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7D37AF" w14:textId="41748B7C" w:rsidR="00C71166" w:rsidRPr="00AB4633" w:rsidRDefault="009D7AE6" w:rsidP="00AB4633">
      <w:pPr>
        <w:tabs>
          <w:tab w:val="left" w:pos="2640"/>
        </w:tabs>
        <w:spacing w:before="0"/>
        <w:rPr>
          <w:rFonts w:ascii="Calibri" w:hAnsi="Calibri"/>
          <w:b/>
          <w:bCs/>
          <w:color w:val="E36C09" w:themeColor="text2"/>
          <w:sz w:val="32"/>
          <w:szCs w:val="32"/>
        </w:rPr>
      </w:pPr>
      <w:bookmarkStart w:id="0" w:name="_GoBack"/>
      <w:bookmarkEnd w:id="0"/>
      <w:proofErr w:type="spellStart"/>
      <w:r w:rsidRPr="009D7AE6">
        <w:rPr>
          <w:rFonts w:ascii="Calibri" w:hAnsi="Calibri"/>
          <w:b/>
          <w:bCs/>
          <w:color w:val="E36C09" w:themeColor="text2"/>
          <w:sz w:val="32"/>
          <w:szCs w:val="32"/>
        </w:rPr>
        <w:t>Bachelor</w:t>
      </w:r>
      <w:proofErr w:type="spellEnd"/>
      <w:r w:rsidRPr="009D7AE6">
        <w:rPr>
          <w:rFonts w:ascii="Calibri" w:hAnsi="Calibri"/>
          <w:b/>
          <w:bCs/>
          <w:color w:val="E36C09" w:themeColor="text2"/>
          <w:sz w:val="32"/>
          <w:szCs w:val="32"/>
        </w:rPr>
        <w:t xml:space="preserve"> Universitaire de Technologie 2ème Mention Techniques de Commercialisation (TC) Parcours</w:t>
      </w:r>
      <w:r w:rsidR="00AB4633">
        <w:rPr>
          <w:rFonts w:ascii="Calibri" w:hAnsi="Calibri"/>
          <w:b/>
          <w:bCs/>
          <w:color w:val="E36C09" w:themeColor="text2"/>
          <w:sz w:val="32"/>
          <w:szCs w:val="32"/>
        </w:rPr>
        <w:t xml:space="preserve"> </w:t>
      </w:r>
      <w:r w:rsidRPr="009D7AE6">
        <w:rPr>
          <w:rFonts w:ascii="Calibri" w:hAnsi="Calibri"/>
          <w:b/>
          <w:bCs/>
          <w:color w:val="E36C09" w:themeColor="text2"/>
          <w:sz w:val="32"/>
          <w:szCs w:val="32"/>
        </w:rPr>
        <w:t>Marketing Digital, e-Business et Entreprenariat (MDEBE)</w:t>
      </w:r>
      <w:r w:rsidRPr="00AB4633">
        <w:rPr>
          <w:rFonts w:ascii="Calibri" w:hAnsi="Calibri"/>
          <w:b/>
          <w:bCs/>
          <w:color w:val="E36C09" w:themeColor="text2"/>
          <w:sz w:val="32"/>
          <w:szCs w:val="32"/>
        </w:rPr>
        <w:t xml:space="preserve"> </w:t>
      </w:r>
    </w:p>
    <w:p w14:paraId="1CCE159C" w14:textId="77777777" w:rsidR="00C71166" w:rsidRDefault="00C71166" w:rsidP="00C71166">
      <w:pPr>
        <w:pStyle w:val="Sansinterligne"/>
        <w:jc w:val="right"/>
        <w:rPr>
          <w:rStyle w:val="Rfrencelgre"/>
          <w:color w:val="919396" w:themeColor="accent3"/>
        </w:rPr>
      </w:pPr>
      <w:r w:rsidRPr="00B3799C">
        <w:rPr>
          <w:rStyle w:val="Rfrencelgre"/>
          <w:color w:val="919396" w:themeColor="accent3"/>
        </w:rPr>
        <w:t xml:space="preserve">Référence : </w:t>
      </w:r>
    </w:p>
    <w:sdt>
      <w:sdtPr>
        <w:rPr>
          <w:b/>
          <w:sz w:val="28"/>
          <w:szCs w:val="28"/>
        </w:rPr>
        <w:alias w:val="Type de formation"/>
        <w:tag w:val="Type de formation"/>
        <w:id w:val="-109742147"/>
        <w:placeholder>
          <w:docPart w:val="37185D6414E14D62BE46BD2E76D52EAD"/>
        </w:placeholder>
        <w:dropDownList>
          <w:listItem w:displayText="Contrat de Professionnalisation" w:value="Contrat de Professionnalisation"/>
          <w:listItem w:displayText="Congé Individuel de Formation" w:value="Congé Individuel de Formation"/>
          <w:listItem w:displayText="Plan de Formation" w:value="Plan de Formation"/>
          <w:listItem w:displayText="Période de Professionnalisation" w:value="Période de Professionnalisation"/>
          <w:listItem w:displayText="Contrat de Formation Individuelle" w:value="Contrat de Formation Individuelle"/>
          <w:listItem w:displayText="Contrat d'Apprentissage" w:value="Contrat d'Apprentissage"/>
          <w:listItem w:displayText="Formation financée par le CRB" w:value="Formation financée par le CRB"/>
          <w:listItem w:displayText="Compte Personnel de Formation" w:value="Compte Personnel de Formation"/>
          <w:listItem w:displayText="Contrat de Formation Individuel" w:value="Contrat de Formation Individuel"/>
          <w:listItem w:displayText="Contrat de professionnalisation et contrat d'apprentissage" w:value="Contrat de professionnalisation et contrat d'apprentissage"/>
        </w:dropDownList>
      </w:sdtPr>
      <w:sdtEndPr>
        <w:rPr>
          <w:rStyle w:val="Rfrencelgre"/>
          <w:smallCaps/>
          <w:color w:val="919396" w:themeColor="accent3"/>
          <w:u w:val="single"/>
        </w:rPr>
      </w:sdtEndPr>
      <w:sdtContent>
        <w:p w14:paraId="41BFD59B" w14:textId="26F245B9" w:rsidR="00C71166" w:rsidRPr="00AB4633" w:rsidRDefault="00F51455" w:rsidP="00AB4633">
          <w:pPr>
            <w:pStyle w:val="Sansinterligne"/>
            <w:jc w:val="right"/>
            <w:rPr>
              <w:smallCaps/>
              <w:color w:val="919396" w:themeColor="accent3"/>
              <w:u w:val="single"/>
            </w:rPr>
          </w:pPr>
          <w:r>
            <w:rPr>
              <w:b/>
              <w:sz w:val="28"/>
              <w:szCs w:val="28"/>
            </w:rPr>
            <w:t>Contrat d'Apprentissage</w:t>
          </w:r>
        </w:p>
      </w:sdtContent>
    </w:sdt>
    <w:p w14:paraId="77726722" w14:textId="77777777" w:rsidR="00C71166" w:rsidRPr="00AB4633" w:rsidRDefault="00C71166" w:rsidP="00C71166">
      <w:pPr>
        <w:pStyle w:val="Titre"/>
        <w:jc w:val="center"/>
        <w:rPr>
          <w:sz w:val="36"/>
          <w:szCs w:val="36"/>
        </w:rPr>
      </w:pPr>
      <w:r w:rsidRPr="00AB4633">
        <w:rPr>
          <w:sz w:val="36"/>
          <w:szCs w:val="36"/>
        </w:rPr>
        <w:t>CALENDRIER DE LA FORMATION</w:t>
      </w:r>
    </w:p>
    <w:p w14:paraId="7AEB7CA8" w14:textId="010DFF10" w:rsidR="00C71166" w:rsidRDefault="00C71166" w:rsidP="00C71166">
      <w:pPr>
        <w:jc w:val="center"/>
        <w:rPr>
          <w:b/>
          <w:sz w:val="24"/>
        </w:rPr>
      </w:pPr>
      <w:r w:rsidRPr="00EA7E5A">
        <w:rPr>
          <w:b/>
          <w:sz w:val="24"/>
        </w:rPr>
        <w:t xml:space="preserve">Année universitaire </w:t>
      </w:r>
      <w:sdt>
        <w:sdtPr>
          <w:rPr>
            <w:b/>
            <w:sz w:val="24"/>
          </w:rPr>
          <w:alias w:val="Année universitaire"/>
          <w:tag w:val="Année universitaire"/>
          <w:id w:val="-209656357"/>
          <w:placeholder>
            <w:docPart w:val="7E6601D05BFA4155BE5A587F7F03001B"/>
          </w:placeholder>
          <w:dropDownList>
            <w:listItem w:displayText="2020-2021" w:value="2020-2021"/>
            <w:listItem w:displayText="2021-2022" w:value="2021-2022"/>
            <w:listItem w:displayText="2022-2023" w:value="2022-2023"/>
            <w:listItem w:displayText="2023-2024" w:value="2023-2024"/>
            <w:listItem w:displayText="2024-2025" w:value="2024-2025"/>
          </w:dropDownList>
        </w:sdtPr>
        <w:sdtEndPr/>
        <w:sdtContent>
          <w:r w:rsidR="00606159">
            <w:rPr>
              <w:b/>
              <w:sz w:val="24"/>
            </w:rPr>
            <w:t>2024-2025</w:t>
          </w:r>
        </w:sdtContent>
      </w:sdt>
    </w:p>
    <w:p w14:paraId="371A3C3B" w14:textId="77777777" w:rsidR="00A7214A" w:rsidRDefault="00A7214A" w:rsidP="00A7214A">
      <w:pPr>
        <w:rPr>
          <w:b/>
          <w:sz w:val="24"/>
        </w:rPr>
      </w:pPr>
    </w:p>
    <w:tbl>
      <w:tblPr>
        <w:tblW w:w="11555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7"/>
        <w:gridCol w:w="207"/>
        <w:gridCol w:w="17"/>
        <w:gridCol w:w="357"/>
        <w:gridCol w:w="7"/>
        <w:gridCol w:w="350"/>
        <w:gridCol w:w="31"/>
        <w:gridCol w:w="326"/>
        <w:gridCol w:w="55"/>
        <w:gridCol w:w="302"/>
        <w:gridCol w:w="79"/>
        <w:gridCol w:w="278"/>
        <w:gridCol w:w="102"/>
        <w:gridCol w:w="255"/>
        <w:gridCol w:w="125"/>
        <w:gridCol w:w="12"/>
        <w:gridCol w:w="162"/>
        <w:gridCol w:w="58"/>
        <w:gridCol w:w="148"/>
        <w:gridCol w:w="18"/>
        <w:gridCol w:w="137"/>
        <w:gridCol w:w="22"/>
        <w:gridCol w:w="202"/>
        <w:gridCol w:w="107"/>
        <w:gridCol w:w="76"/>
        <w:gridCol w:w="148"/>
        <w:gridCol w:w="117"/>
        <w:gridCol w:w="88"/>
        <w:gridCol w:w="136"/>
        <w:gridCol w:w="117"/>
        <w:gridCol w:w="110"/>
        <w:gridCol w:w="114"/>
        <w:gridCol w:w="107"/>
        <w:gridCol w:w="142"/>
        <w:gridCol w:w="82"/>
        <w:gridCol w:w="108"/>
        <w:gridCol w:w="163"/>
        <w:gridCol w:w="61"/>
        <w:gridCol w:w="108"/>
        <w:gridCol w:w="185"/>
        <w:gridCol w:w="39"/>
        <w:gridCol w:w="108"/>
        <w:gridCol w:w="146"/>
        <w:gridCol w:w="61"/>
        <w:gridCol w:w="17"/>
        <w:gridCol w:w="160"/>
        <w:gridCol w:w="123"/>
        <w:gridCol w:w="54"/>
        <w:gridCol w:w="171"/>
        <w:gridCol w:w="13"/>
        <w:gridCol w:w="97"/>
        <w:gridCol w:w="226"/>
        <w:gridCol w:w="118"/>
        <w:gridCol w:w="224"/>
        <w:gridCol w:w="118"/>
        <w:gridCol w:w="224"/>
        <w:gridCol w:w="108"/>
        <w:gridCol w:w="224"/>
        <w:gridCol w:w="108"/>
        <w:gridCol w:w="224"/>
        <w:gridCol w:w="108"/>
        <w:gridCol w:w="224"/>
        <w:gridCol w:w="108"/>
        <w:gridCol w:w="146"/>
        <w:gridCol w:w="78"/>
        <w:gridCol w:w="146"/>
        <w:gridCol w:w="137"/>
        <w:gridCol w:w="224"/>
        <w:gridCol w:w="137"/>
        <w:gridCol w:w="220"/>
        <w:gridCol w:w="137"/>
        <w:gridCol w:w="220"/>
        <w:gridCol w:w="137"/>
        <w:gridCol w:w="220"/>
        <w:gridCol w:w="137"/>
        <w:gridCol w:w="220"/>
        <w:gridCol w:w="137"/>
        <w:gridCol w:w="220"/>
        <w:gridCol w:w="137"/>
        <w:gridCol w:w="220"/>
        <w:gridCol w:w="137"/>
        <w:gridCol w:w="186"/>
      </w:tblGrid>
      <w:tr w:rsidR="00E077DC" w14:paraId="25C72AED" w14:textId="77777777" w:rsidTr="008D11CF">
        <w:trPr>
          <w:gridBefore w:val="1"/>
          <w:gridAfter w:val="1"/>
          <w:wBefore w:w="137" w:type="dxa"/>
          <w:wAfter w:w="186" w:type="dxa"/>
          <w:trHeight w:hRule="exact" w:val="284"/>
          <w:jc w:val="center"/>
        </w:trPr>
        <w:tc>
          <w:tcPr>
            <w:tcW w:w="250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5" w:themeFill="accent3" w:themeFillTint="66"/>
            <w:noWrap/>
            <w:vAlign w:val="center"/>
          </w:tcPr>
          <w:p w14:paraId="04857F60" w14:textId="77777777" w:rsidR="00E077DC" w:rsidRPr="000043CC" w:rsidRDefault="00E077DC" w:rsidP="002E5DA4">
            <w:pPr>
              <w:spacing w:before="0"/>
              <w:jc w:val="center"/>
              <w:rPr>
                <w:rFonts w:ascii="Calibri" w:hAnsi="Calibri" w:cs="Arial"/>
                <w:b/>
                <w:szCs w:val="22"/>
              </w:rPr>
            </w:pPr>
            <w:r w:rsidRPr="000043CC">
              <w:rPr>
                <w:rFonts w:ascii="Calibri" w:hAnsi="Calibri" w:cs="Arial"/>
                <w:b/>
                <w:szCs w:val="22"/>
              </w:rPr>
              <w:t>PERIODE D’ESSAI</w:t>
            </w:r>
          </w:p>
        </w:tc>
        <w:tc>
          <w:tcPr>
            <w:tcW w:w="162" w:type="dxa"/>
            <w:tcBorders>
              <w:left w:val="single" w:sz="4" w:space="0" w:color="auto"/>
              <w:right w:val="single" w:sz="4" w:space="0" w:color="auto"/>
            </w:tcBorders>
          </w:tcPr>
          <w:p w14:paraId="1074347C" w14:textId="77777777" w:rsidR="00E077DC" w:rsidRPr="008A6F4D" w:rsidRDefault="00E077DC" w:rsidP="002E5DA4">
            <w:pPr>
              <w:spacing w:before="0"/>
              <w:jc w:val="center"/>
              <w:rPr>
                <w:rFonts w:ascii="Calibri" w:hAnsi="Calibri" w:cs="Arial"/>
                <w:b/>
                <w:szCs w:val="22"/>
              </w:rPr>
            </w:pPr>
            <w:r w:rsidRPr="008A6F4D">
              <w:rPr>
                <w:rFonts w:ascii="Calibri" w:hAnsi="Calibri" w:cs="Arial"/>
                <w:b/>
                <w:szCs w:val="22"/>
              </w:rPr>
              <w:t xml:space="preserve"> </w:t>
            </w:r>
          </w:p>
        </w:tc>
        <w:tc>
          <w:tcPr>
            <w:tcW w:w="36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50E2BC6" w14:textId="77777777" w:rsidR="00E077DC" w:rsidRPr="00AA7351" w:rsidRDefault="00E077DC" w:rsidP="00685BAD">
            <w:pPr>
              <w:spacing w:before="0"/>
              <w:jc w:val="center"/>
              <w:rPr>
                <w:rFonts w:ascii="Calibri" w:hAnsi="Calibri" w:cs="Arial"/>
                <w:b/>
                <w:color w:val="FFFFFF" w:themeColor="background1"/>
                <w:szCs w:val="22"/>
              </w:rPr>
            </w:pPr>
          </w:p>
        </w:tc>
        <w:tc>
          <w:tcPr>
            <w:tcW w:w="234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14:paraId="1BB223A6" w14:textId="736C0AEE" w:rsidR="00E077DC" w:rsidRPr="00AA7351" w:rsidRDefault="00E077DC" w:rsidP="00685BAD">
            <w:pPr>
              <w:spacing w:before="0"/>
              <w:jc w:val="center"/>
              <w:rPr>
                <w:rFonts w:ascii="Calibri" w:hAnsi="Calibri" w:cs="Arial"/>
                <w:b/>
                <w:color w:val="FFFFFF" w:themeColor="background1"/>
                <w:szCs w:val="22"/>
              </w:rPr>
            </w:pPr>
            <w:r w:rsidRPr="00AA7351">
              <w:rPr>
                <w:rFonts w:ascii="Calibri" w:hAnsi="Calibri" w:cs="Arial"/>
                <w:b/>
                <w:color w:val="FFFFFF" w:themeColor="background1"/>
                <w:szCs w:val="22"/>
              </w:rPr>
              <w:t xml:space="preserve">SEPTEMBRE </w:t>
            </w:r>
            <w:sdt>
              <w:sdtPr>
                <w:rPr>
                  <w:rFonts w:ascii="Calibri" w:hAnsi="Calibri" w:cs="Arial"/>
                  <w:b/>
                  <w:color w:val="FFFFFF" w:themeColor="background1"/>
                  <w:sz w:val="12"/>
                  <w:szCs w:val="12"/>
                </w:rPr>
                <w:id w:val="1548420317"/>
                <w:placeholder>
                  <w:docPart w:val="8ED26DA3C95B458DB58192DC46ED45B8"/>
                </w:placeholder>
                <w:dropDownList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</w:dropDownList>
              </w:sdtPr>
              <w:sdtEndPr/>
              <w:sdtContent>
                <w:r w:rsidR="008D1DDA">
                  <w:rPr>
                    <w:rFonts w:ascii="Calibri" w:hAnsi="Calibri" w:cs="Arial"/>
                    <w:b/>
                    <w:color w:val="FFFFFF" w:themeColor="background1"/>
                    <w:sz w:val="12"/>
                    <w:szCs w:val="12"/>
                  </w:rPr>
                  <w:t>2024</w:t>
                </w:r>
              </w:sdtContent>
            </w:sdt>
          </w:p>
        </w:tc>
        <w:tc>
          <w:tcPr>
            <w:tcW w:w="146" w:type="dxa"/>
            <w:tcBorders>
              <w:left w:val="single" w:sz="4" w:space="0" w:color="auto"/>
              <w:right w:val="single" w:sz="4" w:space="0" w:color="auto"/>
            </w:tcBorders>
          </w:tcPr>
          <w:p w14:paraId="1C0E4D2E" w14:textId="77777777" w:rsidR="00E077DC" w:rsidRPr="008A6F4D" w:rsidRDefault="00E077DC" w:rsidP="002E5DA4">
            <w:pPr>
              <w:spacing w:before="0"/>
              <w:jc w:val="center"/>
              <w:rPr>
                <w:rFonts w:ascii="Calibri" w:hAnsi="Calibri" w:cs="Arial"/>
                <w:b/>
                <w:szCs w:val="22"/>
              </w:rPr>
            </w:pPr>
          </w:p>
        </w:tc>
        <w:tc>
          <w:tcPr>
            <w:tcW w:w="36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BB3A830" w14:textId="77777777" w:rsidR="00E077DC" w:rsidRPr="00AA7351" w:rsidRDefault="00E077DC" w:rsidP="00685BAD">
            <w:pPr>
              <w:spacing w:before="0"/>
              <w:jc w:val="center"/>
              <w:rPr>
                <w:rFonts w:ascii="Calibri" w:hAnsi="Calibri" w:cs="Arial"/>
                <w:b/>
                <w:color w:val="FFFFFF" w:themeColor="background1"/>
                <w:szCs w:val="22"/>
              </w:rPr>
            </w:pPr>
          </w:p>
        </w:tc>
        <w:tc>
          <w:tcPr>
            <w:tcW w:w="234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14:paraId="66482867" w14:textId="0EB042A6" w:rsidR="00E077DC" w:rsidRPr="00AA7351" w:rsidRDefault="00E077DC" w:rsidP="00685BAD">
            <w:pPr>
              <w:spacing w:before="0"/>
              <w:jc w:val="center"/>
              <w:rPr>
                <w:rFonts w:ascii="Calibri" w:hAnsi="Calibri" w:cs="Arial"/>
                <w:b/>
                <w:color w:val="FFFFFF" w:themeColor="background1"/>
                <w:szCs w:val="22"/>
              </w:rPr>
            </w:pPr>
            <w:r w:rsidRPr="00AA7351">
              <w:rPr>
                <w:rFonts w:ascii="Calibri" w:hAnsi="Calibri" w:cs="Arial"/>
                <w:b/>
                <w:color w:val="FFFFFF" w:themeColor="background1"/>
                <w:szCs w:val="22"/>
              </w:rPr>
              <w:t xml:space="preserve">OCTOBRE </w:t>
            </w:r>
            <w:sdt>
              <w:sdtPr>
                <w:rPr>
                  <w:rFonts w:ascii="Calibri" w:hAnsi="Calibri" w:cs="Arial"/>
                  <w:b/>
                  <w:color w:val="FFFFFF" w:themeColor="background1"/>
                  <w:sz w:val="12"/>
                  <w:szCs w:val="12"/>
                </w:rPr>
                <w:id w:val="-1449621011"/>
                <w:placeholder>
                  <w:docPart w:val="6CB50389DCD242C1BE3EAB086E6BFA0E"/>
                </w:placeholder>
                <w:dropDownList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</w:dropDownList>
              </w:sdtPr>
              <w:sdtEndPr/>
              <w:sdtContent>
                <w:r w:rsidR="008D1DDA">
                  <w:rPr>
                    <w:rFonts w:ascii="Calibri" w:hAnsi="Calibri" w:cs="Arial"/>
                    <w:b/>
                    <w:color w:val="FFFFFF" w:themeColor="background1"/>
                    <w:sz w:val="12"/>
                    <w:szCs w:val="12"/>
                  </w:rPr>
                  <w:t>2024</w:t>
                </w:r>
              </w:sdtContent>
            </w:sdt>
          </w:p>
        </w:tc>
        <w:tc>
          <w:tcPr>
            <w:tcW w:w="146" w:type="dxa"/>
            <w:tcBorders>
              <w:left w:val="single" w:sz="4" w:space="0" w:color="auto"/>
              <w:right w:val="single" w:sz="4" w:space="0" w:color="auto"/>
            </w:tcBorders>
          </w:tcPr>
          <w:p w14:paraId="7942F811" w14:textId="77777777" w:rsidR="00E077DC" w:rsidRPr="008A6F4D" w:rsidRDefault="00E077DC" w:rsidP="002E5DA4">
            <w:pPr>
              <w:spacing w:before="0"/>
              <w:jc w:val="center"/>
              <w:rPr>
                <w:rFonts w:ascii="Calibri" w:hAnsi="Calibri" w:cs="Arial"/>
                <w:b/>
                <w:szCs w:val="22"/>
              </w:rPr>
            </w:pPr>
          </w:p>
        </w:tc>
        <w:tc>
          <w:tcPr>
            <w:tcW w:w="36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9339FA9" w14:textId="77777777" w:rsidR="00E077DC" w:rsidRPr="00AA7351" w:rsidRDefault="00E077DC" w:rsidP="002E5DA4">
            <w:pPr>
              <w:spacing w:before="0"/>
              <w:jc w:val="center"/>
              <w:rPr>
                <w:rFonts w:ascii="Calibri" w:hAnsi="Calibri" w:cs="Arial"/>
                <w:b/>
                <w:color w:val="FFFFFF" w:themeColor="background1"/>
                <w:szCs w:val="22"/>
              </w:rPr>
            </w:pPr>
          </w:p>
        </w:tc>
        <w:tc>
          <w:tcPr>
            <w:tcW w:w="250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14:paraId="6C80D70E" w14:textId="72D5226C" w:rsidR="00E077DC" w:rsidRPr="00AA7351" w:rsidRDefault="00E077DC" w:rsidP="002E5DA4">
            <w:pPr>
              <w:spacing w:before="0"/>
              <w:jc w:val="center"/>
              <w:rPr>
                <w:rFonts w:ascii="Calibri" w:hAnsi="Calibri" w:cs="Arial"/>
                <w:b/>
                <w:color w:val="FFFFFF" w:themeColor="background1"/>
                <w:szCs w:val="22"/>
              </w:rPr>
            </w:pPr>
            <w:r w:rsidRPr="00AA7351">
              <w:rPr>
                <w:rFonts w:ascii="Calibri" w:hAnsi="Calibri" w:cs="Arial"/>
                <w:b/>
                <w:color w:val="FFFFFF" w:themeColor="background1"/>
                <w:szCs w:val="22"/>
              </w:rPr>
              <w:t>NOVEMBRE</w:t>
            </w:r>
            <w:r w:rsidRPr="00685BAD">
              <w:rPr>
                <w:rFonts w:ascii="Calibri" w:hAnsi="Calibri" w:cs="Arial"/>
                <w:b/>
                <w:color w:val="FFFFFF" w:themeColor="background1"/>
                <w:sz w:val="12"/>
                <w:szCs w:val="12"/>
              </w:rPr>
              <w:t xml:space="preserve"> </w:t>
            </w:r>
            <w:sdt>
              <w:sdtPr>
                <w:rPr>
                  <w:rFonts w:ascii="Calibri" w:hAnsi="Calibri" w:cs="Arial"/>
                  <w:b/>
                  <w:color w:val="FFFFFF" w:themeColor="background1"/>
                  <w:sz w:val="12"/>
                  <w:szCs w:val="12"/>
                </w:rPr>
                <w:id w:val="-64188733"/>
                <w:placeholder>
                  <w:docPart w:val="4A97621A12CD435EBFBD133DECC2C8EE"/>
                </w:placeholder>
                <w:dropDownList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</w:dropDownList>
              </w:sdtPr>
              <w:sdtEndPr/>
              <w:sdtContent>
                <w:r w:rsidR="008D1DDA">
                  <w:rPr>
                    <w:rFonts w:ascii="Calibri" w:hAnsi="Calibri" w:cs="Arial"/>
                    <w:b/>
                    <w:color w:val="FFFFFF" w:themeColor="background1"/>
                    <w:sz w:val="12"/>
                    <w:szCs w:val="12"/>
                  </w:rPr>
                  <w:t>2024</w:t>
                </w:r>
              </w:sdtContent>
            </w:sdt>
          </w:p>
        </w:tc>
      </w:tr>
      <w:tr w:rsidR="00E077DC" w14:paraId="78A7A45C" w14:textId="77777777" w:rsidTr="008D11CF">
        <w:trPr>
          <w:gridBefore w:val="1"/>
          <w:gridAfter w:val="1"/>
          <w:wBefore w:w="137" w:type="dxa"/>
          <w:wAfter w:w="186" w:type="dxa"/>
          <w:trHeight w:hRule="exact" w:val="284"/>
          <w:jc w:val="center"/>
        </w:trPr>
        <w:tc>
          <w:tcPr>
            <w:tcW w:w="250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BEC0" w:themeFill="accent3" w:themeFillTint="99"/>
            <w:noWrap/>
            <w:vAlign w:val="center"/>
          </w:tcPr>
          <w:p w14:paraId="64C67CDE" w14:textId="77777777" w:rsidR="00E077DC" w:rsidRPr="008055EC" w:rsidRDefault="00E077DC" w:rsidP="002E5DA4">
            <w:pPr>
              <w:spacing w:before="0"/>
              <w:jc w:val="center"/>
              <w:rPr>
                <w:rFonts w:ascii="Calibri" w:hAnsi="Calibri" w:cs="Arial"/>
                <w:b/>
                <w:color w:val="FFFFFF"/>
                <w:szCs w:val="22"/>
              </w:rPr>
            </w:pPr>
            <w:r w:rsidRPr="008055EC">
              <w:rPr>
                <w:rFonts w:ascii="Calibri" w:hAnsi="Calibri" w:cs="Arial"/>
                <w:b/>
                <w:szCs w:val="22"/>
              </w:rPr>
              <w:t>ENTREPRISE</w:t>
            </w:r>
          </w:p>
        </w:tc>
        <w:tc>
          <w:tcPr>
            <w:tcW w:w="162" w:type="dxa"/>
            <w:tcBorders>
              <w:left w:val="single" w:sz="4" w:space="0" w:color="auto"/>
              <w:right w:val="single" w:sz="4" w:space="0" w:color="auto"/>
            </w:tcBorders>
          </w:tcPr>
          <w:p w14:paraId="2DB14863" w14:textId="77777777" w:rsidR="00E077DC" w:rsidRPr="00E53871" w:rsidRDefault="00E077DC" w:rsidP="002E5DA4">
            <w:pPr>
              <w:spacing w:before="0"/>
              <w:jc w:val="center"/>
              <w:rPr>
                <w:rFonts w:ascii="Calibri" w:hAnsi="Calibri" w:cs="Arial"/>
                <w:b/>
                <w:szCs w:val="22"/>
              </w:rPr>
            </w:pPr>
          </w:p>
        </w:tc>
        <w:tc>
          <w:tcPr>
            <w:tcW w:w="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0532BB7C" w14:textId="77777777" w:rsidR="00E077DC" w:rsidRPr="00E94348" w:rsidRDefault="00E077DC" w:rsidP="002E5DA4">
            <w:pPr>
              <w:spacing w:before="0"/>
              <w:jc w:val="center"/>
              <w:rPr>
                <w:rFonts w:ascii="Calibri" w:hAnsi="Calibri" w:cs="Arial"/>
                <w:b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Cs w:val="22"/>
              </w:rPr>
              <w:t>N°</w:t>
            </w:r>
          </w:p>
        </w:tc>
        <w:tc>
          <w:tcPr>
            <w:tcW w:w="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4F3C66" w14:textId="77777777" w:rsidR="00E077DC" w:rsidRPr="00E94348" w:rsidRDefault="00E077DC" w:rsidP="002E5DA4">
            <w:pPr>
              <w:spacing w:before="0"/>
              <w:jc w:val="center"/>
              <w:rPr>
                <w:rFonts w:ascii="Calibri" w:hAnsi="Calibri" w:cs="Arial"/>
                <w:b/>
                <w:szCs w:val="22"/>
              </w:rPr>
            </w:pPr>
            <w:r w:rsidRPr="00E94348">
              <w:rPr>
                <w:rFonts w:ascii="Calibri" w:hAnsi="Calibri" w:cs="Arial"/>
                <w:b/>
                <w:szCs w:val="22"/>
              </w:rPr>
              <w:t>L</w:t>
            </w:r>
          </w:p>
        </w:tc>
        <w:tc>
          <w:tcPr>
            <w:tcW w:w="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CCB8F2" w14:textId="77777777" w:rsidR="00E077DC" w:rsidRPr="00E94348" w:rsidRDefault="00E077DC" w:rsidP="002E5DA4">
            <w:pPr>
              <w:spacing w:before="0"/>
              <w:jc w:val="center"/>
              <w:rPr>
                <w:rFonts w:ascii="Calibri" w:hAnsi="Calibri" w:cs="Arial"/>
                <w:b/>
                <w:szCs w:val="22"/>
              </w:rPr>
            </w:pPr>
            <w:r w:rsidRPr="00E94348">
              <w:rPr>
                <w:rFonts w:ascii="Calibri" w:hAnsi="Calibri" w:cs="Arial"/>
                <w:b/>
                <w:szCs w:val="22"/>
              </w:rPr>
              <w:t>M</w:t>
            </w:r>
          </w:p>
        </w:tc>
        <w:tc>
          <w:tcPr>
            <w:tcW w:w="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DFF5FA" w14:textId="77777777" w:rsidR="00E077DC" w:rsidRPr="00E94348" w:rsidRDefault="00E077DC" w:rsidP="002E5DA4">
            <w:pPr>
              <w:spacing w:before="0"/>
              <w:jc w:val="center"/>
              <w:rPr>
                <w:rFonts w:ascii="Calibri" w:hAnsi="Calibri" w:cs="Arial"/>
                <w:b/>
                <w:szCs w:val="22"/>
              </w:rPr>
            </w:pPr>
            <w:r w:rsidRPr="00E94348">
              <w:rPr>
                <w:rFonts w:ascii="Calibri" w:hAnsi="Calibri" w:cs="Arial"/>
                <w:b/>
                <w:szCs w:val="22"/>
              </w:rPr>
              <w:t>M</w:t>
            </w:r>
          </w:p>
        </w:tc>
        <w:tc>
          <w:tcPr>
            <w:tcW w:w="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EC5E66" w14:textId="77777777" w:rsidR="00E077DC" w:rsidRPr="00E94348" w:rsidRDefault="00E077DC" w:rsidP="002E5DA4">
            <w:pPr>
              <w:spacing w:before="0"/>
              <w:jc w:val="center"/>
              <w:rPr>
                <w:rFonts w:ascii="Calibri" w:hAnsi="Calibri" w:cs="Arial"/>
                <w:b/>
                <w:szCs w:val="22"/>
              </w:rPr>
            </w:pPr>
            <w:r w:rsidRPr="00E94348">
              <w:rPr>
                <w:rFonts w:ascii="Calibri" w:hAnsi="Calibri" w:cs="Arial"/>
                <w:b/>
                <w:szCs w:val="22"/>
              </w:rPr>
              <w:t>J</w:t>
            </w:r>
          </w:p>
        </w:tc>
        <w:tc>
          <w:tcPr>
            <w:tcW w:w="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EE3C15" w14:textId="77777777" w:rsidR="00E077DC" w:rsidRPr="00E94348" w:rsidRDefault="00E077DC" w:rsidP="002E5DA4">
            <w:pPr>
              <w:spacing w:before="0"/>
              <w:jc w:val="center"/>
              <w:rPr>
                <w:rFonts w:ascii="Calibri" w:hAnsi="Calibri" w:cs="Arial"/>
                <w:b/>
                <w:szCs w:val="22"/>
              </w:rPr>
            </w:pPr>
            <w:r w:rsidRPr="00E94348">
              <w:rPr>
                <w:rFonts w:ascii="Calibri" w:hAnsi="Calibri" w:cs="Arial"/>
                <w:b/>
                <w:szCs w:val="22"/>
              </w:rPr>
              <w:t>V</w:t>
            </w:r>
          </w:p>
        </w:tc>
        <w:tc>
          <w:tcPr>
            <w:tcW w:w="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83C0FB" w14:textId="77777777" w:rsidR="00E077DC" w:rsidRPr="00570A2B" w:rsidRDefault="00E077DC" w:rsidP="002E5DA4">
            <w:pPr>
              <w:spacing w:before="0"/>
              <w:jc w:val="center"/>
              <w:rPr>
                <w:rFonts w:ascii="Calibri" w:hAnsi="Calibri" w:cs="Arial"/>
                <w:b/>
                <w:color w:val="C0C0C0"/>
                <w:szCs w:val="22"/>
              </w:rPr>
            </w:pPr>
            <w:r w:rsidRPr="00570A2B">
              <w:rPr>
                <w:rFonts w:ascii="Calibri" w:hAnsi="Calibri" w:cs="Arial"/>
                <w:b/>
                <w:color w:val="C0C0C0"/>
                <w:szCs w:val="22"/>
              </w:rPr>
              <w:t>S</w:t>
            </w:r>
          </w:p>
        </w:tc>
        <w:tc>
          <w:tcPr>
            <w:tcW w:w="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8F1E60" w14:textId="77777777" w:rsidR="00E077DC" w:rsidRPr="00570A2B" w:rsidRDefault="00E077DC" w:rsidP="002E5DA4">
            <w:pPr>
              <w:spacing w:before="0"/>
              <w:jc w:val="center"/>
              <w:rPr>
                <w:rFonts w:ascii="Calibri" w:hAnsi="Calibri" w:cs="Arial"/>
                <w:b/>
                <w:color w:val="C0C0C0"/>
                <w:szCs w:val="22"/>
              </w:rPr>
            </w:pPr>
            <w:r w:rsidRPr="00570A2B">
              <w:rPr>
                <w:rFonts w:ascii="Calibri" w:hAnsi="Calibri" w:cs="Arial"/>
                <w:b/>
                <w:color w:val="C0C0C0"/>
                <w:szCs w:val="22"/>
              </w:rPr>
              <w:t>D</w:t>
            </w:r>
          </w:p>
        </w:tc>
        <w:tc>
          <w:tcPr>
            <w:tcW w:w="146" w:type="dxa"/>
            <w:tcBorders>
              <w:left w:val="single" w:sz="4" w:space="0" w:color="auto"/>
              <w:right w:val="single" w:sz="4" w:space="0" w:color="auto"/>
            </w:tcBorders>
          </w:tcPr>
          <w:p w14:paraId="188CFD67" w14:textId="77777777" w:rsidR="00E077DC" w:rsidRPr="00E53871" w:rsidRDefault="00E077DC" w:rsidP="002E5DA4">
            <w:pPr>
              <w:spacing w:before="0"/>
              <w:jc w:val="center"/>
              <w:rPr>
                <w:rFonts w:ascii="Calibri" w:hAnsi="Calibri" w:cs="Arial"/>
                <w:b/>
                <w:szCs w:val="22"/>
              </w:rPr>
            </w:pPr>
          </w:p>
        </w:tc>
        <w:tc>
          <w:tcPr>
            <w:tcW w:w="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73E2188E" w14:textId="77777777" w:rsidR="00E077DC" w:rsidRPr="00E94348" w:rsidRDefault="00E077DC" w:rsidP="002E5DA4">
            <w:pPr>
              <w:spacing w:before="0"/>
              <w:jc w:val="center"/>
              <w:rPr>
                <w:rFonts w:ascii="Calibri" w:hAnsi="Calibri" w:cs="Arial"/>
                <w:b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Cs w:val="22"/>
              </w:rPr>
              <w:t>N°</w:t>
            </w:r>
          </w:p>
        </w:tc>
        <w:tc>
          <w:tcPr>
            <w:tcW w:w="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D4EC02" w14:textId="77777777" w:rsidR="00E077DC" w:rsidRPr="00E94348" w:rsidRDefault="00E077DC" w:rsidP="002E5DA4">
            <w:pPr>
              <w:spacing w:before="0"/>
              <w:jc w:val="center"/>
              <w:rPr>
                <w:rFonts w:ascii="Calibri" w:hAnsi="Calibri" w:cs="Arial"/>
                <w:b/>
                <w:szCs w:val="22"/>
              </w:rPr>
            </w:pPr>
            <w:r w:rsidRPr="00E94348">
              <w:rPr>
                <w:rFonts w:ascii="Calibri" w:hAnsi="Calibri" w:cs="Arial"/>
                <w:b/>
                <w:szCs w:val="22"/>
              </w:rPr>
              <w:t>L</w:t>
            </w:r>
          </w:p>
        </w:tc>
        <w:tc>
          <w:tcPr>
            <w:tcW w:w="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6EDC45" w14:textId="77777777" w:rsidR="00E077DC" w:rsidRPr="00E94348" w:rsidRDefault="00E077DC" w:rsidP="002E5DA4">
            <w:pPr>
              <w:spacing w:before="0"/>
              <w:jc w:val="center"/>
              <w:rPr>
                <w:rFonts w:ascii="Calibri" w:hAnsi="Calibri" w:cs="Arial"/>
                <w:b/>
                <w:szCs w:val="22"/>
              </w:rPr>
            </w:pPr>
            <w:r w:rsidRPr="00E94348">
              <w:rPr>
                <w:rFonts w:ascii="Calibri" w:hAnsi="Calibri" w:cs="Arial"/>
                <w:b/>
                <w:szCs w:val="22"/>
              </w:rPr>
              <w:t>M</w:t>
            </w: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053135" w14:textId="77777777" w:rsidR="00E077DC" w:rsidRPr="00E94348" w:rsidRDefault="00E077DC" w:rsidP="002E5DA4">
            <w:pPr>
              <w:spacing w:before="0"/>
              <w:jc w:val="center"/>
              <w:rPr>
                <w:rFonts w:ascii="Calibri" w:hAnsi="Calibri" w:cs="Arial"/>
                <w:b/>
                <w:szCs w:val="22"/>
              </w:rPr>
            </w:pPr>
            <w:r w:rsidRPr="00E94348">
              <w:rPr>
                <w:rFonts w:ascii="Calibri" w:hAnsi="Calibri" w:cs="Arial"/>
                <w:b/>
                <w:szCs w:val="22"/>
              </w:rPr>
              <w:t>M</w:t>
            </w: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3DBEE7" w14:textId="77777777" w:rsidR="00E077DC" w:rsidRPr="00E94348" w:rsidRDefault="00E077DC" w:rsidP="002E5DA4">
            <w:pPr>
              <w:spacing w:before="0"/>
              <w:jc w:val="center"/>
              <w:rPr>
                <w:rFonts w:ascii="Calibri" w:hAnsi="Calibri" w:cs="Arial"/>
                <w:b/>
                <w:szCs w:val="22"/>
              </w:rPr>
            </w:pPr>
            <w:r w:rsidRPr="00E94348">
              <w:rPr>
                <w:rFonts w:ascii="Calibri" w:hAnsi="Calibri" w:cs="Arial"/>
                <w:b/>
                <w:szCs w:val="22"/>
              </w:rPr>
              <w:t>J</w:t>
            </w: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D19F67" w14:textId="77777777" w:rsidR="00E077DC" w:rsidRPr="00E94348" w:rsidRDefault="00E077DC" w:rsidP="002E5DA4">
            <w:pPr>
              <w:spacing w:before="0"/>
              <w:jc w:val="center"/>
              <w:rPr>
                <w:rFonts w:ascii="Calibri" w:hAnsi="Calibri" w:cs="Arial"/>
                <w:b/>
                <w:szCs w:val="22"/>
              </w:rPr>
            </w:pPr>
            <w:r w:rsidRPr="00E94348">
              <w:rPr>
                <w:rFonts w:ascii="Calibri" w:hAnsi="Calibri" w:cs="Arial"/>
                <w:b/>
                <w:szCs w:val="22"/>
              </w:rPr>
              <w:t>V</w:t>
            </w: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DCF315" w14:textId="77777777" w:rsidR="00E077DC" w:rsidRPr="009E646D" w:rsidRDefault="00E077DC" w:rsidP="002E5DA4">
            <w:pPr>
              <w:spacing w:before="0"/>
              <w:jc w:val="center"/>
              <w:rPr>
                <w:rFonts w:ascii="Calibri" w:hAnsi="Calibri" w:cs="Arial"/>
                <w:b/>
                <w:color w:val="C0C0C0"/>
                <w:szCs w:val="22"/>
              </w:rPr>
            </w:pPr>
            <w:r w:rsidRPr="009E646D">
              <w:rPr>
                <w:rFonts w:ascii="Calibri" w:hAnsi="Calibri" w:cs="Arial"/>
                <w:b/>
                <w:color w:val="C0C0C0"/>
                <w:szCs w:val="22"/>
              </w:rPr>
              <w:t>S</w:t>
            </w: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663D1B" w14:textId="77777777" w:rsidR="00E077DC" w:rsidRPr="009E646D" w:rsidRDefault="00E077DC" w:rsidP="002E5DA4">
            <w:pPr>
              <w:spacing w:before="0"/>
              <w:jc w:val="center"/>
              <w:rPr>
                <w:rFonts w:ascii="Calibri" w:hAnsi="Calibri" w:cs="Arial"/>
                <w:b/>
                <w:color w:val="C0C0C0"/>
                <w:szCs w:val="22"/>
              </w:rPr>
            </w:pPr>
            <w:r w:rsidRPr="009E646D">
              <w:rPr>
                <w:rFonts w:ascii="Calibri" w:hAnsi="Calibri" w:cs="Arial"/>
                <w:b/>
                <w:color w:val="C0C0C0"/>
                <w:szCs w:val="22"/>
              </w:rPr>
              <w:t>D</w:t>
            </w:r>
          </w:p>
        </w:tc>
        <w:tc>
          <w:tcPr>
            <w:tcW w:w="146" w:type="dxa"/>
            <w:tcBorders>
              <w:left w:val="single" w:sz="4" w:space="0" w:color="auto"/>
              <w:right w:val="single" w:sz="4" w:space="0" w:color="auto"/>
            </w:tcBorders>
          </w:tcPr>
          <w:p w14:paraId="7742EB6E" w14:textId="77777777" w:rsidR="00E077DC" w:rsidRPr="00E53871" w:rsidRDefault="00E077DC" w:rsidP="002E5DA4">
            <w:pPr>
              <w:spacing w:before="0"/>
              <w:jc w:val="center"/>
              <w:rPr>
                <w:rFonts w:ascii="Calibri" w:hAnsi="Calibri" w:cs="Arial"/>
                <w:b/>
                <w:szCs w:val="22"/>
              </w:rPr>
            </w:pPr>
          </w:p>
        </w:tc>
        <w:tc>
          <w:tcPr>
            <w:tcW w:w="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5D4EC4C2" w14:textId="77777777" w:rsidR="00E077DC" w:rsidRPr="00E94348" w:rsidRDefault="00E077DC" w:rsidP="002E5DA4">
            <w:pPr>
              <w:spacing w:before="0"/>
              <w:jc w:val="center"/>
              <w:rPr>
                <w:rFonts w:ascii="Calibri" w:hAnsi="Calibri" w:cs="Arial"/>
                <w:b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Cs w:val="22"/>
              </w:rPr>
              <w:t>N°</w:t>
            </w:r>
          </w:p>
        </w:tc>
        <w:tc>
          <w:tcPr>
            <w:tcW w:w="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DF3299" w14:textId="77777777" w:rsidR="00E077DC" w:rsidRPr="00E94348" w:rsidRDefault="00E077DC" w:rsidP="002E5DA4">
            <w:pPr>
              <w:spacing w:before="0"/>
              <w:jc w:val="center"/>
              <w:rPr>
                <w:rFonts w:ascii="Calibri" w:hAnsi="Calibri" w:cs="Arial"/>
                <w:b/>
                <w:szCs w:val="22"/>
              </w:rPr>
            </w:pPr>
            <w:r w:rsidRPr="00E94348">
              <w:rPr>
                <w:rFonts w:ascii="Calibri" w:hAnsi="Calibri" w:cs="Arial"/>
                <w:b/>
                <w:szCs w:val="22"/>
              </w:rPr>
              <w:t>L</w:t>
            </w: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A4F58A" w14:textId="77777777" w:rsidR="00E077DC" w:rsidRPr="00E94348" w:rsidRDefault="00E077DC" w:rsidP="002E5DA4">
            <w:pPr>
              <w:spacing w:before="0"/>
              <w:jc w:val="center"/>
              <w:rPr>
                <w:rFonts w:ascii="Calibri" w:hAnsi="Calibri" w:cs="Arial"/>
                <w:b/>
                <w:szCs w:val="22"/>
              </w:rPr>
            </w:pPr>
            <w:r w:rsidRPr="00E94348">
              <w:rPr>
                <w:rFonts w:ascii="Calibri" w:hAnsi="Calibri" w:cs="Arial"/>
                <w:b/>
                <w:szCs w:val="22"/>
              </w:rPr>
              <w:t>M</w:t>
            </w: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6CA6CC" w14:textId="77777777" w:rsidR="00E077DC" w:rsidRPr="00E94348" w:rsidRDefault="00E077DC" w:rsidP="002E5DA4">
            <w:pPr>
              <w:spacing w:before="0"/>
              <w:jc w:val="center"/>
              <w:rPr>
                <w:rFonts w:ascii="Calibri" w:hAnsi="Calibri" w:cs="Arial"/>
                <w:b/>
                <w:szCs w:val="22"/>
              </w:rPr>
            </w:pPr>
            <w:r w:rsidRPr="00E94348">
              <w:rPr>
                <w:rFonts w:ascii="Calibri" w:hAnsi="Calibri" w:cs="Arial"/>
                <w:b/>
                <w:szCs w:val="22"/>
              </w:rPr>
              <w:t>M</w:t>
            </w: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4796A9" w14:textId="77777777" w:rsidR="00E077DC" w:rsidRPr="00E94348" w:rsidRDefault="00E077DC" w:rsidP="002E5DA4">
            <w:pPr>
              <w:spacing w:before="0"/>
              <w:jc w:val="center"/>
              <w:rPr>
                <w:rFonts w:ascii="Calibri" w:hAnsi="Calibri" w:cs="Arial"/>
                <w:b/>
                <w:szCs w:val="22"/>
              </w:rPr>
            </w:pPr>
            <w:r w:rsidRPr="00E94348">
              <w:rPr>
                <w:rFonts w:ascii="Calibri" w:hAnsi="Calibri" w:cs="Arial"/>
                <w:b/>
                <w:szCs w:val="22"/>
              </w:rPr>
              <w:t>J</w:t>
            </w: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6B8DDD" w14:textId="77777777" w:rsidR="00E077DC" w:rsidRPr="00E94348" w:rsidRDefault="00E077DC" w:rsidP="002E5DA4">
            <w:pPr>
              <w:spacing w:before="0"/>
              <w:jc w:val="center"/>
              <w:rPr>
                <w:rFonts w:ascii="Calibri" w:hAnsi="Calibri" w:cs="Arial"/>
                <w:b/>
                <w:szCs w:val="22"/>
              </w:rPr>
            </w:pPr>
            <w:r w:rsidRPr="00E94348">
              <w:rPr>
                <w:rFonts w:ascii="Calibri" w:hAnsi="Calibri" w:cs="Arial"/>
                <w:b/>
                <w:szCs w:val="22"/>
              </w:rPr>
              <w:t>V</w:t>
            </w: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2E2129" w14:textId="77777777" w:rsidR="00E077DC" w:rsidRPr="009E646D" w:rsidRDefault="00E077DC" w:rsidP="002E5DA4">
            <w:pPr>
              <w:spacing w:before="0"/>
              <w:jc w:val="center"/>
              <w:rPr>
                <w:rFonts w:ascii="Calibri" w:hAnsi="Calibri" w:cs="Arial"/>
                <w:b/>
                <w:color w:val="C0C0C0"/>
                <w:szCs w:val="22"/>
              </w:rPr>
            </w:pPr>
            <w:r w:rsidRPr="009E646D">
              <w:rPr>
                <w:rFonts w:ascii="Calibri" w:hAnsi="Calibri" w:cs="Arial"/>
                <w:b/>
                <w:color w:val="C0C0C0"/>
                <w:szCs w:val="22"/>
              </w:rPr>
              <w:t>S</w:t>
            </w: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BB25D7" w14:textId="77777777" w:rsidR="00E077DC" w:rsidRPr="009E646D" w:rsidRDefault="00E077DC" w:rsidP="002E5DA4">
            <w:pPr>
              <w:spacing w:before="0"/>
              <w:jc w:val="center"/>
              <w:rPr>
                <w:rFonts w:ascii="Calibri" w:hAnsi="Calibri" w:cs="Arial"/>
                <w:b/>
                <w:color w:val="C0C0C0"/>
                <w:szCs w:val="22"/>
              </w:rPr>
            </w:pPr>
            <w:r w:rsidRPr="009E646D">
              <w:rPr>
                <w:rFonts w:ascii="Calibri" w:hAnsi="Calibri" w:cs="Arial"/>
                <w:b/>
                <w:color w:val="C0C0C0"/>
                <w:szCs w:val="22"/>
              </w:rPr>
              <w:t>D</w:t>
            </w:r>
          </w:p>
        </w:tc>
      </w:tr>
      <w:tr w:rsidR="008D1DDA" w14:paraId="4F2F2066" w14:textId="77777777" w:rsidTr="00AB4633">
        <w:trPr>
          <w:gridBefore w:val="1"/>
          <w:gridAfter w:val="1"/>
          <w:wBefore w:w="137" w:type="dxa"/>
          <w:wAfter w:w="186" w:type="dxa"/>
          <w:trHeight w:hRule="exact" w:val="284"/>
          <w:jc w:val="center"/>
        </w:trPr>
        <w:tc>
          <w:tcPr>
            <w:tcW w:w="2503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25955FB" w14:textId="77777777" w:rsidR="008D1DDA" w:rsidRPr="008055EC" w:rsidRDefault="008D1DDA" w:rsidP="008D1DDA">
            <w:pPr>
              <w:spacing w:before="0"/>
              <w:jc w:val="center"/>
              <w:rPr>
                <w:rFonts w:ascii="Calibri" w:hAnsi="Calibri" w:cs="Arial"/>
                <w:b/>
                <w:szCs w:val="22"/>
              </w:rPr>
            </w:pPr>
          </w:p>
        </w:tc>
        <w:tc>
          <w:tcPr>
            <w:tcW w:w="16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8446210" w14:textId="77777777" w:rsidR="008D1DDA" w:rsidRPr="00E53871" w:rsidRDefault="008D1DDA" w:rsidP="008D1DDA">
            <w:pPr>
              <w:spacing w:before="0"/>
              <w:jc w:val="center"/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0272DE87" w14:textId="00F4ED53" w:rsidR="008D1DDA" w:rsidRPr="007075C8" w:rsidRDefault="00D83586" w:rsidP="008D1DDA">
            <w:pPr>
              <w:spacing w:before="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35</w:t>
            </w:r>
          </w:p>
        </w:tc>
        <w:tc>
          <w:tcPr>
            <w:tcW w:w="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F84F0" w14:textId="77777777" w:rsidR="008D1DDA" w:rsidRPr="007075C8" w:rsidRDefault="008D1DDA" w:rsidP="008D1DDA">
            <w:pPr>
              <w:spacing w:before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B9EE4" w14:textId="77777777" w:rsidR="008D1DDA" w:rsidRPr="007075C8" w:rsidRDefault="008D1DDA" w:rsidP="008D1DDA">
            <w:pPr>
              <w:spacing w:before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B6809" w14:textId="77777777" w:rsidR="008D1DDA" w:rsidRPr="007075C8" w:rsidRDefault="008D1DDA" w:rsidP="008D1DDA">
            <w:pPr>
              <w:spacing w:before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2FC58" w14:textId="77777777" w:rsidR="008D1DDA" w:rsidRPr="007075C8" w:rsidRDefault="008D1DDA" w:rsidP="008D1DDA">
            <w:pPr>
              <w:spacing w:before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7A0B5" w14:textId="0B777860" w:rsidR="008D1DDA" w:rsidRPr="007075C8" w:rsidRDefault="008D1DDA" w:rsidP="008D1DDA">
            <w:pPr>
              <w:spacing w:before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D3517" w14:textId="3C6F0DF6" w:rsidR="008D1DDA" w:rsidRPr="007075C8" w:rsidRDefault="008D1DDA" w:rsidP="008D1DDA">
            <w:pPr>
              <w:spacing w:before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A9E6F" w14:textId="21AC340D" w:rsidR="008D1DDA" w:rsidRPr="00AA7351" w:rsidRDefault="008D1DDA" w:rsidP="008D1DDA">
            <w:pPr>
              <w:spacing w:before="0"/>
              <w:jc w:val="center"/>
              <w:rPr>
                <w:rFonts w:cs="Arial"/>
                <w:b/>
                <w:color w:val="C0C0C0"/>
                <w:sz w:val="18"/>
                <w:szCs w:val="18"/>
              </w:rPr>
            </w:pPr>
            <w:r w:rsidRPr="00F97C62">
              <w:rPr>
                <w:rFonts w:cs="Arial"/>
                <w:b/>
                <w:color w:val="BFBFBF" w:themeColor="background1" w:themeShade="BF"/>
                <w:sz w:val="18"/>
                <w:szCs w:val="18"/>
              </w:rPr>
              <w:t>1</w:t>
            </w:r>
          </w:p>
        </w:tc>
        <w:tc>
          <w:tcPr>
            <w:tcW w:w="1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1CAB18" w14:textId="77777777" w:rsidR="008D1DDA" w:rsidRPr="00AA7351" w:rsidRDefault="008D1DDA" w:rsidP="008D1DDA">
            <w:pPr>
              <w:spacing w:before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27DC75FD" w14:textId="572EB7D1" w:rsidR="008D1DDA" w:rsidRPr="00F935BF" w:rsidRDefault="00D83586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</w:t>
            </w:r>
          </w:p>
        </w:tc>
        <w:tc>
          <w:tcPr>
            <w:tcW w:w="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73337" w14:textId="77777777" w:rsidR="008D1DDA" w:rsidRPr="00F935BF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C64A9AF" w14:textId="46B1EFA8" w:rsidR="008D1DDA" w:rsidRPr="00F935BF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CCE7D36" w14:textId="3343E99B" w:rsidR="008D1DDA" w:rsidRPr="00F935BF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8A643E7" w14:textId="4F65B686" w:rsidR="008D1DDA" w:rsidRPr="00F935BF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D87D31A" w14:textId="0C181D02" w:rsidR="008D1DDA" w:rsidRPr="00F935BF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A72A6" w14:textId="141D7F8A" w:rsidR="008D1DDA" w:rsidRPr="00F935BF" w:rsidRDefault="008D1DDA" w:rsidP="008D1DDA">
            <w:pPr>
              <w:spacing w:before="0"/>
              <w:jc w:val="center"/>
              <w:rPr>
                <w:rFonts w:cs="Arial"/>
                <w:b/>
                <w:color w:val="C0C0C0"/>
                <w:sz w:val="18"/>
                <w:szCs w:val="18"/>
              </w:rPr>
            </w:pPr>
            <w:r w:rsidRPr="0013218F">
              <w:rPr>
                <w:rFonts w:cs="Arial"/>
                <w:b/>
                <w:color w:val="BFBFBF" w:themeColor="background1" w:themeShade="BF"/>
                <w:sz w:val="18"/>
                <w:szCs w:val="18"/>
              </w:rPr>
              <w:t>5</w:t>
            </w: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D1ADB" w14:textId="4AB2923F" w:rsidR="008D1DDA" w:rsidRPr="00F935BF" w:rsidRDefault="008D1DDA" w:rsidP="008D1DDA">
            <w:pPr>
              <w:spacing w:before="0"/>
              <w:jc w:val="center"/>
              <w:rPr>
                <w:rFonts w:cs="Arial"/>
                <w:b/>
                <w:color w:val="C0C0C0"/>
                <w:sz w:val="18"/>
                <w:szCs w:val="18"/>
              </w:rPr>
            </w:pPr>
            <w:r w:rsidRPr="0013218F">
              <w:rPr>
                <w:rFonts w:cs="Arial"/>
                <w:b/>
                <w:color w:val="BFBFBF" w:themeColor="background1" w:themeShade="BF"/>
                <w:sz w:val="18"/>
                <w:szCs w:val="18"/>
              </w:rPr>
              <w:t>6</w:t>
            </w:r>
          </w:p>
        </w:tc>
        <w:tc>
          <w:tcPr>
            <w:tcW w:w="1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8C0127" w14:textId="77777777" w:rsidR="008D1DDA" w:rsidRPr="00AA7351" w:rsidRDefault="008D1DDA" w:rsidP="008D1DDA">
            <w:pPr>
              <w:spacing w:before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0A14F47C" w14:textId="15525792" w:rsidR="008D1DDA" w:rsidRPr="003D33D2" w:rsidRDefault="00D83586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44</w:t>
            </w:r>
          </w:p>
        </w:tc>
        <w:tc>
          <w:tcPr>
            <w:tcW w:w="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3FF2E" w14:textId="77777777" w:rsidR="008D1DDA" w:rsidRPr="003D33D2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16227" w14:textId="77777777" w:rsidR="008D1DDA" w:rsidRPr="008466B5" w:rsidRDefault="008D1DDA" w:rsidP="008D1DDA">
            <w:pPr>
              <w:spacing w:before="0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6F2EDC" w14:textId="5AD69280" w:rsidR="008D1DDA" w:rsidRPr="00541889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58CB5" w14:textId="0292F53B" w:rsidR="008D1DDA" w:rsidRPr="00541889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1D3CCFA" w14:textId="6E17DC42" w:rsidR="008D1DDA" w:rsidRPr="00541889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B68C3" w14:textId="2469C312" w:rsidR="008D1DDA" w:rsidRPr="00541889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 w:rsidRPr="002672FE">
              <w:rPr>
                <w:b/>
                <w:color w:val="BFBFBF" w:themeColor="background1" w:themeShade="BF"/>
                <w:sz w:val="18"/>
                <w:szCs w:val="18"/>
              </w:rPr>
              <w:t>2</w:t>
            </w: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EE7CB" w14:textId="086D3D05" w:rsidR="008D1DDA" w:rsidRPr="003D33D2" w:rsidRDefault="008D1DDA" w:rsidP="008D1DDA">
            <w:pPr>
              <w:spacing w:before="0"/>
              <w:jc w:val="center"/>
              <w:rPr>
                <w:b/>
                <w:color w:val="A6A6A6" w:themeColor="background1" w:themeShade="A6"/>
                <w:sz w:val="18"/>
                <w:szCs w:val="18"/>
              </w:rPr>
            </w:pPr>
            <w:r w:rsidRPr="002672FE">
              <w:rPr>
                <w:b/>
                <w:color w:val="BFBFBF" w:themeColor="background1" w:themeShade="BF"/>
                <w:sz w:val="18"/>
                <w:szCs w:val="18"/>
              </w:rPr>
              <w:t>3</w:t>
            </w:r>
          </w:p>
        </w:tc>
      </w:tr>
      <w:tr w:rsidR="008D1DDA" w14:paraId="4B4CA7AB" w14:textId="77777777" w:rsidTr="009D7AE6">
        <w:trPr>
          <w:gridBefore w:val="1"/>
          <w:gridAfter w:val="1"/>
          <w:wBefore w:w="137" w:type="dxa"/>
          <w:wAfter w:w="186" w:type="dxa"/>
          <w:trHeight w:hRule="exact" w:val="284"/>
          <w:jc w:val="center"/>
        </w:trPr>
        <w:tc>
          <w:tcPr>
            <w:tcW w:w="250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center"/>
          </w:tcPr>
          <w:p w14:paraId="5DFAD819" w14:textId="77777777" w:rsidR="008D1DDA" w:rsidRPr="008055EC" w:rsidRDefault="008D1DDA" w:rsidP="008D1DDA">
            <w:pPr>
              <w:spacing w:before="0"/>
              <w:jc w:val="center"/>
              <w:rPr>
                <w:rFonts w:ascii="Calibri" w:hAnsi="Calibri" w:cs="Arial"/>
                <w:b/>
                <w:color w:val="FFFFFF"/>
                <w:szCs w:val="22"/>
              </w:rPr>
            </w:pPr>
            <w:r w:rsidRPr="008055EC">
              <w:rPr>
                <w:rFonts w:ascii="Calibri" w:hAnsi="Calibri" w:cs="Arial"/>
                <w:b/>
                <w:color w:val="FFFFFF"/>
                <w:szCs w:val="22"/>
              </w:rPr>
              <w:t>JOURS FERIES</w:t>
            </w:r>
          </w:p>
        </w:tc>
        <w:tc>
          <w:tcPr>
            <w:tcW w:w="1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411843" w14:textId="77777777" w:rsidR="008D1DDA" w:rsidRPr="00E53871" w:rsidRDefault="008D1DDA" w:rsidP="008D1DDA">
            <w:pPr>
              <w:spacing w:before="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0B4CB2BC" w14:textId="443539BB" w:rsidR="008D1DDA" w:rsidRDefault="00D83586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</w:t>
            </w:r>
          </w:p>
        </w:tc>
        <w:tc>
          <w:tcPr>
            <w:tcW w:w="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19B75" w14:textId="6655AD43" w:rsidR="008D1DDA" w:rsidRPr="00252786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5A414" w14:textId="7FE4DBAC" w:rsidR="008D1DDA" w:rsidRPr="00252786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48588" w14:textId="09CC4AC0" w:rsidR="008D1DDA" w:rsidRPr="00252786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38C51" w14:textId="7D5C6590" w:rsidR="008D1DDA" w:rsidRPr="00252786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AFE6F" w14:textId="5CB13FE5" w:rsidR="008D1DDA" w:rsidRPr="00252786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F973C" w14:textId="16ED1454" w:rsidR="008D1DDA" w:rsidRPr="00541889" w:rsidRDefault="008D1DDA" w:rsidP="008D1DDA">
            <w:pPr>
              <w:spacing w:before="0"/>
              <w:jc w:val="center"/>
              <w:rPr>
                <w:rFonts w:cs="Arial"/>
                <w:b/>
                <w:color w:val="C0C0C0"/>
                <w:sz w:val="18"/>
                <w:szCs w:val="18"/>
              </w:rPr>
            </w:pPr>
            <w:r w:rsidRPr="00F97C62">
              <w:rPr>
                <w:rFonts w:cs="Arial"/>
                <w:b/>
                <w:color w:val="BFBFBF" w:themeColor="background1" w:themeShade="BF"/>
                <w:sz w:val="18"/>
                <w:szCs w:val="18"/>
              </w:rPr>
              <w:t>7</w:t>
            </w:r>
          </w:p>
        </w:tc>
        <w:tc>
          <w:tcPr>
            <w:tcW w:w="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98109" w14:textId="20318FB8" w:rsidR="008D1DDA" w:rsidRPr="00541889" w:rsidRDefault="008D1DDA" w:rsidP="008D1DDA">
            <w:pPr>
              <w:spacing w:before="0"/>
              <w:jc w:val="center"/>
              <w:rPr>
                <w:rFonts w:cs="Arial"/>
                <w:b/>
                <w:color w:val="C0C0C0"/>
                <w:sz w:val="18"/>
                <w:szCs w:val="18"/>
              </w:rPr>
            </w:pPr>
            <w:r w:rsidRPr="00F97C62">
              <w:rPr>
                <w:rFonts w:cs="Arial"/>
                <w:b/>
                <w:color w:val="BFBFBF" w:themeColor="background1" w:themeShade="BF"/>
                <w:sz w:val="18"/>
                <w:szCs w:val="18"/>
              </w:rPr>
              <w:t>8</w:t>
            </w:r>
          </w:p>
        </w:tc>
        <w:tc>
          <w:tcPr>
            <w:tcW w:w="1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37FE80" w14:textId="77777777" w:rsidR="008D1DDA" w:rsidRPr="00AA7351" w:rsidRDefault="008D1DDA" w:rsidP="008D1DDA">
            <w:pPr>
              <w:spacing w:before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6F2B523C" w14:textId="231F5FDE" w:rsidR="008D1DDA" w:rsidRDefault="00D83586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41</w:t>
            </w:r>
          </w:p>
        </w:tc>
        <w:tc>
          <w:tcPr>
            <w:tcW w:w="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9" w:themeFill="accent1"/>
            <w:vAlign w:val="center"/>
          </w:tcPr>
          <w:p w14:paraId="6BFEAA8D" w14:textId="3FA14ECF" w:rsidR="008D1DDA" w:rsidRPr="00F935BF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9" w:themeFill="accent1"/>
            <w:vAlign w:val="center"/>
          </w:tcPr>
          <w:p w14:paraId="23E1CCA6" w14:textId="2A591F76" w:rsidR="008D1DDA" w:rsidRPr="00F935BF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9" w:themeFill="accent1"/>
            <w:vAlign w:val="center"/>
          </w:tcPr>
          <w:p w14:paraId="2874C5A9" w14:textId="3818B78D" w:rsidR="008D1DDA" w:rsidRPr="00F935BF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9" w:themeFill="accent1"/>
            <w:vAlign w:val="center"/>
          </w:tcPr>
          <w:p w14:paraId="22CFB791" w14:textId="27467337" w:rsidR="008D1DDA" w:rsidRPr="00F935BF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9" w:themeFill="accent1"/>
            <w:vAlign w:val="center"/>
          </w:tcPr>
          <w:p w14:paraId="15C200FB" w14:textId="54BEDA66" w:rsidR="008D1DDA" w:rsidRPr="00F935BF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C65B7" w14:textId="38CD5798" w:rsidR="008D1DDA" w:rsidRPr="00F935BF" w:rsidRDefault="008D1DDA" w:rsidP="008D1DDA">
            <w:pPr>
              <w:spacing w:before="0"/>
              <w:jc w:val="center"/>
              <w:rPr>
                <w:rFonts w:cs="Arial"/>
                <w:b/>
                <w:color w:val="C0C0C0"/>
                <w:sz w:val="18"/>
                <w:szCs w:val="18"/>
              </w:rPr>
            </w:pPr>
            <w:r w:rsidRPr="0013218F">
              <w:rPr>
                <w:rFonts w:cs="Arial"/>
                <w:b/>
                <w:color w:val="BFBFBF" w:themeColor="background1" w:themeShade="BF"/>
                <w:sz w:val="18"/>
                <w:szCs w:val="18"/>
              </w:rPr>
              <w:t>12</w:t>
            </w: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6F0BA" w14:textId="38A62235" w:rsidR="008D1DDA" w:rsidRPr="00F935BF" w:rsidRDefault="008D1DDA" w:rsidP="008D1DDA">
            <w:pPr>
              <w:spacing w:before="0"/>
              <w:jc w:val="center"/>
              <w:rPr>
                <w:rFonts w:cs="Arial"/>
                <w:b/>
                <w:color w:val="C0C0C0"/>
                <w:sz w:val="18"/>
                <w:szCs w:val="18"/>
              </w:rPr>
            </w:pPr>
            <w:r w:rsidRPr="0013218F">
              <w:rPr>
                <w:rFonts w:cs="Arial"/>
                <w:b/>
                <w:color w:val="BFBFBF" w:themeColor="background1" w:themeShade="BF"/>
                <w:sz w:val="18"/>
                <w:szCs w:val="18"/>
              </w:rPr>
              <w:t>13</w:t>
            </w:r>
          </w:p>
        </w:tc>
        <w:tc>
          <w:tcPr>
            <w:tcW w:w="1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0DE1D7" w14:textId="77777777" w:rsidR="008D1DDA" w:rsidRPr="00AA7351" w:rsidRDefault="008D1DDA" w:rsidP="008D1DDA">
            <w:pPr>
              <w:spacing w:before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049DDFE2" w14:textId="086FF94D" w:rsidR="008D1DDA" w:rsidRDefault="00D83586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</w:t>
            </w:r>
          </w:p>
        </w:tc>
        <w:tc>
          <w:tcPr>
            <w:tcW w:w="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9" w:themeFill="accent1"/>
            <w:vAlign w:val="center"/>
          </w:tcPr>
          <w:p w14:paraId="37A28E5C" w14:textId="61CA9420" w:rsidR="008D1DDA" w:rsidRPr="003D33D2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9" w:themeFill="accent1"/>
            <w:vAlign w:val="center"/>
          </w:tcPr>
          <w:p w14:paraId="723C2E2B" w14:textId="33A16904" w:rsidR="008D1DDA" w:rsidRPr="003D33D2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9" w:themeFill="accent1"/>
            <w:vAlign w:val="center"/>
          </w:tcPr>
          <w:p w14:paraId="09C42428" w14:textId="52468CAD" w:rsidR="008D1DDA" w:rsidRPr="003D33D2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9" w:themeFill="accent1"/>
            <w:vAlign w:val="center"/>
          </w:tcPr>
          <w:p w14:paraId="44ABC1D0" w14:textId="778FBAF6" w:rsidR="008D1DDA" w:rsidRPr="003D33D2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9" w:themeFill="accent1"/>
            <w:vAlign w:val="center"/>
          </w:tcPr>
          <w:p w14:paraId="0C3713A5" w14:textId="600461B5" w:rsidR="008D1DDA" w:rsidRPr="003D33D2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95491" w14:textId="23253DCA" w:rsidR="008D1DDA" w:rsidRPr="003D33D2" w:rsidRDefault="008D1DDA" w:rsidP="008D1DDA">
            <w:pPr>
              <w:spacing w:before="0"/>
              <w:jc w:val="center"/>
              <w:rPr>
                <w:b/>
                <w:color w:val="A6A6A6" w:themeColor="background1" w:themeShade="A6"/>
                <w:sz w:val="18"/>
                <w:szCs w:val="18"/>
              </w:rPr>
            </w:pPr>
            <w:r w:rsidRPr="002672FE">
              <w:rPr>
                <w:b/>
                <w:color w:val="BFBFBF" w:themeColor="background1" w:themeShade="BF"/>
                <w:sz w:val="18"/>
                <w:szCs w:val="18"/>
              </w:rPr>
              <w:t>9</w:t>
            </w: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E1E48" w14:textId="66C02A79" w:rsidR="008D1DDA" w:rsidRPr="003D33D2" w:rsidRDefault="008D1DDA" w:rsidP="008D1DDA">
            <w:pPr>
              <w:spacing w:before="0"/>
              <w:jc w:val="center"/>
              <w:rPr>
                <w:b/>
                <w:color w:val="A6A6A6" w:themeColor="background1" w:themeShade="A6"/>
                <w:sz w:val="18"/>
                <w:szCs w:val="18"/>
              </w:rPr>
            </w:pPr>
            <w:r w:rsidRPr="002672FE">
              <w:rPr>
                <w:b/>
                <w:color w:val="BFBFBF" w:themeColor="background1" w:themeShade="BF"/>
                <w:sz w:val="18"/>
                <w:szCs w:val="18"/>
              </w:rPr>
              <w:t>10</w:t>
            </w:r>
          </w:p>
        </w:tc>
      </w:tr>
      <w:tr w:rsidR="008D1DDA" w14:paraId="02CE2593" w14:textId="77777777" w:rsidTr="009D7AE6">
        <w:trPr>
          <w:gridBefore w:val="1"/>
          <w:gridAfter w:val="1"/>
          <w:wBefore w:w="137" w:type="dxa"/>
          <w:wAfter w:w="186" w:type="dxa"/>
          <w:trHeight w:hRule="exact" w:val="284"/>
          <w:jc w:val="center"/>
        </w:trPr>
        <w:tc>
          <w:tcPr>
            <w:tcW w:w="250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7501"/>
            <w:noWrap/>
            <w:vAlign w:val="center"/>
          </w:tcPr>
          <w:p w14:paraId="56C91A2B" w14:textId="77777777" w:rsidR="008D1DDA" w:rsidRPr="008055EC" w:rsidRDefault="008D1DDA" w:rsidP="008D1DDA">
            <w:pPr>
              <w:spacing w:before="0"/>
              <w:jc w:val="center"/>
              <w:rPr>
                <w:rFonts w:ascii="Calibri" w:hAnsi="Calibri" w:cs="Arial"/>
                <w:b/>
                <w:color w:val="FFFFFF"/>
                <w:szCs w:val="22"/>
              </w:rPr>
            </w:pPr>
            <w:r w:rsidRPr="008055EC">
              <w:rPr>
                <w:rFonts w:ascii="Calibri" w:hAnsi="Calibri" w:cs="Arial"/>
                <w:b/>
                <w:color w:val="FFFFFF"/>
                <w:szCs w:val="22"/>
              </w:rPr>
              <w:t>COURS (UB)</w:t>
            </w:r>
          </w:p>
        </w:tc>
        <w:tc>
          <w:tcPr>
            <w:tcW w:w="1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FDD5A9" w14:textId="77777777" w:rsidR="008D1DDA" w:rsidRPr="00E53871" w:rsidRDefault="008D1DDA" w:rsidP="008D1DDA">
            <w:pPr>
              <w:spacing w:before="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53FA9FC4" w14:textId="67FF787D" w:rsidR="008D1DDA" w:rsidRDefault="00D83586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</w:t>
            </w:r>
          </w:p>
        </w:tc>
        <w:tc>
          <w:tcPr>
            <w:tcW w:w="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9" w:themeFill="accent1"/>
            <w:vAlign w:val="center"/>
          </w:tcPr>
          <w:p w14:paraId="50D00748" w14:textId="286337F9" w:rsidR="008D1DDA" w:rsidRPr="00252786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9" w:themeFill="accent1"/>
            <w:vAlign w:val="center"/>
          </w:tcPr>
          <w:p w14:paraId="57B43045" w14:textId="016712CB" w:rsidR="008D1DDA" w:rsidRPr="00252786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9" w:themeFill="accent1"/>
            <w:vAlign w:val="center"/>
          </w:tcPr>
          <w:p w14:paraId="36AC9C1C" w14:textId="6A48A639" w:rsidR="008D1DDA" w:rsidRPr="00252786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9" w:themeFill="accent1"/>
            <w:vAlign w:val="center"/>
          </w:tcPr>
          <w:p w14:paraId="16EDBE3C" w14:textId="001DC68F" w:rsidR="008D1DDA" w:rsidRPr="00252786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9" w:themeFill="accent1"/>
            <w:vAlign w:val="center"/>
          </w:tcPr>
          <w:p w14:paraId="39A7B207" w14:textId="1156FF78" w:rsidR="008D1DDA" w:rsidRPr="00252786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59327" w14:textId="519355D1" w:rsidR="008D1DDA" w:rsidRPr="00541889" w:rsidRDefault="008D1DDA" w:rsidP="008D1DDA">
            <w:pPr>
              <w:spacing w:before="0"/>
              <w:jc w:val="center"/>
              <w:rPr>
                <w:rFonts w:cs="Arial"/>
                <w:b/>
                <w:color w:val="C0C0C0"/>
                <w:sz w:val="18"/>
                <w:szCs w:val="18"/>
              </w:rPr>
            </w:pPr>
            <w:r w:rsidRPr="00F97C62">
              <w:rPr>
                <w:rFonts w:cs="Arial"/>
                <w:b/>
                <w:color w:val="BFBFBF" w:themeColor="background1" w:themeShade="BF"/>
                <w:sz w:val="18"/>
                <w:szCs w:val="18"/>
              </w:rPr>
              <w:t>14</w:t>
            </w:r>
          </w:p>
        </w:tc>
        <w:tc>
          <w:tcPr>
            <w:tcW w:w="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B2C7D" w14:textId="1C50161D" w:rsidR="008D1DDA" w:rsidRPr="00541889" w:rsidRDefault="008D1DDA" w:rsidP="008D1DDA">
            <w:pPr>
              <w:spacing w:before="0"/>
              <w:jc w:val="center"/>
              <w:rPr>
                <w:rFonts w:cs="Arial"/>
                <w:b/>
                <w:color w:val="C0C0C0"/>
                <w:sz w:val="18"/>
                <w:szCs w:val="18"/>
              </w:rPr>
            </w:pPr>
            <w:r w:rsidRPr="00F97C62">
              <w:rPr>
                <w:rFonts w:cs="Arial"/>
                <w:b/>
                <w:color w:val="BFBFBF" w:themeColor="background1" w:themeShade="BF"/>
                <w:sz w:val="18"/>
                <w:szCs w:val="18"/>
              </w:rPr>
              <w:t>15</w:t>
            </w:r>
          </w:p>
        </w:tc>
        <w:tc>
          <w:tcPr>
            <w:tcW w:w="1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7691D9" w14:textId="77777777" w:rsidR="008D1DDA" w:rsidRPr="00AA7351" w:rsidRDefault="008D1DDA" w:rsidP="008D1DDA">
            <w:pPr>
              <w:spacing w:before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78C614E2" w14:textId="6C1CC380" w:rsidR="008D1DDA" w:rsidRDefault="00D83586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</w:t>
            </w:r>
          </w:p>
        </w:tc>
        <w:tc>
          <w:tcPr>
            <w:tcW w:w="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9" w:themeFill="accent1"/>
            <w:vAlign w:val="center"/>
          </w:tcPr>
          <w:p w14:paraId="621C2766" w14:textId="587B29BD" w:rsidR="008D1DDA" w:rsidRPr="00F935BF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9" w:themeFill="accent1"/>
            <w:vAlign w:val="center"/>
          </w:tcPr>
          <w:p w14:paraId="6D205349" w14:textId="07FD1360" w:rsidR="008D1DDA" w:rsidRPr="00F935BF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9" w:themeFill="accent1"/>
            <w:vAlign w:val="center"/>
          </w:tcPr>
          <w:p w14:paraId="0C28128E" w14:textId="12DD09F1" w:rsidR="008D1DDA" w:rsidRPr="00F935BF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9" w:themeFill="accent1"/>
            <w:vAlign w:val="center"/>
          </w:tcPr>
          <w:p w14:paraId="785C8EF3" w14:textId="44D321A4" w:rsidR="008D1DDA" w:rsidRPr="00F935BF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9" w:themeFill="accent1"/>
            <w:vAlign w:val="center"/>
          </w:tcPr>
          <w:p w14:paraId="11E4F76B" w14:textId="72BE682B" w:rsidR="008D1DDA" w:rsidRPr="00F935BF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47028" w14:textId="0DAF206D" w:rsidR="008D1DDA" w:rsidRPr="00F935BF" w:rsidRDefault="008D1DDA" w:rsidP="008D1DDA">
            <w:pPr>
              <w:spacing w:before="0"/>
              <w:jc w:val="center"/>
              <w:rPr>
                <w:rFonts w:cs="Arial"/>
                <w:b/>
                <w:color w:val="C0C0C0"/>
                <w:sz w:val="18"/>
                <w:szCs w:val="18"/>
              </w:rPr>
            </w:pPr>
            <w:r w:rsidRPr="0013218F">
              <w:rPr>
                <w:rFonts w:cs="Arial"/>
                <w:b/>
                <w:color w:val="BFBFBF" w:themeColor="background1" w:themeShade="BF"/>
                <w:sz w:val="18"/>
                <w:szCs w:val="18"/>
              </w:rPr>
              <w:t>19</w:t>
            </w: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F6F6C" w14:textId="127BB12B" w:rsidR="008D1DDA" w:rsidRPr="00F935BF" w:rsidRDefault="008D1DDA" w:rsidP="008D1DDA">
            <w:pPr>
              <w:spacing w:before="0"/>
              <w:jc w:val="center"/>
              <w:rPr>
                <w:rFonts w:cs="Arial"/>
                <w:b/>
                <w:color w:val="C0C0C0"/>
                <w:sz w:val="18"/>
                <w:szCs w:val="18"/>
              </w:rPr>
            </w:pPr>
            <w:r w:rsidRPr="0013218F">
              <w:rPr>
                <w:rFonts w:cs="Arial"/>
                <w:b/>
                <w:color w:val="BFBFBF" w:themeColor="background1" w:themeShade="BF"/>
                <w:sz w:val="18"/>
                <w:szCs w:val="18"/>
              </w:rPr>
              <w:t>20</w:t>
            </w:r>
          </w:p>
        </w:tc>
        <w:tc>
          <w:tcPr>
            <w:tcW w:w="1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E24141" w14:textId="77777777" w:rsidR="008D1DDA" w:rsidRPr="00AA7351" w:rsidRDefault="008D1DDA" w:rsidP="008D1DDA">
            <w:pPr>
              <w:spacing w:before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18EE04E0" w14:textId="20B0954F" w:rsidR="008D1DDA" w:rsidRDefault="00D83586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46</w:t>
            </w:r>
          </w:p>
        </w:tc>
        <w:tc>
          <w:tcPr>
            <w:tcW w:w="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9" w:themeFill="accent1"/>
            <w:vAlign w:val="center"/>
          </w:tcPr>
          <w:p w14:paraId="7E3DC9EE" w14:textId="752A57B8" w:rsidR="008D1DDA" w:rsidRPr="003D33D2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9" w:themeFill="accent1"/>
            <w:vAlign w:val="center"/>
          </w:tcPr>
          <w:p w14:paraId="2378B762" w14:textId="74742008" w:rsidR="008D1DDA" w:rsidRPr="008466B5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9" w:themeFill="accent1"/>
            <w:vAlign w:val="center"/>
          </w:tcPr>
          <w:p w14:paraId="691FF142" w14:textId="6FF144B2" w:rsidR="008D1DDA" w:rsidRPr="008466B5" w:rsidRDefault="00631E2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8D1DDA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9" w:themeFill="accent1"/>
            <w:vAlign w:val="center"/>
          </w:tcPr>
          <w:p w14:paraId="097755D5" w14:textId="149036D2" w:rsidR="008D1DDA" w:rsidRPr="003D33D2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9" w:themeFill="accent1"/>
            <w:vAlign w:val="center"/>
          </w:tcPr>
          <w:p w14:paraId="42249296" w14:textId="7B93CBC9" w:rsidR="008D1DDA" w:rsidRPr="003D33D2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865E7" w14:textId="6FFDD261" w:rsidR="008D1DDA" w:rsidRPr="003D33D2" w:rsidRDefault="008D1DDA" w:rsidP="008D1DDA">
            <w:pPr>
              <w:spacing w:before="0"/>
              <w:jc w:val="center"/>
              <w:rPr>
                <w:b/>
                <w:color w:val="A6A6A6" w:themeColor="background1" w:themeShade="A6"/>
                <w:sz w:val="18"/>
                <w:szCs w:val="18"/>
              </w:rPr>
            </w:pPr>
            <w:r w:rsidRPr="002672FE">
              <w:rPr>
                <w:b/>
                <w:color w:val="BFBFBF" w:themeColor="background1" w:themeShade="BF"/>
                <w:sz w:val="18"/>
                <w:szCs w:val="18"/>
              </w:rPr>
              <w:t>16</w:t>
            </w: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A077E" w14:textId="777CD6E2" w:rsidR="008D1DDA" w:rsidRPr="003D33D2" w:rsidRDefault="008D1DDA" w:rsidP="008D1DDA">
            <w:pPr>
              <w:spacing w:before="0"/>
              <w:jc w:val="center"/>
              <w:rPr>
                <w:b/>
                <w:color w:val="A6A6A6" w:themeColor="background1" w:themeShade="A6"/>
                <w:sz w:val="18"/>
                <w:szCs w:val="18"/>
              </w:rPr>
            </w:pPr>
            <w:r w:rsidRPr="002672FE">
              <w:rPr>
                <w:b/>
                <w:color w:val="BFBFBF" w:themeColor="background1" w:themeShade="BF"/>
                <w:sz w:val="18"/>
                <w:szCs w:val="18"/>
              </w:rPr>
              <w:t>17</w:t>
            </w:r>
          </w:p>
        </w:tc>
      </w:tr>
      <w:tr w:rsidR="008D1DDA" w14:paraId="40FDC954" w14:textId="77777777" w:rsidTr="00AB4633">
        <w:trPr>
          <w:gridBefore w:val="1"/>
          <w:gridAfter w:val="1"/>
          <w:wBefore w:w="137" w:type="dxa"/>
          <w:wAfter w:w="186" w:type="dxa"/>
          <w:trHeight w:hRule="exact" w:val="284"/>
          <w:jc w:val="center"/>
        </w:trPr>
        <w:tc>
          <w:tcPr>
            <w:tcW w:w="250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95006" w:themeFill="text2" w:themeFillShade="BF"/>
            <w:noWrap/>
            <w:vAlign w:val="center"/>
          </w:tcPr>
          <w:p w14:paraId="39841FBE" w14:textId="77777777" w:rsidR="008D1DDA" w:rsidRPr="008055EC" w:rsidRDefault="008D1DDA" w:rsidP="008D1DDA">
            <w:pPr>
              <w:spacing w:before="0"/>
              <w:jc w:val="center"/>
              <w:rPr>
                <w:rFonts w:ascii="Calibri" w:hAnsi="Calibri" w:cs="Arial"/>
                <w:b/>
                <w:color w:val="FFFFFF"/>
                <w:szCs w:val="22"/>
              </w:rPr>
            </w:pPr>
            <w:r w:rsidRPr="008055EC">
              <w:rPr>
                <w:rFonts w:ascii="Calibri" w:hAnsi="Calibri" w:cs="Arial"/>
                <w:b/>
                <w:color w:val="FFFFFF"/>
                <w:szCs w:val="22"/>
              </w:rPr>
              <w:t>EXAMENS</w:t>
            </w:r>
          </w:p>
        </w:tc>
        <w:tc>
          <w:tcPr>
            <w:tcW w:w="1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C27D5E" w14:textId="77777777" w:rsidR="008D1DDA" w:rsidRPr="00E53871" w:rsidRDefault="008D1DDA" w:rsidP="008D1DDA">
            <w:pPr>
              <w:spacing w:before="0"/>
              <w:jc w:val="center"/>
              <w:rPr>
                <w:rFonts w:ascii="Arial Narrow" w:hAnsi="Arial Narrow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6C50323F" w14:textId="769D5F93" w:rsidR="008D1DDA" w:rsidRDefault="00D83586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</w:t>
            </w:r>
          </w:p>
        </w:tc>
        <w:tc>
          <w:tcPr>
            <w:tcW w:w="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9" w:themeFill="accent1"/>
            <w:vAlign w:val="center"/>
          </w:tcPr>
          <w:p w14:paraId="5BA49671" w14:textId="476D24C3" w:rsidR="008D1DDA" w:rsidRPr="00252786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9" w:themeFill="accent1"/>
            <w:vAlign w:val="center"/>
          </w:tcPr>
          <w:p w14:paraId="542C5B1F" w14:textId="41281898" w:rsidR="008D1DDA" w:rsidRPr="00252786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9" w:themeFill="accent1"/>
            <w:vAlign w:val="center"/>
          </w:tcPr>
          <w:p w14:paraId="44B08795" w14:textId="3A444B32" w:rsidR="008D1DDA" w:rsidRPr="00252786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9" w:themeFill="accent1"/>
            <w:vAlign w:val="center"/>
          </w:tcPr>
          <w:p w14:paraId="434E385E" w14:textId="69059E0B" w:rsidR="008D1DDA" w:rsidRPr="00252786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</w:t>
            </w:r>
          </w:p>
        </w:tc>
        <w:tc>
          <w:tcPr>
            <w:tcW w:w="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9" w:themeFill="accent1"/>
            <w:vAlign w:val="center"/>
          </w:tcPr>
          <w:p w14:paraId="2AD554CD" w14:textId="178D06E2" w:rsidR="008D1DDA" w:rsidRPr="00252786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31077" w14:textId="184DBB62" w:rsidR="008D1DDA" w:rsidRPr="00541889" w:rsidRDefault="008D1DDA" w:rsidP="008D1DDA">
            <w:pPr>
              <w:spacing w:before="0"/>
              <w:jc w:val="center"/>
              <w:rPr>
                <w:rFonts w:cs="Arial"/>
                <w:b/>
                <w:color w:val="C0C0C0"/>
                <w:sz w:val="18"/>
                <w:szCs w:val="18"/>
              </w:rPr>
            </w:pPr>
            <w:r w:rsidRPr="00F97C62">
              <w:rPr>
                <w:rFonts w:cs="Arial"/>
                <w:b/>
                <w:color w:val="BFBFBF" w:themeColor="background1" w:themeShade="BF"/>
                <w:sz w:val="18"/>
                <w:szCs w:val="18"/>
              </w:rPr>
              <w:t>21</w:t>
            </w:r>
          </w:p>
        </w:tc>
        <w:tc>
          <w:tcPr>
            <w:tcW w:w="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B96D2" w14:textId="791A69AD" w:rsidR="008D1DDA" w:rsidRPr="00541889" w:rsidRDefault="008D1DDA" w:rsidP="008D1DDA">
            <w:pPr>
              <w:spacing w:before="0"/>
              <w:jc w:val="center"/>
              <w:rPr>
                <w:rFonts w:cs="Arial"/>
                <w:b/>
                <w:color w:val="C0C0C0"/>
                <w:sz w:val="18"/>
                <w:szCs w:val="18"/>
              </w:rPr>
            </w:pPr>
            <w:r w:rsidRPr="00F97C62">
              <w:rPr>
                <w:rFonts w:cs="Arial"/>
                <w:b/>
                <w:color w:val="BFBFBF" w:themeColor="background1" w:themeShade="BF"/>
                <w:sz w:val="18"/>
                <w:szCs w:val="18"/>
              </w:rPr>
              <w:t>22</w:t>
            </w:r>
          </w:p>
        </w:tc>
        <w:tc>
          <w:tcPr>
            <w:tcW w:w="1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15DE37" w14:textId="77777777" w:rsidR="008D1DDA" w:rsidRPr="00AA7351" w:rsidRDefault="008D1DDA" w:rsidP="008D1DDA">
            <w:pPr>
              <w:spacing w:before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0BFABB5A" w14:textId="5666F116" w:rsidR="008D1DDA" w:rsidRDefault="00D83586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43</w:t>
            </w:r>
          </w:p>
        </w:tc>
        <w:tc>
          <w:tcPr>
            <w:tcW w:w="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CF2173B" w14:textId="2E48819C" w:rsidR="008D1DDA" w:rsidRPr="00F935BF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E71FA5D" w14:textId="2EA0FFFC" w:rsidR="008D1DDA" w:rsidRPr="00F935BF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59EAA02" w14:textId="718936DE" w:rsidR="008D1DDA" w:rsidRPr="00F935BF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</w:t>
            </w: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2ED01F7" w14:textId="380AD810" w:rsidR="008D1DDA" w:rsidRPr="00F935BF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</w:t>
            </w: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9714882" w14:textId="130FA991" w:rsidR="008D1DDA" w:rsidRPr="00F935BF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76CA8" w14:textId="5AE8EBA7" w:rsidR="008D1DDA" w:rsidRPr="00F935BF" w:rsidRDefault="008D1DDA" w:rsidP="008D1DDA">
            <w:pPr>
              <w:spacing w:before="0"/>
              <w:jc w:val="center"/>
              <w:rPr>
                <w:rFonts w:cs="Arial"/>
                <w:b/>
                <w:color w:val="C0C0C0"/>
                <w:sz w:val="18"/>
                <w:szCs w:val="18"/>
              </w:rPr>
            </w:pPr>
            <w:r w:rsidRPr="0013218F">
              <w:rPr>
                <w:rFonts w:cs="Arial"/>
                <w:b/>
                <w:color w:val="BFBFBF" w:themeColor="background1" w:themeShade="BF"/>
                <w:sz w:val="18"/>
                <w:szCs w:val="18"/>
              </w:rPr>
              <w:t>26</w:t>
            </w: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0432C" w14:textId="34A5468D" w:rsidR="008D1DDA" w:rsidRPr="00F935BF" w:rsidRDefault="008D1DDA" w:rsidP="008D1DDA">
            <w:pPr>
              <w:spacing w:before="0"/>
              <w:jc w:val="center"/>
              <w:rPr>
                <w:rFonts w:cs="Arial"/>
                <w:b/>
                <w:color w:val="C0C0C0"/>
                <w:sz w:val="18"/>
                <w:szCs w:val="18"/>
              </w:rPr>
            </w:pPr>
            <w:r w:rsidRPr="0013218F">
              <w:rPr>
                <w:rFonts w:cs="Arial"/>
                <w:b/>
                <w:color w:val="BFBFBF" w:themeColor="background1" w:themeShade="BF"/>
                <w:sz w:val="18"/>
                <w:szCs w:val="18"/>
              </w:rPr>
              <w:t>27</w:t>
            </w:r>
          </w:p>
        </w:tc>
        <w:tc>
          <w:tcPr>
            <w:tcW w:w="1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EDB62A" w14:textId="77777777" w:rsidR="008D1DDA" w:rsidRPr="00AA7351" w:rsidRDefault="008D1DDA" w:rsidP="008D1DDA">
            <w:pPr>
              <w:spacing w:before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10725888" w14:textId="4EBD4560" w:rsidR="008D1DDA" w:rsidRDefault="00D83586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47</w:t>
            </w:r>
          </w:p>
        </w:tc>
        <w:tc>
          <w:tcPr>
            <w:tcW w:w="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DBB02C5" w14:textId="0B4CA1DA" w:rsidR="008D1DDA" w:rsidRPr="003D33D2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A65FD3B" w14:textId="15E9E484" w:rsidR="008D1DDA" w:rsidRPr="003D33D2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</w:t>
            </w: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5B0AD15" w14:textId="48F057E5" w:rsidR="008D1DDA" w:rsidRPr="003D33D2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5ECC0A4" w14:textId="4768D205" w:rsidR="008D1DDA" w:rsidRPr="003D33D2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6A72E64" w14:textId="1B4DDDE3" w:rsidR="008D1DDA" w:rsidRPr="003D33D2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B91DC" w14:textId="15461FAA" w:rsidR="008D1DDA" w:rsidRPr="003D33D2" w:rsidRDefault="008D1DDA" w:rsidP="008D1DDA">
            <w:pPr>
              <w:spacing w:before="0"/>
              <w:jc w:val="center"/>
              <w:rPr>
                <w:b/>
                <w:color w:val="A6A6A6" w:themeColor="background1" w:themeShade="A6"/>
                <w:sz w:val="18"/>
                <w:szCs w:val="18"/>
              </w:rPr>
            </w:pPr>
            <w:r w:rsidRPr="002672FE">
              <w:rPr>
                <w:b/>
                <w:color w:val="BFBFBF" w:themeColor="background1" w:themeShade="BF"/>
                <w:sz w:val="18"/>
                <w:szCs w:val="18"/>
              </w:rPr>
              <w:t>23</w:t>
            </w: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79576" w14:textId="3E397A33" w:rsidR="008D1DDA" w:rsidRPr="003D33D2" w:rsidRDefault="008D1DDA" w:rsidP="008D1DDA">
            <w:pPr>
              <w:spacing w:before="0"/>
              <w:jc w:val="center"/>
              <w:rPr>
                <w:b/>
                <w:color w:val="A6A6A6" w:themeColor="background1" w:themeShade="A6"/>
                <w:sz w:val="18"/>
                <w:szCs w:val="18"/>
              </w:rPr>
            </w:pPr>
            <w:r w:rsidRPr="002672FE">
              <w:rPr>
                <w:b/>
                <w:color w:val="BFBFBF" w:themeColor="background1" w:themeShade="BF"/>
                <w:sz w:val="18"/>
                <w:szCs w:val="18"/>
              </w:rPr>
              <w:t>24</w:t>
            </w:r>
          </w:p>
        </w:tc>
      </w:tr>
      <w:tr w:rsidR="008D1DDA" w14:paraId="74452EAC" w14:textId="77777777" w:rsidTr="00AB4633">
        <w:trPr>
          <w:gridBefore w:val="1"/>
          <w:gridAfter w:val="1"/>
          <w:wBefore w:w="137" w:type="dxa"/>
          <w:wAfter w:w="186" w:type="dxa"/>
          <w:trHeight w:hRule="exact" w:val="284"/>
          <w:jc w:val="center"/>
        </w:trPr>
        <w:tc>
          <w:tcPr>
            <w:tcW w:w="2503" w:type="dxa"/>
            <w:gridSpan w:val="15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3215FD9" w14:textId="77777777" w:rsidR="008D1DDA" w:rsidRPr="008055EC" w:rsidRDefault="008D1DDA" w:rsidP="008D1DDA">
            <w:pPr>
              <w:spacing w:before="0" w:line="192" w:lineRule="auto"/>
              <w:jc w:val="center"/>
              <w:rPr>
                <w:rFonts w:ascii="Calibri" w:hAnsi="Calibri" w:cs="Arial"/>
                <w:b/>
                <w:szCs w:val="22"/>
              </w:rPr>
            </w:pPr>
          </w:p>
        </w:tc>
        <w:tc>
          <w:tcPr>
            <w:tcW w:w="16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266FADA" w14:textId="77777777" w:rsidR="008D1DDA" w:rsidRPr="00CD183F" w:rsidRDefault="008D1DDA" w:rsidP="008D1DDA">
            <w:pPr>
              <w:spacing w:before="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13B229B5" w14:textId="5AEAD605" w:rsidR="008D1DDA" w:rsidRDefault="00D83586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39</w:t>
            </w:r>
          </w:p>
        </w:tc>
        <w:tc>
          <w:tcPr>
            <w:tcW w:w="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4F6B42F" w14:textId="05551234" w:rsidR="008D1DDA" w:rsidRPr="00252786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</w:t>
            </w:r>
          </w:p>
        </w:tc>
        <w:tc>
          <w:tcPr>
            <w:tcW w:w="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76B4816" w14:textId="2BA80E36" w:rsidR="008D1DDA" w:rsidRPr="00252786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</w:t>
            </w:r>
          </w:p>
        </w:tc>
        <w:tc>
          <w:tcPr>
            <w:tcW w:w="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9B96C1A" w14:textId="693605BB" w:rsidR="008D1DDA" w:rsidRPr="00252786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97501E2" w14:textId="5886C826" w:rsidR="008D1DDA" w:rsidRPr="00252786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</w:t>
            </w:r>
          </w:p>
        </w:tc>
        <w:tc>
          <w:tcPr>
            <w:tcW w:w="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8D5E5CF" w14:textId="45B94540" w:rsidR="008D1DDA" w:rsidRPr="00252786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</w:t>
            </w:r>
          </w:p>
        </w:tc>
        <w:tc>
          <w:tcPr>
            <w:tcW w:w="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E2491" w14:textId="6FA29438" w:rsidR="008D1DDA" w:rsidRPr="00541889" w:rsidRDefault="008D1DDA" w:rsidP="008D1DDA">
            <w:pPr>
              <w:spacing w:before="0"/>
              <w:jc w:val="center"/>
              <w:rPr>
                <w:rFonts w:cs="Arial"/>
                <w:b/>
                <w:color w:val="C0C0C0"/>
                <w:sz w:val="18"/>
                <w:szCs w:val="18"/>
              </w:rPr>
            </w:pPr>
            <w:r w:rsidRPr="00F97C62">
              <w:rPr>
                <w:rFonts w:cs="Arial"/>
                <w:b/>
                <w:color w:val="BFBFBF" w:themeColor="background1" w:themeShade="BF"/>
                <w:sz w:val="18"/>
                <w:szCs w:val="18"/>
              </w:rPr>
              <w:t>28</w:t>
            </w:r>
          </w:p>
        </w:tc>
        <w:tc>
          <w:tcPr>
            <w:tcW w:w="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DBDDF" w14:textId="4B1D1EBB" w:rsidR="008D1DDA" w:rsidRPr="00541889" w:rsidRDefault="008D1DDA" w:rsidP="008D1DDA">
            <w:pPr>
              <w:spacing w:before="0"/>
              <w:jc w:val="center"/>
              <w:rPr>
                <w:rFonts w:cs="Arial"/>
                <w:b/>
                <w:color w:val="C0C0C0"/>
                <w:sz w:val="18"/>
                <w:szCs w:val="18"/>
              </w:rPr>
            </w:pPr>
            <w:r w:rsidRPr="00F97C62">
              <w:rPr>
                <w:rFonts w:cs="Arial"/>
                <w:b/>
                <w:color w:val="BFBFBF" w:themeColor="background1" w:themeShade="BF"/>
                <w:sz w:val="18"/>
                <w:szCs w:val="18"/>
              </w:rPr>
              <w:t>29</w:t>
            </w:r>
          </w:p>
        </w:tc>
        <w:tc>
          <w:tcPr>
            <w:tcW w:w="1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D9DCC5" w14:textId="77777777" w:rsidR="008D1DDA" w:rsidRPr="00AA7351" w:rsidRDefault="008D1DDA" w:rsidP="008D1DDA">
            <w:pPr>
              <w:spacing w:before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3EF7335B" w14:textId="7E92A128" w:rsidR="008D1DDA" w:rsidRDefault="00D83586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44</w:t>
            </w:r>
          </w:p>
        </w:tc>
        <w:tc>
          <w:tcPr>
            <w:tcW w:w="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C79EFF8" w14:textId="439063BE" w:rsidR="008D1DDA" w:rsidRPr="00F935BF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</w:t>
            </w:r>
          </w:p>
        </w:tc>
        <w:tc>
          <w:tcPr>
            <w:tcW w:w="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CF7C2A0" w14:textId="154F45AB" w:rsidR="008D1DDA" w:rsidRPr="00F935BF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</w:t>
            </w: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7F2638C" w14:textId="1D307C34" w:rsidR="008D1DDA" w:rsidRPr="00F935BF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8E1A929" w14:textId="68198A84" w:rsidR="008D1DDA" w:rsidRPr="00F935BF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</w:t>
            </w: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33F52" w14:textId="43D77CC4" w:rsidR="008D1DDA" w:rsidRPr="00F935BF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0F3D1" w14:textId="43DE57B4" w:rsidR="008D1DDA" w:rsidRPr="00185E8D" w:rsidRDefault="008D1DDA" w:rsidP="008D1DDA">
            <w:pPr>
              <w:spacing w:before="0"/>
              <w:jc w:val="center"/>
              <w:rPr>
                <w:rFonts w:cs="Arial"/>
                <w:b/>
                <w:color w:val="C0C0C0"/>
                <w:sz w:val="18"/>
                <w:szCs w:val="18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6A0A0" w14:textId="4F06685B" w:rsidR="008D1DDA" w:rsidRPr="00185E8D" w:rsidRDefault="008D1DDA" w:rsidP="008D1DDA">
            <w:pPr>
              <w:spacing w:before="0"/>
              <w:jc w:val="center"/>
              <w:rPr>
                <w:rFonts w:cs="Arial"/>
                <w:b/>
                <w:color w:val="C0C0C0"/>
                <w:sz w:val="18"/>
                <w:szCs w:val="18"/>
              </w:rPr>
            </w:pPr>
          </w:p>
        </w:tc>
        <w:tc>
          <w:tcPr>
            <w:tcW w:w="1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DCCBCD" w14:textId="77777777" w:rsidR="008D1DDA" w:rsidRPr="00AA7351" w:rsidRDefault="008D1DDA" w:rsidP="008D1DDA">
            <w:pPr>
              <w:spacing w:before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3E8361B9" w14:textId="0ACB9CC6" w:rsidR="008D1DDA" w:rsidRDefault="00D83586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48</w:t>
            </w:r>
          </w:p>
        </w:tc>
        <w:tc>
          <w:tcPr>
            <w:tcW w:w="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148BF90" w14:textId="3E11CE45" w:rsidR="008D1DDA" w:rsidRPr="003D33D2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EE9CA7B" w14:textId="4C22FB71" w:rsidR="008D1DDA" w:rsidRPr="003D33D2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</w:t>
            </w: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A09C25A" w14:textId="7514F7BD" w:rsidR="008D1DDA" w:rsidRPr="003D33D2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</w:t>
            </w: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371BF4E" w14:textId="4070F7C2" w:rsidR="008D1DDA" w:rsidRPr="003D33D2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</w:t>
            </w: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DC4C730" w14:textId="48DDAF1C" w:rsidR="008D1DDA" w:rsidRPr="003D33D2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</w:t>
            </w: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A4A97" w14:textId="7B9392A5" w:rsidR="008D1DDA" w:rsidRPr="003D33D2" w:rsidRDefault="008D1DDA" w:rsidP="008D1DDA">
            <w:pPr>
              <w:spacing w:before="0"/>
              <w:jc w:val="center"/>
              <w:rPr>
                <w:b/>
                <w:color w:val="A6A6A6" w:themeColor="background1" w:themeShade="A6"/>
                <w:sz w:val="18"/>
                <w:szCs w:val="18"/>
              </w:rPr>
            </w:pPr>
            <w:r w:rsidRPr="002672FE">
              <w:rPr>
                <w:b/>
                <w:color w:val="BFBFBF" w:themeColor="background1" w:themeShade="BF"/>
                <w:sz w:val="18"/>
                <w:szCs w:val="18"/>
              </w:rPr>
              <w:t>30</w:t>
            </w: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C47A4" w14:textId="77777777" w:rsidR="008D1DDA" w:rsidRPr="003D33D2" w:rsidRDefault="008D1DDA" w:rsidP="008D1DDA">
            <w:pPr>
              <w:spacing w:before="0"/>
              <w:jc w:val="center"/>
              <w:rPr>
                <w:b/>
                <w:color w:val="A6A6A6" w:themeColor="background1" w:themeShade="A6"/>
                <w:sz w:val="18"/>
                <w:szCs w:val="18"/>
              </w:rPr>
            </w:pPr>
          </w:p>
        </w:tc>
      </w:tr>
      <w:tr w:rsidR="008D1DDA" w14:paraId="29152594" w14:textId="77777777" w:rsidTr="00AB4633">
        <w:trPr>
          <w:gridBefore w:val="1"/>
          <w:gridAfter w:val="1"/>
          <w:wBefore w:w="137" w:type="dxa"/>
          <w:wAfter w:w="186" w:type="dxa"/>
          <w:trHeight w:hRule="exact" w:val="284"/>
          <w:jc w:val="center"/>
        </w:trPr>
        <w:tc>
          <w:tcPr>
            <w:tcW w:w="2503" w:type="dxa"/>
            <w:gridSpan w:val="15"/>
            <w:shd w:val="clear" w:color="auto" w:fill="FFFFFF"/>
            <w:noWrap/>
            <w:vAlign w:val="center"/>
          </w:tcPr>
          <w:p w14:paraId="1D1C835C" w14:textId="77777777" w:rsidR="008D1DDA" w:rsidRPr="009C7CEF" w:rsidRDefault="008D1DDA" w:rsidP="008D1DDA">
            <w:pPr>
              <w:spacing w:before="0" w:line="192" w:lineRule="auto"/>
              <w:jc w:val="center"/>
              <w:rPr>
                <w:rFonts w:ascii="Calibri" w:hAnsi="Calibri" w:cs="Arial"/>
                <w:b/>
                <w:color w:val="FFFFFF"/>
                <w:szCs w:val="22"/>
              </w:rPr>
            </w:pPr>
          </w:p>
        </w:tc>
        <w:tc>
          <w:tcPr>
            <w:tcW w:w="16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9E81219" w14:textId="77777777" w:rsidR="008D1DDA" w:rsidRPr="00E53871" w:rsidRDefault="008D1DDA" w:rsidP="008D1DDA">
            <w:pPr>
              <w:spacing w:before="0"/>
              <w:jc w:val="center"/>
              <w:rPr>
                <w:rFonts w:ascii="Calibri" w:hAnsi="Calibri" w:cs="Arial"/>
                <w:b/>
                <w:color w:val="000000"/>
                <w:szCs w:val="22"/>
              </w:rPr>
            </w:pPr>
          </w:p>
        </w:tc>
        <w:tc>
          <w:tcPr>
            <w:tcW w:w="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070B3356" w14:textId="5F9FC00A" w:rsidR="008D1DDA" w:rsidRPr="007075C8" w:rsidRDefault="00D83586" w:rsidP="008D1DDA">
            <w:pPr>
              <w:spacing w:before="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40</w:t>
            </w:r>
          </w:p>
        </w:tc>
        <w:tc>
          <w:tcPr>
            <w:tcW w:w="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53BD0D15" w14:textId="3730C579" w:rsidR="008D1DDA" w:rsidRPr="007075C8" w:rsidRDefault="008D1DDA" w:rsidP="008D1DDA">
            <w:pPr>
              <w:spacing w:before="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30</w:t>
            </w:r>
          </w:p>
        </w:tc>
        <w:tc>
          <w:tcPr>
            <w:tcW w:w="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ABCA3B" w14:textId="77777777" w:rsidR="008D1DDA" w:rsidRPr="007075C8" w:rsidRDefault="008D1DDA" w:rsidP="008D1DDA">
            <w:pPr>
              <w:spacing w:before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79E69D" w14:textId="77777777" w:rsidR="008D1DDA" w:rsidRPr="007075C8" w:rsidRDefault="008D1DDA" w:rsidP="008D1DDA">
            <w:pPr>
              <w:spacing w:before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1032D" w14:textId="77777777" w:rsidR="008D1DDA" w:rsidRPr="007075C8" w:rsidRDefault="008D1DDA" w:rsidP="008D1DDA">
            <w:pPr>
              <w:spacing w:before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3D600" w14:textId="77777777" w:rsidR="008D1DDA" w:rsidRPr="007075C8" w:rsidRDefault="008D1DDA" w:rsidP="008D1DDA">
            <w:pPr>
              <w:spacing w:before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A59331" w14:textId="77777777" w:rsidR="008D1DDA" w:rsidRPr="00AA7351" w:rsidRDefault="008D1DDA" w:rsidP="008D1DDA">
            <w:pPr>
              <w:spacing w:before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0CACCB" w14:textId="77777777" w:rsidR="008D1DDA" w:rsidRPr="00AA7351" w:rsidRDefault="008D1DDA" w:rsidP="008D1DDA">
            <w:pPr>
              <w:spacing w:before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4DDA76" w14:textId="77777777" w:rsidR="008D1DDA" w:rsidRPr="00AA7351" w:rsidRDefault="008D1DDA" w:rsidP="008D1DDA">
            <w:pPr>
              <w:spacing w:before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28C2BE3B" w14:textId="3C83FF20" w:rsidR="008D1DDA" w:rsidRDefault="008D1DDA" w:rsidP="008D1DDA">
            <w:pPr>
              <w:spacing w:before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089D59" w14:textId="63CD59F8" w:rsidR="008D1DDA" w:rsidRPr="007075C8" w:rsidRDefault="008D1DDA" w:rsidP="008D1DDA">
            <w:pPr>
              <w:spacing w:before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8936D9" w14:textId="2559097A" w:rsidR="008D1DDA" w:rsidRPr="007075C8" w:rsidRDefault="008D1DDA" w:rsidP="008D1DDA">
            <w:pPr>
              <w:spacing w:before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0A02AA" w14:textId="77777777" w:rsidR="008D1DDA" w:rsidRPr="007075C8" w:rsidRDefault="008D1DDA" w:rsidP="008D1DDA">
            <w:pPr>
              <w:spacing w:before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1519D0" w14:textId="77777777" w:rsidR="008D1DDA" w:rsidRPr="007075C8" w:rsidRDefault="008D1DDA" w:rsidP="008D1DDA">
            <w:pPr>
              <w:spacing w:before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8C032D" w14:textId="77777777" w:rsidR="008D1DDA" w:rsidRPr="007075C8" w:rsidRDefault="008D1DDA" w:rsidP="008D1DDA">
            <w:pPr>
              <w:spacing w:before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629B2F" w14:textId="77777777" w:rsidR="008D1DDA" w:rsidRPr="00AA7351" w:rsidRDefault="008D1DDA" w:rsidP="008D1DDA">
            <w:pPr>
              <w:spacing w:before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E818A3" w14:textId="77777777" w:rsidR="008D1DDA" w:rsidRPr="00AA7351" w:rsidRDefault="008D1DDA" w:rsidP="008D1DDA">
            <w:pPr>
              <w:spacing w:before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0618C2" w14:textId="77777777" w:rsidR="008D1DDA" w:rsidRPr="00AA7351" w:rsidRDefault="008D1DDA" w:rsidP="008D1DDA">
            <w:pPr>
              <w:spacing w:before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23F08167" w14:textId="77777777" w:rsidR="008D1DDA" w:rsidRPr="007075C8" w:rsidRDefault="008D1DDA" w:rsidP="008D1DDA">
            <w:pPr>
              <w:spacing w:before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A1055D" w14:textId="77777777" w:rsidR="008D1DDA" w:rsidRPr="007075C8" w:rsidRDefault="008D1DDA" w:rsidP="008D1DDA">
            <w:pPr>
              <w:spacing w:before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579C6D" w14:textId="77777777" w:rsidR="008D1DDA" w:rsidRPr="007075C8" w:rsidRDefault="008D1DDA" w:rsidP="008D1DDA">
            <w:pPr>
              <w:spacing w:before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18BAB1" w14:textId="77777777" w:rsidR="008D1DDA" w:rsidRPr="007075C8" w:rsidRDefault="008D1DDA" w:rsidP="008D1DDA">
            <w:pPr>
              <w:spacing w:before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BF01E1" w14:textId="77777777" w:rsidR="008D1DDA" w:rsidRPr="007075C8" w:rsidRDefault="008D1DDA" w:rsidP="008D1DDA">
            <w:pPr>
              <w:spacing w:before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B7C597" w14:textId="77777777" w:rsidR="008D1DDA" w:rsidRPr="007075C8" w:rsidRDefault="008D1DDA" w:rsidP="008D1DDA">
            <w:pPr>
              <w:spacing w:before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241C2F" w14:textId="77777777" w:rsidR="008D1DDA" w:rsidRPr="00AA7351" w:rsidRDefault="008D1DDA" w:rsidP="008D1DDA">
            <w:pPr>
              <w:spacing w:before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59E0E3" w14:textId="77777777" w:rsidR="008D1DDA" w:rsidRPr="00AA7351" w:rsidRDefault="008D1DDA" w:rsidP="008D1DDA">
            <w:pPr>
              <w:spacing w:before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8D1DDA" w14:paraId="17E31245" w14:textId="77777777" w:rsidTr="008D11CF">
        <w:trPr>
          <w:trHeight w:hRule="exact" w:val="284"/>
          <w:jc w:val="center"/>
        </w:trPr>
        <w:tc>
          <w:tcPr>
            <w:tcW w:w="361" w:type="dxa"/>
            <w:gridSpan w:val="3"/>
            <w:tcBorders>
              <w:bottom w:val="single" w:sz="4" w:space="0" w:color="auto"/>
            </w:tcBorders>
          </w:tcPr>
          <w:p w14:paraId="2B4F72B0" w14:textId="77777777" w:rsidR="008D1DDA" w:rsidRDefault="008D1DDA" w:rsidP="008D1DDA">
            <w:pPr>
              <w:spacing w:before="0"/>
              <w:jc w:val="center"/>
              <w:rPr>
                <w:rFonts w:ascii="Calibri" w:hAnsi="Calibri" w:cs="Arial"/>
                <w:color w:val="000000"/>
                <w:szCs w:val="22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1EF8E33" w14:textId="77777777" w:rsidR="008D1DDA" w:rsidRDefault="008D1DDA" w:rsidP="008D1DDA">
            <w:pPr>
              <w:spacing w:before="0"/>
              <w:jc w:val="center"/>
              <w:rPr>
                <w:rFonts w:ascii="Calibri" w:hAnsi="Calibri" w:cs="Arial"/>
                <w:color w:val="000000"/>
                <w:szCs w:val="22"/>
              </w:rPr>
            </w:pPr>
          </w:p>
        </w:tc>
        <w:tc>
          <w:tcPr>
            <w:tcW w:w="357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E2F0035" w14:textId="77777777" w:rsidR="008D1DDA" w:rsidRDefault="008D1DDA" w:rsidP="008D1DDA">
            <w:pPr>
              <w:spacing w:before="0"/>
              <w:jc w:val="center"/>
              <w:rPr>
                <w:rFonts w:ascii="Calibri" w:hAnsi="Calibri" w:cs="Arial"/>
                <w:color w:val="000000"/>
                <w:szCs w:val="22"/>
              </w:rPr>
            </w:pPr>
          </w:p>
        </w:tc>
        <w:tc>
          <w:tcPr>
            <w:tcW w:w="357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C27EE9B" w14:textId="77777777" w:rsidR="008D1DDA" w:rsidRDefault="008D1DDA" w:rsidP="008D1DDA">
            <w:pPr>
              <w:spacing w:before="0"/>
              <w:jc w:val="center"/>
              <w:rPr>
                <w:rFonts w:ascii="Calibri" w:hAnsi="Calibri" w:cs="Arial"/>
                <w:color w:val="000000"/>
                <w:szCs w:val="22"/>
              </w:rPr>
            </w:pPr>
          </w:p>
        </w:tc>
        <w:tc>
          <w:tcPr>
            <w:tcW w:w="357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2F9AC2A" w14:textId="77777777" w:rsidR="008D1DDA" w:rsidRDefault="008D1DDA" w:rsidP="008D1DDA">
            <w:pPr>
              <w:spacing w:before="0"/>
              <w:jc w:val="center"/>
              <w:rPr>
                <w:rFonts w:ascii="Calibri" w:hAnsi="Calibri" w:cs="Arial"/>
                <w:color w:val="000000"/>
                <w:szCs w:val="22"/>
              </w:rPr>
            </w:pPr>
          </w:p>
        </w:tc>
        <w:tc>
          <w:tcPr>
            <w:tcW w:w="357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F4EAAD6" w14:textId="77777777" w:rsidR="008D1DDA" w:rsidRDefault="008D1DDA" w:rsidP="008D1DDA">
            <w:pPr>
              <w:spacing w:before="0"/>
              <w:jc w:val="center"/>
              <w:rPr>
                <w:rFonts w:ascii="Calibri" w:hAnsi="Calibri" w:cs="Arial"/>
                <w:color w:val="000000"/>
                <w:szCs w:val="22"/>
              </w:rPr>
            </w:pPr>
          </w:p>
        </w:tc>
        <w:tc>
          <w:tcPr>
            <w:tcW w:w="357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7FCBCF2" w14:textId="77777777" w:rsidR="008D1DDA" w:rsidRPr="00C07764" w:rsidRDefault="008D1DDA" w:rsidP="008D1DDA">
            <w:pPr>
              <w:spacing w:before="0"/>
              <w:jc w:val="center"/>
              <w:rPr>
                <w:rFonts w:ascii="Calibri" w:hAnsi="Calibri" w:cs="Arial"/>
                <w:color w:val="999999"/>
                <w:szCs w:val="22"/>
              </w:rPr>
            </w:pPr>
          </w:p>
        </w:tc>
        <w:tc>
          <w:tcPr>
            <w:tcW w:w="357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5E9444A" w14:textId="77777777" w:rsidR="008D1DDA" w:rsidRPr="00C07764" w:rsidRDefault="008D1DDA" w:rsidP="008D1DDA">
            <w:pPr>
              <w:spacing w:before="0"/>
              <w:jc w:val="center"/>
              <w:rPr>
                <w:rFonts w:ascii="Calibri" w:hAnsi="Calibri" w:cs="Arial"/>
                <w:color w:val="999999"/>
                <w:szCs w:val="22"/>
              </w:rPr>
            </w:pPr>
          </w:p>
        </w:tc>
        <w:tc>
          <w:tcPr>
            <w:tcW w:w="166" w:type="dxa"/>
            <w:gridSpan w:val="2"/>
          </w:tcPr>
          <w:p w14:paraId="70EDA372" w14:textId="77777777" w:rsidR="008D1DDA" w:rsidRPr="00E53871" w:rsidRDefault="008D1DDA" w:rsidP="008D1DDA">
            <w:pPr>
              <w:spacing w:before="0"/>
              <w:jc w:val="center"/>
              <w:rPr>
                <w:rFonts w:ascii="Calibri" w:hAnsi="Calibri" w:cs="Arial"/>
                <w:b/>
                <w:color w:val="000000"/>
                <w:szCs w:val="22"/>
              </w:rPr>
            </w:pPr>
          </w:p>
        </w:tc>
        <w:tc>
          <w:tcPr>
            <w:tcW w:w="361" w:type="dxa"/>
            <w:gridSpan w:val="3"/>
            <w:tcBorders>
              <w:top w:val="single" w:sz="4" w:space="0" w:color="auto"/>
            </w:tcBorders>
          </w:tcPr>
          <w:p w14:paraId="67A44113" w14:textId="77777777" w:rsidR="008D1DDA" w:rsidRPr="00E53871" w:rsidRDefault="008D1DDA" w:rsidP="008D1DDA">
            <w:pPr>
              <w:spacing w:before="0"/>
              <w:jc w:val="center"/>
              <w:rPr>
                <w:rFonts w:ascii="Calibri" w:hAnsi="Calibri" w:cs="Arial"/>
                <w:b/>
                <w:color w:val="000000"/>
                <w:szCs w:val="22"/>
              </w:rPr>
            </w:pPr>
          </w:p>
        </w:tc>
        <w:tc>
          <w:tcPr>
            <w:tcW w:w="33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3616F10" w14:textId="77777777" w:rsidR="008D1DDA" w:rsidRPr="00E53871" w:rsidRDefault="008D1DDA" w:rsidP="008D1DDA">
            <w:pPr>
              <w:spacing w:before="0"/>
              <w:jc w:val="center"/>
              <w:rPr>
                <w:rFonts w:ascii="Calibri" w:hAnsi="Calibri" w:cs="Arial"/>
                <w:b/>
                <w:color w:val="000000"/>
                <w:szCs w:val="22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BEE87A2" w14:textId="77777777" w:rsidR="008D1DDA" w:rsidRPr="00E53871" w:rsidRDefault="008D1DDA" w:rsidP="008D1DDA">
            <w:pPr>
              <w:spacing w:before="0"/>
              <w:jc w:val="center"/>
              <w:rPr>
                <w:rFonts w:ascii="Calibri" w:hAnsi="Calibri" w:cs="Arial"/>
                <w:b/>
                <w:color w:val="000000"/>
                <w:szCs w:val="22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8D6555A" w14:textId="77777777" w:rsidR="008D1DDA" w:rsidRPr="00E53871" w:rsidRDefault="008D1DDA" w:rsidP="008D1DDA">
            <w:pPr>
              <w:spacing w:before="0"/>
              <w:jc w:val="center"/>
              <w:rPr>
                <w:rFonts w:ascii="Calibri" w:hAnsi="Calibri" w:cs="Arial"/>
                <w:b/>
                <w:color w:val="000000"/>
                <w:szCs w:val="22"/>
              </w:rPr>
            </w:pPr>
          </w:p>
        </w:tc>
        <w:tc>
          <w:tcPr>
            <w:tcW w:w="33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1952F25" w14:textId="77777777" w:rsidR="008D1DDA" w:rsidRPr="00E53871" w:rsidRDefault="008D1DDA" w:rsidP="008D1DDA">
            <w:pPr>
              <w:spacing w:before="0"/>
              <w:jc w:val="center"/>
              <w:rPr>
                <w:rFonts w:ascii="Calibri" w:hAnsi="Calibri" w:cs="Arial"/>
                <w:b/>
                <w:color w:val="000000"/>
                <w:szCs w:val="22"/>
              </w:rPr>
            </w:pPr>
          </w:p>
        </w:tc>
        <w:tc>
          <w:tcPr>
            <w:tcW w:w="33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33E62EE" w14:textId="77777777" w:rsidR="008D1DDA" w:rsidRPr="00E53871" w:rsidRDefault="008D1DDA" w:rsidP="008D1DDA">
            <w:pPr>
              <w:spacing w:before="0"/>
              <w:jc w:val="center"/>
              <w:rPr>
                <w:rFonts w:ascii="Calibri" w:hAnsi="Calibri" w:cs="Arial"/>
                <w:b/>
                <w:color w:val="000000"/>
                <w:szCs w:val="22"/>
              </w:rPr>
            </w:pPr>
          </w:p>
        </w:tc>
        <w:tc>
          <w:tcPr>
            <w:tcW w:w="33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B65F8B0" w14:textId="77777777" w:rsidR="008D1DDA" w:rsidRPr="00E53871" w:rsidRDefault="008D1DDA" w:rsidP="008D1DDA">
            <w:pPr>
              <w:spacing w:before="0"/>
              <w:jc w:val="center"/>
              <w:rPr>
                <w:rFonts w:ascii="Calibri" w:hAnsi="Calibri" w:cs="Arial"/>
                <w:color w:val="C0C0C0"/>
                <w:szCs w:val="22"/>
              </w:rPr>
            </w:pPr>
          </w:p>
        </w:tc>
        <w:tc>
          <w:tcPr>
            <w:tcW w:w="33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2024292" w14:textId="77777777" w:rsidR="008D1DDA" w:rsidRPr="00E53871" w:rsidRDefault="008D1DDA" w:rsidP="008D1DDA">
            <w:pPr>
              <w:spacing w:before="0"/>
              <w:jc w:val="center"/>
              <w:rPr>
                <w:rFonts w:ascii="Calibri" w:hAnsi="Calibri" w:cs="Arial"/>
                <w:color w:val="C0C0C0"/>
                <w:szCs w:val="22"/>
              </w:rPr>
            </w:pPr>
          </w:p>
        </w:tc>
        <w:tc>
          <w:tcPr>
            <w:tcW w:w="160" w:type="dxa"/>
          </w:tcPr>
          <w:p w14:paraId="2BC08B38" w14:textId="77777777" w:rsidR="008D1DDA" w:rsidRPr="00E53871" w:rsidRDefault="008D1DDA" w:rsidP="008D1DDA">
            <w:pPr>
              <w:spacing w:before="0"/>
              <w:jc w:val="center"/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61" w:type="dxa"/>
            <w:gridSpan w:val="4"/>
            <w:tcBorders>
              <w:top w:val="single" w:sz="4" w:space="0" w:color="auto"/>
            </w:tcBorders>
          </w:tcPr>
          <w:p w14:paraId="14A9B552" w14:textId="77777777" w:rsidR="008D1DDA" w:rsidRPr="00E53871" w:rsidRDefault="008D1DDA" w:rsidP="008D1DDA">
            <w:pPr>
              <w:spacing w:before="0"/>
              <w:jc w:val="center"/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D9DCA54" w14:textId="77777777" w:rsidR="008D1DDA" w:rsidRPr="00E53871" w:rsidRDefault="008D1DDA" w:rsidP="008D1DDA">
            <w:pPr>
              <w:spacing w:before="0"/>
              <w:jc w:val="center"/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967D38E" w14:textId="77777777" w:rsidR="008D1DDA" w:rsidRPr="00E53871" w:rsidRDefault="008D1DDA" w:rsidP="008D1DDA">
            <w:pPr>
              <w:spacing w:before="0"/>
              <w:jc w:val="center"/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F2BBCA9" w14:textId="77777777" w:rsidR="008D1DDA" w:rsidRPr="00E53871" w:rsidRDefault="008D1DDA" w:rsidP="008D1DDA">
            <w:pPr>
              <w:spacing w:before="0"/>
              <w:jc w:val="center"/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BF18393" w14:textId="77777777" w:rsidR="008D1DDA" w:rsidRPr="00E53871" w:rsidRDefault="008D1DDA" w:rsidP="008D1DDA">
            <w:pPr>
              <w:spacing w:before="0"/>
              <w:jc w:val="center"/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B51729F" w14:textId="77777777" w:rsidR="008D1DDA" w:rsidRPr="00E53871" w:rsidRDefault="008D1DDA" w:rsidP="008D1DDA">
            <w:pPr>
              <w:spacing w:before="0"/>
              <w:jc w:val="center"/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EA71DE5" w14:textId="77777777" w:rsidR="008D1DDA" w:rsidRPr="00E53871" w:rsidRDefault="008D1DDA" w:rsidP="008D1DDA">
            <w:pPr>
              <w:spacing w:before="0"/>
              <w:jc w:val="center"/>
              <w:rPr>
                <w:rFonts w:ascii="Arial Narrow" w:hAnsi="Arial Narrow" w:cs="Arial"/>
                <w:color w:val="C0C0C0"/>
                <w:sz w:val="16"/>
                <w:szCs w:val="16"/>
              </w:rPr>
            </w:pPr>
          </w:p>
        </w:tc>
        <w:tc>
          <w:tcPr>
            <w:tcW w:w="33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C32B5D4" w14:textId="77777777" w:rsidR="008D1DDA" w:rsidRPr="00E53871" w:rsidRDefault="008D1DDA" w:rsidP="008D1DDA">
            <w:pPr>
              <w:spacing w:before="0"/>
              <w:jc w:val="center"/>
              <w:rPr>
                <w:rFonts w:ascii="Arial Narrow" w:hAnsi="Arial Narrow" w:cs="Arial"/>
                <w:color w:val="C0C0C0"/>
                <w:sz w:val="16"/>
                <w:szCs w:val="16"/>
              </w:rPr>
            </w:pPr>
          </w:p>
        </w:tc>
        <w:tc>
          <w:tcPr>
            <w:tcW w:w="146" w:type="dxa"/>
          </w:tcPr>
          <w:p w14:paraId="2076657A" w14:textId="77777777" w:rsidR="008D1DDA" w:rsidRPr="00E53871" w:rsidRDefault="008D1DDA" w:rsidP="008D1DDA">
            <w:pPr>
              <w:spacing w:before="0"/>
              <w:jc w:val="center"/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61" w:type="dxa"/>
            <w:gridSpan w:val="2"/>
            <w:tcBorders>
              <w:top w:val="single" w:sz="4" w:space="0" w:color="auto"/>
            </w:tcBorders>
          </w:tcPr>
          <w:p w14:paraId="791FBC87" w14:textId="77777777" w:rsidR="008D1DDA" w:rsidRPr="00E53871" w:rsidRDefault="008D1DDA" w:rsidP="008D1DDA">
            <w:pPr>
              <w:spacing w:before="0"/>
              <w:jc w:val="center"/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5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190849F" w14:textId="77777777" w:rsidR="008D1DDA" w:rsidRPr="00E53871" w:rsidRDefault="008D1DDA" w:rsidP="008D1DDA">
            <w:pPr>
              <w:spacing w:before="0"/>
              <w:jc w:val="center"/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5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03CB216" w14:textId="77777777" w:rsidR="008D1DDA" w:rsidRPr="00E53871" w:rsidRDefault="008D1DDA" w:rsidP="008D1DDA">
            <w:pPr>
              <w:spacing w:before="0"/>
              <w:jc w:val="center"/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57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388C62B" w14:textId="77777777" w:rsidR="008D1DDA" w:rsidRPr="00E53871" w:rsidRDefault="008D1DDA" w:rsidP="008D1DDA">
            <w:pPr>
              <w:spacing w:before="0"/>
              <w:jc w:val="center"/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57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12720BC" w14:textId="77777777" w:rsidR="008D1DDA" w:rsidRPr="00E53871" w:rsidRDefault="008D1DDA" w:rsidP="008D1DDA">
            <w:pPr>
              <w:spacing w:before="0"/>
              <w:jc w:val="center"/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57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51FA037" w14:textId="77777777" w:rsidR="008D1DDA" w:rsidRPr="00E53871" w:rsidRDefault="008D1DDA" w:rsidP="008D1DDA">
            <w:pPr>
              <w:spacing w:before="0"/>
              <w:jc w:val="center"/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57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952489B" w14:textId="77777777" w:rsidR="008D1DDA" w:rsidRPr="00E53871" w:rsidRDefault="008D1DDA" w:rsidP="008D1DDA">
            <w:pPr>
              <w:spacing w:before="0"/>
              <w:jc w:val="center"/>
              <w:rPr>
                <w:rFonts w:ascii="Arial Narrow" w:hAnsi="Arial Narrow" w:cs="Arial"/>
                <w:color w:val="C0C0C0"/>
                <w:sz w:val="16"/>
                <w:szCs w:val="16"/>
              </w:rPr>
            </w:pPr>
          </w:p>
        </w:tc>
        <w:tc>
          <w:tcPr>
            <w:tcW w:w="32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4B827FE" w14:textId="77777777" w:rsidR="008D1DDA" w:rsidRPr="00E53871" w:rsidRDefault="008D1DDA" w:rsidP="008D1DDA">
            <w:pPr>
              <w:spacing w:before="0"/>
              <w:jc w:val="center"/>
              <w:rPr>
                <w:rFonts w:ascii="Arial Narrow" w:hAnsi="Arial Narrow" w:cs="Arial"/>
                <w:color w:val="C0C0C0"/>
                <w:sz w:val="16"/>
                <w:szCs w:val="16"/>
              </w:rPr>
            </w:pPr>
          </w:p>
        </w:tc>
      </w:tr>
      <w:tr w:rsidR="008D1DDA" w14:paraId="54335532" w14:textId="77777777" w:rsidTr="008D11CF">
        <w:trPr>
          <w:trHeight w:hRule="exact" w:val="284"/>
          <w:jc w:val="center"/>
        </w:trPr>
        <w:tc>
          <w:tcPr>
            <w:tcW w:w="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D40901E" w14:textId="77777777" w:rsidR="008D1DDA" w:rsidRPr="00AA7351" w:rsidRDefault="008D1DDA" w:rsidP="008D1DDA">
            <w:pPr>
              <w:spacing w:before="0"/>
              <w:jc w:val="center"/>
              <w:rPr>
                <w:rFonts w:ascii="Calibri" w:hAnsi="Calibri" w:cs="Arial"/>
                <w:b/>
                <w:color w:val="FFFFFF" w:themeColor="background1"/>
                <w:szCs w:val="22"/>
              </w:rPr>
            </w:pPr>
          </w:p>
        </w:tc>
        <w:tc>
          <w:tcPr>
            <w:tcW w:w="249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14:paraId="30E5D1CD" w14:textId="26BF71ED" w:rsidR="008D1DDA" w:rsidRPr="00AA7351" w:rsidRDefault="008D1DDA" w:rsidP="008D1DDA">
            <w:pPr>
              <w:spacing w:before="0"/>
              <w:jc w:val="center"/>
              <w:rPr>
                <w:rFonts w:ascii="Calibri" w:hAnsi="Calibri" w:cs="Arial"/>
                <w:color w:val="FFFFFF" w:themeColor="background1"/>
                <w:szCs w:val="22"/>
              </w:rPr>
            </w:pPr>
            <w:r w:rsidRPr="00AA7351">
              <w:rPr>
                <w:rFonts w:ascii="Calibri" w:hAnsi="Calibri" w:cs="Arial"/>
                <w:b/>
                <w:color w:val="FFFFFF" w:themeColor="background1"/>
                <w:szCs w:val="22"/>
              </w:rPr>
              <w:t xml:space="preserve">DECEMBRE </w:t>
            </w:r>
            <w:sdt>
              <w:sdtPr>
                <w:rPr>
                  <w:rFonts w:ascii="Calibri" w:hAnsi="Calibri" w:cs="Arial"/>
                  <w:b/>
                  <w:color w:val="FFFFFF" w:themeColor="background1"/>
                  <w:sz w:val="12"/>
                  <w:szCs w:val="12"/>
                </w:rPr>
                <w:id w:val="-1219364731"/>
                <w:placeholder>
                  <w:docPart w:val="9D064707B0424646B2D84FD783E4770C"/>
                </w:placeholder>
                <w:dropDownList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</w:dropDownList>
              </w:sdtPr>
              <w:sdtEndPr/>
              <w:sdtContent>
                <w:r>
                  <w:rPr>
                    <w:rFonts w:ascii="Calibri" w:hAnsi="Calibri" w:cs="Arial"/>
                    <w:b/>
                    <w:color w:val="FFFFFF" w:themeColor="background1"/>
                    <w:sz w:val="12"/>
                    <w:szCs w:val="12"/>
                  </w:rPr>
                  <w:t>2024</w:t>
                </w:r>
              </w:sdtContent>
            </w:sdt>
          </w:p>
        </w:tc>
        <w:tc>
          <w:tcPr>
            <w:tcW w:w="1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BAE6588" w14:textId="77777777" w:rsidR="008D1DDA" w:rsidRPr="00E53871" w:rsidRDefault="008D1DDA" w:rsidP="008D1DDA">
            <w:pPr>
              <w:spacing w:before="0"/>
              <w:jc w:val="center"/>
              <w:rPr>
                <w:rFonts w:ascii="Calibri" w:hAnsi="Calibri" w:cs="Arial"/>
                <w:b/>
                <w:color w:val="000000"/>
                <w:szCs w:val="22"/>
              </w:rPr>
            </w:pPr>
          </w:p>
        </w:tc>
        <w:tc>
          <w:tcPr>
            <w:tcW w:w="36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C7A1E38" w14:textId="77777777" w:rsidR="008D1DDA" w:rsidRPr="00AA7351" w:rsidRDefault="008D1DDA" w:rsidP="008D1DDA">
            <w:pPr>
              <w:spacing w:before="0"/>
              <w:jc w:val="center"/>
              <w:rPr>
                <w:rFonts w:ascii="Calibri" w:hAnsi="Calibri" w:cs="Arial"/>
                <w:b/>
                <w:color w:val="FFFFFF" w:themeColor="background1"/>
                <w:szCs w:val="22"/>
              </w:rPr>
            </w:pPr>
          </w:p>
        </w:tc>
        <w:tc>
          <w:tcPr>
            <w:tcW w:w="234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14:paraId="23E64873" w14:textId="3B41CB61" w:rsidR="008D1DDA" w:rsidRPr="00AA7351" w:rsidRDefault="008D1DDA" w:rsidP="008D1DDA">
            <w:pPr>
              <w:spacing w:before="0"/>
              <w:jc w:val="center"/>
              <w:rPr>
                <w:rFonts w:ascii="Calibri" w:hAnsi="Calibri" w:cs="Arial"/>
                <w:b/>
                <w:color w:val="FFFFFF" w:themeColor="background1"/>
                <w:szCs w:val="22"/>
              </w:rPr>
            </w:pPr>
            <w:r w:rsidRPr="00AA7351">
              <w:rPr>
                <w:rFonts w:ascii="Calibri" w:hAnsi="Calibri" w:cs="Arial"/>
                <w:b/>
                <w:color w:val="FFFFFF" w:themeColor="background1"/>
                <w:szCs w:val="22"/>
              </w:rPr>
              <w:t xml:space="preserve">JANVIER </w:t>
            </w:r>
            <w:sdt>
              <w:sdtPr>
                <w:rPr>
                  <w:rFonts w:ascii="Calibri" w:hAnsi="Calibri" w:cs="Arial"/>
                  <w:b/>
                  <w:color w:val="FFFFFF" w:themeColor="background1"/>
                  <w:sz w:val="12"/>
                  <w:szCs w:val="12"/>
                </w:rPr>
                <w:id w:val="-536657308"/>
                <w:placeholder>
                  <w:docPart w:val="6CC6DFF1F620420BABC0D11C6841B4FD"/>
                </w:placeholder>
                <w:dropDownList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</w:dropDownList>
              </w:sdtPr>
              <w:sdtEndPr/>
              <w:sdtContent>
                <w:r>
                  <w:rPr>
                    <w:rFonts w:ascii="Calibri" w:hAnsi="Calibri" w:cs="Arial"/>
                    <w:b/>
                    <w:color w:val="FFFFFF" w:themeColor="background1"/>
                    <w:sz w:val="12"/>
                    <w:szCs w:val="12"/>
                  </w:rPr>
                  <w:t>2025</w:t>
                </w:r>
              </w:sdtContent>
            </w:sdt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</w:tcPr>
          <w:p w14:paraId="5476323A" w14:textId="77777777" w:rsidR="008D1DDA" w:rsidRPr="008A6F4D" w:rsidRDefault="008D1DDA" w:rsidP="008D1DDA">
            <w:pPr>
              <w:spacing w:before="0"/>
              <w:jc w:val="center"/>
              <w:rPr>
                <w:rFonts w:ascii="Calibri" w:hAnsi="Calibri" w:cs="Arial"/>
                <w:b/>
                <w:szCs w:val="22"/>
              </w:rPr>
            </w:pPr>
          </w:p>
        </w:tc>
        <w:tc>
          <w:tcPr>
            <w:tcW w:w="36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571BBBA" w14:textId="77777777" w:rsidR="008D1DDA" w:rsidRPr="00AA7351" w:rsidRDefault="008D1DDA" w:rsidP="008D1DDA">
            <w:pPr>
              <w:spacing w:before="0"/>
              <w:jc w:val="center"/>
              <w:rPr>
                <w:rFonts w:ascii="Calibri" w:hAnsi="Calibri" w:cs="Arial"/>
                <w:b/>
                <w:color w:val="FFFFFF" w:themeColor="background1"/>
                <w:szCs w:val="22"/>
              </w:rPr>
            </w:pPr>
          </w:p>
        </w:tc>
        <w:tc>
          <w:tcPr>
            <w:tcW w:w="233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14:paraId="073BB48D" w14:textId="0FE3917B" w:rsidR="008D1DDA" w:rsidRPr="00AA7351" w:rsidRDefault="008D1DDA" w:rsidP="008D1DDA">
            <w:pPr>
              <w:spacing w:before="0"/>
              <w:jc w:val="center"/>
              <w:rPr>
                <w:rFonts w:ascii="Calibri" w:hAnsi="Calibri" w:cs="Arial"/>
                <w:b/>
                <w:color w:val="FFFFFF" w:themeColor="background1"/>
                <w:szCs w:val="22"/>
              </w:rPr>
            </w:pPr>
            <w:r w:rsidRPr="00AA7351">
              <w:rPr>
                <w:rFonts w:ascii="Calibri" w:hAnsi="Calibri" w:cs="Arial"/>
                <w:b/>
                <w:color w:val="FFFFFF" w:themeColor="background1"/>
                <w:szCs w:val="22"/>
              </w:rPr>
              <w:t xml:space="preserve">FEVRIER </w:t>
            </w:r>
            <w:sdt>
              <w:sdtPr>
                <w:rPr>
                  <w:rFonts w:ascii="Calibri" w:hAnsi="Calibri" w:cs="Arial"/>
                  <w:b/>
                  <w:color w:val="FFFFFF" w:themeColor="background1"/>
                  <w:sz w:val="12"/>
                  <w:szCs w:val="12"/>
                </w:rPr>
                <w:id w:val="480889137"/>
                <w:placeholder>
                  <w:docPart w:val="385683EAD0DD478FB37CF31CB7229D9E"/>
                </w:placeholder>
                <w:dropDownList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</w:dropDownList>
              </w:sdtPr>
              <w:sdtEndPr/>
              <w:sdtContent>
                <w:r>
                  <w:rPr>
                    <w:rFonts w:ascii="Calibri" w:hAnsi="Calibri" w:cs="Arial"/>
                    <w:b/>
                    <w:color w:val="FFFFFF" w:themeColor="background1"/>
                    <w:sz w:val="12"/>
                    <w:szCs w:val="12"/>
                  </w:rPr>
                  <w:t>2025</w:t>
                </w:r>
              </w:sdtContent>
            </w:sdt>
          </w:p>
        </w:tc>
        <w:tc>
          <w:tcPr>
            <w:tcW w:w="146" w:type="dxa"/>
            <w:tcBorders>
              <w:left w:val="single" w:sz="4" w:space="0" w:color="auto"/>
              <w:right w:val="single" w:sz="4" w:space="0" w:color="auto"/>
            </w:tcBorders>
          </w:tcPr>
          <w:p w14:paraId="188A40DE" w14:textId="77777777" w:rsidR="008D1DDA" w:rsidRPr="008A6F4D" w:rsidRDefault="008D1DDA" w:rsidP="008D1DDA">
            <w:pPr>
              <w:spacing w:before="0"/>
              <w:jc w:val="center"/>
              <w:rPr>
                <w:rFonts w:ascii="Calibri" w:hAnsi="Calibri" w:cs="Arial"/>
                <w:b/>
                <w:szCs w:val="22"/>
              </w:rPr>
            </w:pPr>
          </w:p>
        </w:tc>
        <w:tc>
          <w:tcPr>
            <w:tcW w:w="3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AE74E9B" w14:textId="77777777" w:rsidR="008D1DDA" w:rsidRPr="00AA7351" w:rsidRDefault="008D1DDA" w:rsidP="008D1DDA">
            <w:pPr>
              <w:spacing w:before="0"/>
              <w:jc w:val="center"/>
              <w:rPr>
                <w:rFonts w:ascii="Calibri" w:hAnsi="Calibri" w:cs="Arial"/>
                <w:b/>
                <w:color w:val="FFFFFF" w:themeColor="background1"/>
                <w:szCs w:val="22"/>
              </w:rPr>
            </w:pPr>
          </w:p>
        </w:tc>
        <w:tc>
          <w:tcPr>
            <w:tcW w:w="24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14:paraId="66BF4E7F" w14:textId="3F282991" w:rsidR="008D1DDA" w:rsidRPr="00AA7351" w:rsidRDefault="008D1DDA" w:rsidP="008D1DDA">
            <w:pPr>
              <w:spacing w:before="0"/>
              <w:jc w:val="center"/>
              <w:rPr>
                <w:rFonts w:ascii="Calibri" w:hAnsi="Calibri" w:cs="Arial"/>
                <w:b/>
                <w:color w:val="FFFFFF" w:themeColor="background1"/>
                <w:szCs w:val="22"/>
              </w:rPr>
            </w:pPr>
            <w:r w:rsidRPr="00AA7351">
              <w:rPr>
                <w:rFonts w:ascii="Calibri" w:hAnsi="Calibri" w:cs="Arial"/>
                <w:b/>
                <w:color w:val="FFFFFF" w:themeColor="background1"/>
                <w:szCs w:val="22"/>
              </w:rPr>
              <w:t xml:space="preserve">MARS </w:t>
            </w:r>
            <w:sdt>
              <w:sdtPr>
                <w:rPr>
                  <w:rFonts w:ascii="Calibri" w:hAnsi="Calibri" w:cs="Arial"/>
                  <w:b/>
                  <w:color w:val="FFFFFF" w:themeColor="background1"/>
                  <w:sz w:val="12"/>
                  <w:szCs w:val="12"/>
                </w:rPr>
                <w:id w:val="-1912300647"/>
                <w:placeholder>
                  <w:docPart w:val="C8FF150560B7492C8B258E95785D81C2"/>
                </w:placeholder>
                <w:dropDownList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</w:dropDownList>
              </w:sdtPr>
              <w:sdtEndPr/>
              <w:sdtContent>
                <w:r>
                  <w:rPr>
                    <w:rFonts w:ascii="Calibri" w:hAnsi="Calibri" w:cs="Arial"/>
                    <w:b/>
                    <w:color w:val="FFFFFF" w:themeColor="background1"/>
                    <w:sz w:val="12"/>
                    <w:szCs w:val="12"/>
                  </w:rPr>
                  <w:t>2025</w:t>
                </w:r>
              </w:sdtContent>
            </w:sdt>
          </w:p>
        </w:tc>
      </w:tr>
      <w:tr w:rsidR="008D1DDA" w14:paraId="48F6808F" w14:textId="77777777" w:rsidTr="001C6CB1">
        <w:trPr>
          <w:trHeight w:hRule="exact" w:val="284"/>
          <w:jc w:val="center"/>
        </w:trPr>
        <w:tc>
          <w:tcPr>
            <w:tcW w:w="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5058510E" w14:textId="77777777" w:rsidR="008D1DDA" w:rsidRPr="00AC7407" w:rsidRDefault="008D1DDA" w:rsidP="008D1DDA">
            <w:pPr>
              <w:spacing w:before="0"/>
              <w:jc w:val="center"/>
              <w:rPr>
                <w:rFonts w:ascii="Calibri" w:hAnsi="Calibri" w:cs="Arial"/>
                <w:b/>
                <w:color w:val="000000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Cs w:val="22"/>
              </w:rPr>
              <w:t>N°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2A6385" w14:textId="77777777" w:rsidR="008D1DDA" w:rsidRPr="00AC7407" w:rsidRDefault="008D1DDA" w:rsidP="008D1DDA">
            <w:pPr>
              <w:spacing w:before="0"/>
              <w:jc w:val="center"/>
              <w:rPr>
                <w:rFonts w:ascii="Calibri" w:hAnsi="Calibri" w:cs="Arial"/>
                <w:b/>
                <w:color w:val="000000"/>
                <w:szCs w:val="22"/>
              </w:rPr>
            </w:pPr>
            <w:r w:rsidRPr="00AC7407">
              <w:rPr>
                <w:rFonts w:ascii="Calibri" w:hAnsi="Calibri" w:cs="Arial"/>
                <w:b/>
                <w:color w:val="000000"/>
                <w:szCs w:val="22"/>
              </w:rPr>
              <w:t>L</w:t>
            </w: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38D28F" w14:textId="77777777" w:rsidR="008D1DDA" w:rsidRPr="00AC7407" w:rsidRDefault="008D1DDA" w:rsidP="008D1DDA">
            <w:pPr>
              <w:spacing w:before="0"/>
              <w:jc w:val="center"/>
              <w:rPr>
                <w:rFonts w:ascii="Calibri" w:hAnsi="Calibri" w:cs="Arial"/>
                <w:b/>
                <w:color w:val="000000"/>
                <w:szCs w:val="22"/>
              </w:rPr>
            </w:pPr>
            <w:r w:rsidRPr="00AC7407">
              <w:rPr>
                <w:rFonts w:ascii="Calibri" w:hAnsi="Calibri" w:cs="Arial"/>
                <w:b/>
                <w:color w:val="000000"/>
                <w:szCs w:val="22"/>
              </w:rPr>
              <w:t>M</w:t>
            </w: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F2B1B4" w14:textId="77777777" w:rsidR="008D1DDA" w:rsidRPr="00AC7407" w:rsidRDefault="008D1DDA" w:rsidP="008D1DDA">
            <w:pPr>
              <w:spacing w:before="0"/>
              <w:jc w:val="center"/>
              <w:rPr>
                <w:rFonts w:ascii="Calibri" w:hAnsi="Calibri" w:cs="Arial"/>
                <w:b/>
                <w:color w:val="000000"/>
                <w:szCs w:val="22"/>
              </w:rPr>
            </w:pPr>
            <w:r w:rsidRPr="00AC7407">
              <w:rPr>
                <w:rFonts w:ascii="Calibri" w:hAnsi="Calibri" w:cs="Arial"/>
                <w:b/>
                <w:color w:val="000000"/>
                <w:szCs w:val="22"/>
              </w:rPr>
              <w:t>M</w:t>
            </w: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984CF6" w14:textId="77777777" w:rsidR="008D1DDA" w:rsidRPr="00AC7407" w:rsidRDefault="008D1DDA" w:rsidP="008D1DDA">
            <w:pPr>
              <w:spacing w:before="0"/>
              <w:jc w:val="center"/>
              <w:rPr>
                <w:rFonts w:ascii="Calibri" w:hAnsi="Calibri" w:cs="Arial"/>
                <w:b/>
                <w:color w:val="000000"/>
                <w:szCs w:val="22"/>
              </w:rPr>
            </w:pPr>
            <w:r w:rsidRPr="00AC7407">
              <w:rPr>
                <w:rFonts w:ascii="Calibri" w:hAnsi="Calibri" w:cs="Arial"/>
                <w:b/>
                <w:color w:val="000000"/>
                <w:szCs w:val="22"/>
              </w:rPr>
              <w:t>J</w:t>
            </w: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CD5BE6" w14:textId="77777777" w:rsidR="008D1DDA" w:rsidRPr="00AC7407" w:rsidRDefault="008D1DDA" w:rsidP="008D1DDA">
            <w:pPr>
              <w:spacing w:before="0"/>
              <w:jc w:val="center"/>
              <w:rPr>
                <w:rFonts w:ascii="Calibri" w:hAnsi="Calibri" w:cs="Arial"/>
                <w:b/>
                <w:color w:val="000000"/>
                <w:szCs w:val="22"/>
              </w:rPr>
            </w:pPr>
            <w:r w:rsidRPr="00AC7407">
              <w:rPr>
                <w:rFonts w:ascii="Calibri" w:hAnsi="Calibri" w:cs="Arial"/>
                <w:b/>
                <w:color w:val="000000"/>
                <w:szCs w:val="22"/>
              </w:rPr>
              <w:t>V</w:t>
            </w: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4B5AEC" w14:textId="77777777" w:rsidR="008D1DDA" w:rsidRPr="00AC7407" w:rsidRDefault="008D1DDA" w:rsidP="008D1DDA">
            <w:pPr>
              <w:spacing w:before="0"/>
              <w:jc w:val="center"/>
              <w:rPr>
                <w:rFonts w:ascii="Calibri" w:hAnsi="Calibri" w:cs="Arial"/>
                <w:b/>
                <w:color w:val="C0C0C0"/>
                <w:szCs w:val="22"/>
              </w:rPr>
            </w:pPr>
            <w:r w:rsidRPr="00AC7407">
              <w:rPr>
                <w:rFonts w:ascii="Calibri" w:hAnsi="Calibri" w:cs="Arial"/>
                <w:b/>
                <w:color w:val="C0C0C0"/>
                <w:szCs w:val="22"/>
              </w:rPr>
              <w:t>S</w:t>
            </w:r>
          </w:p>
        </w:tc>
        <w:tc>
          <w:tcPr>
            <w:tcW w:w="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EBFDCD" w14:textId="77777777" w:rsidR="008D1DDA" w:rsidRPr="00AC7407" w:rsidRDefault="008D1DDA" w:rsidP="008D1DDA">
            <w:pPr>
              <w:spacing w:before="0"/>
              <w:jc w:val="center"/>
              <w:rPr>
                <w:rFonts w:ascii="Calibri" w:hAnsi="Calibri" w:cs="Arial"/>
                <w:b/>
                <w:color w:val="C0C0C0"/>
                <w:szCs w:val="22"/>
              </w:rPr>
            </w:pPr>
            <w:r w:rsidRPr="00AC7407">
              <w:rPr>
                <w:rFonts w:ascii="Calibri" w:hAnsi="Calibri" w:cs="Arial"/>
                <w:b/>
                <w:color w:val="C0C0C0"/>
                <w:szCs w:val="22"/>
              </w:rPr>
              <w:t>D</w:t>
            </w:r>
          </w:p>
        </w:tc>
        <w:tc>
          <w:tcPr>
            <w:tcW w:w="1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2749B3B" w14:textId="77777777" w:rsidR="008D1DDA" w:rsidRPr="00E53871" w:rsidRDefault="008D1DDA" w:rsidP="008D1DDA">
            <w:pPr>
              <w:spacing w:before="0"/>
              <w:jc w:val="center"/>
              <w:rPr>
                <w:rFonts w:ascii="Calibri" w:hAnsi="Calibri" w:cs="Arial"/>
                <w:b/>
                <w:color w:val="000000"/>
                <w:szCs w:val="22"/>
              </w:rPr>
            </w:pPr>
          </w:p>
        </w:tc>
        <w:tc>
          <w:tcPr>
            <w:tcW w:w="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2E7406B8" w14:textId="77777777" w:rsidR="008D1DDA" w:rsidRPr="00AC7407" w:rsidRDefault="008D1DDA" w:rsidP="008D1DDA">
            <w:pPr>
              <w:spacing w:before="0"/>
              <w:jc w:val="center"/>
              <w:rPr>
                <w:rFonts w:ascii="Calibri" w:hAnsi="Calibri" w:cs="Arial"/>
                <w:b/>
                <w:color w:val="000000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Cs w:val="22"/>
              </w:rPr>
              <w:t>N°</w:t>
            </w:r>
          </w:p>
        </w:tc>
        <w:tc>
          <w:tcPr>
            <w:tcW w:w="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3283FB" w14:textId="77777777" w:rsidR="008D1DDA" w:rsidRPr="00AC7407" w:rsidRDefault="008D1DDA" w:rsidP="008D1DDA">
            <w:pPr>
              <w:spacing w:before="0"/>
              <w:jc w:val="center"/>
              <w:rPr>
                <w:rFonts w:ascii="Calibri" w:hAnsi="Calibri" w:cs="Arial"/>
                <w:b/>
                <w:color w:val="000000"/>
                <w:szCs w:val="22"/>
              </w:rPr>
            </w:pPr>
            <w:r w:rsidRPr="00AC7407">
              <w:rPr>
                <w:rFonts w:ascii="Calibri" w:hAnsi="Calibri" w:cs="Arial"/>
                <w:b/>
                <w:color w:val="000000"/>
                <w:szCs w:val="22"/>
              </w:rPr>
              <w:t>L</w:t>
            </w:r>
          </w:p>
        </w:tc>
        <w:tc>
          <w:tcPr>
            <w:tcW w:w="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FE046F" w14:textId="77777777" w:rsidR="008D1DDA" w:rsidRPr="00AC7407" w:rsidRDefault="008D1DDA" w:rsidP="008D1DDA">
            <w:pPr>
              <w:spacing w:before="0"/>
              <w:jc w:val="center"/>
              <w:rPr>
                <w:rFonts w:ascii="Calibri" w:hAnsi="Calibri" w:cs="Arial"/>
                <w:b/>
                <w:color w:val="000000"/>
                <w:szCs w:val="22"/>
              </w:rPr>
            </w:pPr>
            <w:r w:rsidRPr="00AC7407">
              <w:rPr>
                <w:rFonts w:ascii="Calibri" w:hAnsi="Calibri" w:cs="Arial"/>
                <w:b/>
                <w:color w:val="000000"/>
                <w:szCs w:val="22"/>
              </w:rPr>
              <w:t>M</w:t>
            </w:r>
          </w:p>
        </w:tc>
        <w:tc>
          <w:tcPr>
            <w:tcW w:w="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FCDE67" w14:textId="77777777" w:rsidR="008D1DDA" w:rsidRPr="00AC7407" w:rsidRDefault="008D1DDA" w:rsidP="008D1DDA">
            <w:pPr>
              <w:spacing w:before="0"/>
              <w:jc w:val="center"/>
              <w:rPr>
                <w:rFonts w:ascii="Calibri" w:hAnsi="Calibri" w:cs="Arial"/>
                <w:b/>
                <w:color w:val="000000"/>
                <w:szCs w:val="22"/>
              </w:rPr>
            </w:pPr>
            <w:r w:rsidRPr="00AC7407">
              <w:rPr>
                <w:rFonts w:ascii="Calibri" w:hAnsi="Calibri" w:cs="Arial"/>
                <w:b/>
                <w:color w:val="000000"/>
                <w:szCs w:val="22"/>
              </w:rPr>
              <w:t>M</w:t>
            </w:r>
          </w:p>
        </w:tc>
        <w:tc>
          <w:tcPr>
            <w:tcW w:w="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ED0B95" w14:textId="77777777" w:rsidR="008D1DDA" w:rsidRPr="00AC7407" w:rsidRDefault="008D1DDA" w:rsidP="008D1DDA">
            <w:pPr>
              <w:spacing w:before="0"/>
              <w:jc w:val="center"/>
              <w:rPr>
                <w:rFonts w:ascii="Calibri" w:hAnsi="Calibri" w:cs="Arial"/>
                <w:b/>
                <w:color w:val="000000"/>
                <w:szCs w:val="22"/>
              </w:rPr>
            </w:pPr>
            <w:r w:rsidRPr="00AC7407">
              <w:rPr>
                <w:rFonts w:ascii="Calibri" w:hAnsi="Calibri" w:cs="Arial"/>
                <w:b/>
                <w:color w:val="000000"/>
                <w:szCs w:val="22"/>
              </w:rPr>
              <w:t>J</w:t>
            </w:r>
          </w:p>
        </w:tc>
        <w:tc>
          <w:tcPr>
            <w:tcW w:w="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E217D6" w14:textId="77777777" w:rsidR="008D1DDA" w:rsidRPr="00AC7407" w:rsidRDefault="008D1DDA" w:rsidP="008D1DDA">
            <w:pPr>
              <w:spacing w:before="0"/>
              <w:jc w:val="center"/>
              <w:rPr>
                <w:rFonts w:ascii="Calibri" w:hAnsi="Calibri" w:cs="Arial"/>
                <w:b/>
                <w:color w:val="000000"/>
                <w:szCs w:val="22"/>
              </w:rPr>
            </w:pPr>
            <w:r w:rsidRPr="00AC7407">
              <w:rPr>
                <w:rFonts w:ascii="Calibri" w:hAnsi="Calibri" w:cs="Arial"/>
                <w:b/>
                <w:color w:val="000000"/>
                <w:szCs w:val="22"/>
              </w:rPr>
              <w:t>V</w:t>
            </w:r>
          </w:p>
        </w:tc>
        <w:tc>
          <w:tcPr>
            <w:tcW w:w="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B95C3C" w14:textId="77777777" w:rsidR="008D1DDA" w:rsidRPr="00AC7407" w:rsidRDefault="008D1DDA" w:rsidP="008D1DDA">
            <w:pPr>
              <w:spacing w:before="0"/>
              <w:jc w:val="center"/>
              <w:rPr>
                <w:rFonts w:ascii="Calibri" w:hAnsi="Calibri" w:cs="Arial"/>
                <w:b/>
                <w:color w:val="C0C0C0"/>
                <w:szCs w:val="22"/>
              </w:rPr>
            </w:pPr>
            <w:r w:rsidRPr="00AC7407">
              <w:rPr>
                <w:rFonts w:ascii="Calibri" w:hAnsi="Calibri" w:cs="Arial"/>
                <w:b/>
                <w:color w:val="C0C0C0"/>
                <w:szCs w:val="22"/>
              </w:rPr>
              <w:t>S</w:t>
            </w:r>
          </w:p>
        </w:tc>
        <w:tc>
          <w:tcPr>
            <w:tcW w:w="3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144E6C" w14:textId="77777777" w:rsidR="008D1DDA" w:rsidRPr="00AC7407" w:rsidRDefault="008D1DDA" w:rsidP="008D1DDA">
            <w:pPr>
              <w:spacing w:before="0"/>
              <w:jc w:val="center"/>
              <w:rPr>
                <w:rFonts w:ascii="Calibri" w:hAnsi="Calibri" w:cs="Arial"/>
                <w:b/>
                <w:color w:val="C0C0C0"/>
                <w:szCs w:val="22"/>
              </w:rPr>
            </w:pPr>
            <w:r w:rsidRPr="00AC7407">
              <w:rPr>
                <w:rFonts w:ascii="Calibri" w:hAnsi="Calibri" w:cs="Arial"/>
                <w:b/>
                <w:color w:val="C0C0C0"/>
                <w:szCs w:val="22"/>
              </w:rPr>
              <w:t>D</w:t>
            </w: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</w:tcPr>
          <w:p w14:paraId="4A118343" w14:textId="77777777" w:rsidR="008D1DDA" w:rsidRPr="00E53871" w:rsidRDefault="008D1DDA" w:rsidP="008D1DDA">
            <w:pPr>
              <w:spacing w:before="0"/>
              <w:jc w:val="center"/>
              <w:rPr>
                <w:rFonts w:ascii="Calibri" w:hAnsi="Calibri" w:cs="Arial"/>
                <w:b/>
                <w:color w:val="000000"/>
                <w:szCs w:val="22"/>
              </w:rPr>
            </w:pPr>
          </w:p>
        </w:tc>
        <w:tc>
          <w:tcPr>
            <w:tcW w:w="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1CE58F43" w14:textId="77777777" w:rsidR="008D1DDA" w:rsidRPr="00AC7407" w:rsidRDefault="008D1DDA" w:rsidP="008D1DDA">
            <w:pPr>
              <w:spacing w:before="0"/>
              <w:jc w:val="center"/>
              <w:rPr>
                <w:rFonts w:ascii="Calibri" w:hAnsi="Calibri" w:cs="Arial"/>
                <w:b/>
                <w:color w:val="000000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Cs w:val="22"/>
              </w:rPr>
              <w:t>N°</w:t>
            </w:r>
          </w:p>
        </w:tc>
        <w:tc>
          <w:tcPr>
            <w:tcW w:w="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B5C2BA" w14:textId="77777777" w:rsidR="008D1DDA" w:rsidRPr="00AC7407" w:rsidRDefault="008D1DDA" w:rsidP="008D1DDA">
            <w:pPr>
              <w:spacing w:before="0"/>
              <w:jc w:val="center"/>
              <w:rPr>
                <w:rFonts w:ascii="Calibri" w:hAnsi="Calibri" w:cs="Arial"/>
                <w:b/>
                <w:color w:val="000000"/>
                <w:szCs w:val="22"/>
              </w:rPr>
            </w:pPr>
            <w:r w:rsidRPr="00AC7407">
              <w:rPr>
                <w:rFonts w:ascii="Calibri" w:hAnsi="Calibri" w:cs="Arial"/>
                <w:b/>
                <w:color w:val="000000"/>
                <w:szCs w:val="22"/>
              </w:rPr>
              <w:t>L</w:t>
            </w: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FC14B1" w14:textId="77777777" w:rsidR="008D1DDA" w:rsidRPr="00AC7407" w:rsidRDefault="008D1DDA" w:rsidP="008D1DDA">
            <w:pPr>
              <w:spacing w:before="0"/>
              <w:jc w:val="center"/>
              <w:rPr>
                <w:rFonts w:ascii="Calibri" w:hAnsi="Calibri" w:cs="Arial"/>
                <w:b/>
                <w:color w:val="000000"/>
                <w:szCs w:val="22"/>
              </w:rPr>
            </w:pPr>
            <w:r w:rsidRPr="00AC7407">
              <w:rPr>
                <w:rFonts w:ascii="Calibri" w:hAnsi="Calibri" w:cs="Arial"/>
                <w:b/>
                <w:color w:val="000000"/>
                <w:szCs w:val="22"/>
              </w:rPr>
              <w:t>M</w:t>
            </w: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B289D7" w14:textId="77777777" w:rsidR="008D1DDA" w:rsidRPr="00AC7407" w:rsidRDefault="008D1DDA" w:rsidP="008D1DDA">
            <w:pPr>
              <w:spacing w:before="0"/>
              <w:jc w:val="center"/>
              <w:rPr>
                <w:rFonts w:ascii="Calibri" w:hAnsi="Calibri" w:cs="Arial"/>
                <w:b/>
                <w:color w:val="000000"/>
                <w:szCs w:val="22"/>
              </w:rPr>
            </w:pPr>
            <w:r w:rsidRPr="00AC7407">
              <w:rPr>
                <w:rFonts w:ascii="Calibri" w:hAnsi="Calibri" w:cs="Arial"/>
                <w:b/>
                <w:color w:val="000000"/>
                <w:szCs w:val="22"/>
              </w:rPr>
              <w:t>M</w:t>
            </w: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5ED825" w14:textId="77777777" w:rsidR="008D1DDA" w:rsidRPr="00AC7407" w:rsidRDefault="008D1DDA" w:rsidP="008D1DDA">
            <w:pPr>
              <w:spacing w:before="0"/>
              <w:jc w:val="center"/>
              <w:rPr>
                <w:rFonts w:ascii="Calibri" w:hAnsi="Calibri" w:cs="Arial"/>
                <w:b/>
                <w:color w:val="000000"/>
                <w:szCs w:val="22"/>
              </w:rPr>
            </w:pPr>
            <w:r w:rsidRPr="00AC7407">
              <w:rPr>
                <w:rFonts w:ascii="Calibri" w:hAnsi="Calibri" w:cs="Arial"/>
                <w:b/>
                <w:color w:val="000000"/>
                <w:szCs w:val="22"/>
              </w:rPr>
              <w:t>J</w:t>
            </w: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96D184" w14:textId="77777777" w:rsidR="008D1DDA" w:rsidRPr="00AC7407" w:rsidRDefault="008D1DDA" w:rsidP="008D1DDA">
            <w:pPr>
              <w:spacing w:before="0"/>
              <w:jc w:val="center"/>
              <w:rPr>
                <w:rFonts w:ascii="Calibri" w:hAnsi="Calibri" w:cs="Arial"/>
                <w:b/>
                <w:color w:val="000000"/>
                <w:szCs w:val="22"/>
              </w:rPr>
            </w:pPr>
            <w:r w:rsidRPr="00AC7407">
              <w:rPr>
                <w:rFonts w:ascii="Calibri" w:hAnsi="Calibri" w:cs="Arial"/>
                <w:b/>
                <w:color w:val="000000"/>
                <w:szCs w:val="22"/>
              </w:rPr>
              <w:t>V</w:t>
            </w: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F09921" w14:textId="77777777" w:rsidR="008D1DDA" w:rsidRPr="00AC7407" w:rsidRDefault="008D1DDA" w:rsidP="008D1DDA">
            <w:pPr>
              <w:spacing w:before="0"/>
              <w:jc w:val="center"/>
              <w:rPr>
                <w:rFonts w:ascii="Calibri" w:hAnsi="Calibri" w:cs="Arial"/>
                <w:b/>
                <w:color w:val="C0C0C0"/>
                <w:szCs w:val="22"/>
              </w:rPr>
            </w:pPr>
            <w:r w:rsidRPr="00AC7407">
              <w:rPr>
                <w:rFonts w:ascii="Calibri" w:hAnsi="Calibri" w:cs="Arial"/>
                <w:b/>
                <w:color w:val="C0C0C0"/>
                <w:szCs w:val="22"/>
              </w:rPr>
              <w:t>S</w:t>
            </w:r>
          </w:p>
        </w:tc>
        <w:tc>
          <w:tcPr>
            <w:tcW w:w="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2F8193" w14:textId="77777777" w:rsidR="008D1DDA" w:rsidRPr="00AC7407" w:rsidRDefault="008D1DDA" w:rsidP="008D1DDA">
            <w:pPr>
              <w:spacing w:before="0"/>
              <w:jc w:val="center"/>
              <w:rPr>
                <w:rFonts w:ascii="Calibri" w:hAnsi="Calibri" w:cs="Arial"/>
                <w:b/>
                <w:color w:val="C0C0C0"/>
                <w:szCs w:val="22"/>
              </w:rPr>
            </w:pPr>
            <w:r w:rsidRPr="00AC7407">
              <w:rPr>
                <w:rFonts w:ascii="Calibri" w:hAnsi="Calibri" w:cs="Arial"/>
                <w:b/>
                <w:color w:val="C0C0C0"/>
                <w:szCs w:val="22"/>
              </w:rPr>
              <w:t>D</w:t>
            </w:r>
          </w:p>
        </w:tc>
        <w:tc>
          <w:tcPr>
            <w:tcW w:w="146" w:type="dxa"/>
            <w:tcBorders>
              <w:left w:val="single" w:sz="4" w:space="0" w:color="auto"/>
              <w:right w:val="single" w:sz="4" w:space="0" w:color="auto"/>
            </w:tcBorders>
          </w:tcPr>
          <w:p w14:paraId="208A9E2D" w14:textId="77777777" w:rsidR="008D1DDA" w:rsidRPr="00E53871" w:rsidRDefault="008D1DDA" w:rsidP="008D1DDA">
            <w:pPr>
              <w:spacing w:before="0"/>
              <w:jc w:val="center"/>
              <w:rPr>
                <w:rFonts w:ascii="Calibri" w:hAnsi="Calibri" w:cs="Arial"/>
                <w:b/>
                <w:color w:val="000000"/>
                <w:szCs w:val="22"/>
              </w:rPr>
            </w:pPr>
          </w:p>
        </w:tc>
        <w:tc>
          <w:tcPr>
            <w:tcW w:w="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00E2D98D" w14:textId="77777777" w:rsidR="008D1DDA" w:rsidRPr="00B31F79" w:rsidRDefault="008D1DDA" w:rsidP="008D1DDA">
            <w:pPr>
              <w:spacing w:before="0"/>
              <w:jc w:val="center"/>
              <w:rPr>
                <w:rFonts w:ascii="Calibri" w:hAnsi="Calibri" w:cs="Arial"/>
                <w:b/>
                <w:color w:val="000000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Cs w:val="22"/>
              </w:rPr>
              <w:t>N°</w:t>
            </w: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C0A85A" w14:textId="77777777" w:rsidR="008D1DDA" w:rsidRPr="00B31F79" w:rsidRDefault="008D1DDA" w:rsidP="008D1DDA">
            <w:pPr>
              <w:spacing w:before="0"/>
              <w:jc w:val="center"/>
              <w:rPr>
                <w:rFonts w:ascii="Calibri" w:hAnsi="Calibri" w:cs="Arial"/>
                <w:b/>
                <w:color w:val="000000"/>
                <w:szCs w:val="22"/>
              </w:rPr>
            </w:pPr>
            <w:r w:rsidRPr="00B31F79">
              <w:rPr>
                <w:rFonts w:ascii="Calibri" w:hAnsi="Calibri" w:cs="Arial"/>
                <w:b/>
                <w:color w:val="000000"/>
                <w:szCs w:val="22"/>
              </w:rPr>
              <w:t>L</w:t>
            </w: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74C08" w14:textId="77777777" w:rsidR="008D1DDA" w:rsidRPr="00B31F79" w:rsidRDefault="008D1DDA" w:rsidP="008D1DDA">
            <w:pPr>
              <w:spacing w:before="0"/>
              <w:jc w:val="center"/>
              <w:rPr>
                <w:rFonts w:ascii="Calibri" w:hAnsi="Calibri" w:cs="Arial"/>
                <w:b/>
                <w:color w:val="000000"/>
                <w:szCs w:val="22"/>
              </w:rPr>
            </w:pPr>
            <w:r w:rsidRPr="00B31F79">
              <w:rPr>
                <w:rFonts w:ascii="Calibri" w:hAnsi="Calibri" w:cs="Arial"/>
                <w:b/>
                <w:color w:val="000000"/>
                <w:szCs w:val="22"/>
              </w:rPr>
              <w:t>M</w:t>
            </w: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FC8AE3" w14:textId="77777777" w:rsidR="008D1DDA" w:rsidRPr="00B31F79" w:rsidRDefault="008D1DDA" w:rsidP="008D1DDA">
            <w:pPr>
              <w:spacing w:before="0"/>
              <w:jc w:val="center"/>
              <w:rPr>
                <w:rFonts w:ascii="Calibri" w:hAnsi="Calibri" w:cs="Arial"/>
                <w:b/>
                <w:color w:val="000000"/>
                <w:szCs w:val="22"/>
              </w:rPr>
            </w:pPr>
            <w:r w:rsidRPr="00B31F79">
              <w:rPr>
                <w:rFonts w:ascii="Calibri" w:hAnsi="Calibri" w:cs="Arial"/>
                <w:b/>
                <w:color w:val="000000"/>
                <w:szCs w:val="22"/>
              </w:rPr>
              <w:t>M</w:t>
            </w: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68FC98" w14:textId="77777777" w:rsidR="008D1DDA" w:rsidRPr="00B31F79" w:rsidRDefault="008D1DDA" w:rsidP="008D1DDA">
            <w:pPr>
              <w:spacing w:before="0"/>
              <w:jc w:val="center"/>
              <w:rPr>
                <w:rFonts w:ascii="Calibri" w:hAnsi="Calibri" w:cs="Arial"/>
                <w:b/>
                <w:color w:val="000000"/>
                <w:szCs w:val="22"/>
              </w:rPr>
            </w:pPr>
            <w:r w:rsidRPr="00B31F79">
              <w:rPr>
                <w:rFonts w:ascii="Calibri" w:hAnsi="Calibri" w:cs="Arial"/>
                <w:b/>
                <w:color w:val="000000"/>
                <w:szCs w:val="22"/>
              </w:rPr>
              <w:t>J</w:t>
            </w: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AF3869" w14:textId="77777777" w:rsidR="008D1DDA" w:rsidRPr="00B31F79" w:rsidRDefault="008D1DDA" w:rsidP="008D1DDA">
            <w:pPr>
              <w:spacing w:before="0"/>
              <w:jc w:val="center"/>
              <w:rPr>
                <w:rFonts w:ascii="Calibri" w:hAnsi="Calibri" w:cs="Arial"/>
                <w:b/>
                <w:color w:val="000000"/>
                <w:szCs w:val="22"/>
              </w:rPr>
            </w:pPr>
            <w:r w:rsidRPr="00B31F79">
              <w:rPr>
                <w:rFonts w:ascii="Calibri" w:hAnsi="Calibri" w:cs="Arial"/>
                <w:b/>
                <w:color w:val="000000"/>
                <w:szCs w:val="22"/>
              </w:rPr>
              <w:t>V</w:t>
            </w: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3E691" w14:textId="77777777" w:rsidR="008D1DDA" w:rsidRPr="00B31F79" w:rsidRDefault="008D1DDA" w:rsidP="008D1DDA">
            <w:pPr>
              <w:spacing w:before="0"/>
              <w:jc w:val="center"/>
              <w:rPr>
                <w:rFonts w:ascii="Calibri" w:hAnsi="Calibri" w:cs="Arial"/>
                <w:b/>
                <w:color w:val="C0C0C0"/>
                <w:szCs w:val="22"/>
              </w:rPr>
            </w:pPr>
            <w:r w:rsidRPr="00B31F79">
              <w:rPr>
                <w:rFonts w:ascii="Calibri" w:hAnsi="Calibri" w:cs="Arial"/>
                <w:b/>
                <w:color w:val="C0C0C0"/>
                <w:szCs w:val="22"/>
              </w:rPr>
              <w:t>S</w:t>
            </w:r>
          </w:p>
        </w:tc>
        <w:tc>
          <w:tcPr>
            <w:tcW w:w="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811B05" w14:textId="77777777" w:rsidR="008D1DDA" w:rsidRPr="00B31F79" w:rsidRDefault="008D1DDA" w:rsidP="008D1DDA">
            <w:pPr>
              <w:spacing w:before="0"/>
              <w:jc w:val="center"/>
              <w:rPr>
                <w:rFonts w:ascii="Calibri" w:hAnsi="Calibri" w:cs="Arial"/>
                <w:b/>
                <w:color w:val="C0C0C0"/>
                <w:szCs w:val="22"/>
              </w:rPr>
            </w:pPr>
            <w:r w:rsidRPr="00B31F79">
              <w:rPr>
                <w:rFonts w:ascii="Calibri" w:hAnsi="Calibri" w:cs="Arial"/>
                <w:b/>
                <w:color w:val="C0C0C0"/>
                <w:szCs w:val="22"/>
              </w:rPr>
              <w:t>D</w:t>
            </w:r>
          </w:p>
        </w:tc>
      </w:tr>
      <w:tr w:rsidR="008D1DDA" w14:paraId="0533036F" w14:textId="77777777" w:rsidTr="00AB4633">
        <w:trPr>
          <w:trHeight w:hRule="exact" w:val="284"/>
          <w:jc w:val="center"/>
        </w:trPr>
        <w:tc>
          <w:tcPr>
            <w:tcW w:w="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33AEBD73" w14:textId="7411A189" w:rsidR="008D1DDA" w:rsidRPr="007075C8" w:rsidRDefault="00D83586" w:rsidP="008D1DDA">
            <w:pPr>
              <w:spacing w:before="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48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A6B3E7" w14:textId="77777777" w:rsidR="008D1DDA" w:rsidRPr="007075C8" w:rsidRDefault="008D1DDA" w:rsidP="008D1DDA">
            <w:pPr>
              <w:spacing w:before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07791" w14:textId="77777777" w:rsidR="008D1DDA" w:rsidRPr="007075C8" w:rsidRDefault="008D1DDA" w:rsidP="008D1DDA">
            <w:pPr>
              <w:spacing w:before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07B690" w14:textId="77777777" w:rsidR="008D1DDA" w:rsidRPr="007075C8" w:rsidRDefault="008D1DDA" w:rsidP="008D1DDA">
            <w:pPr>
              <w:spacing w:before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F397B1" w14:textId="77777777" w:rsidR="008D1DDA" w:rsidRPr="007075C8" w:rsidRDefault="008D1DDA" w:rsidP="008D1DDA">
            <w:pPr>
              <w:spacing w:before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0F48EE" w14:textId="6AF7E1A0" w:rsidR="008D1DDA" w:rsidRPr="007075C8" w:rsidRDefault="008D1DDA" w:rsidP="008D1DDA">
            <w:pPr>
              <w:spacing w:before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6D8DF5" w14:textId="5CE57CF6" w:rsidR="008D1DDA" w:rsidRPr="00AA7351" w:rsidRDefault="008D1DDA" w:rsidP="008D1DDA">
            <w:pPr>
              <w:spacing w:before="0"/>
              <w:jc w:val="center"/>
              <w:rPr>
                <w:rFonts w:cs="Arial"/>
                <w:b/>
                <w:color w:val="C0C0C0"/>
                <w:sz w:val="18"/>
                <w:szCs w:val="18"/>
              </w:rPr>
            </w:pPr>
          </w:p>
        </w:tc>
        <w:tc>
          <w:tcPr>
            <w:tcW w:w="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EBAC06" w14:textId="058FBD13" w:rsidR="008D1DDA" w:rsidRPr="00AA7351" w:rsidRDefault="008D1DDA" w:rsidP="008D1DDA">
            <w:pPr>
              <w:spacing w:before="0"/>
              <w:jc w:val="center"/>
              <w:rPr>
                <w:rFonts w:cs="Arial"/>
                <w:b/>
                <w:color w:val="C0C0C0"/>
                <w:sz w:val="18"/>
                <w:szCs w:val="18"/>
              </w:rPr>
            </w:pPr>
            <w:r w:rsidRPr="002672FE">
              <w:rPr>
                <w:rFonts w:cs="Arial"/>
                <w:b/>
                <w:color w:val="BFBFBF" w:themeColor="background1" w:themeShade="BF"/>
                <w:sz w:val="18"/>
                <w:szCs w:val="18"/>
              </w:rPr>
              <w:t>1</w:t>
            </w:r>
          </w:p>
        </w:tc>
        <w:tc>
          <w:tcPr>
            <w:tcW w:w="16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33289D" w14:textId="77777777" w:rsidR="008D1DDA" w:rsidRPr="00AA7351" w:rsidRDefault="008D1DDA" w:rsidP="008D1DDA">
            <w:pPr>
              <w:spacing w:before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36A9DEFC" w14:textId="2C0D156B" w:rsidR="008D1DDA" w:rsidRPr="00F23C98" w:rsidRDefault="00D83586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DC3C1F" w14:textId="1CFF4963" w:rsidR="008D1DDA" w:rsidRPr="00F23C98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B2B2E" w14:textId="172C63D9" w:rsidR="008D1DDA" w:rsidRPr="00F23C98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46D35" w14:textId="490C9178" w:rsidR="008D1DDA" w:rsidRPr="00F23C98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ECE80DE" w14:textId="02357733" w:rsidR="008D1DDA" w:rsidRPr="00F23C98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3328CBC" w14:textId="582A8165" w:rsidR="008D1DDA" w:rsidRPr="00F23C98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DB1BC" w14:textId="71B2DD6D" w:rsidR="008D1DDA" w:rsidRPr="00F23C98" w:rsidRDefault="008D1DDA" w:rsidP="008D1DDA">
            <w:pPr>
              <w:spacing w:before="0"/>
              <w:jc w:val="center"/>
              <w:rPr>
                <w:b/>
                <w:color w:val="A6A6A6" w:themeColor="background1" w:themeShade="A6"/>
                <w:sz w:val="18"/>
                <w:szCs w:val="18"/>
              </w:rPr>
            </w:pPr>
            <w:r w:rsidRPr="002672FE">
              <w:rPr>
                <w:b/>
                <w:color w:val="BFBFBF" w:themeColor="background1" w:themeShade="BF"/>
                <w:sz w:val="18"/>
                <w:szCs w:val="18"/>
              </w:rPr>
              <w:t>4</w:t>
            </w:r>
          </w:p>
        </w:tc>
        <w:tc>
          <w:tcPr>
            <w:tcW w:w="3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83DEE" w14:textId="75E5985A" w:rsidR="008D1DDA" w:rsidRPr="00BE0850" w:rsidRDefault="008D1DDA" w:rsidP="008D1DDA">
            <w:pPr>
              <w:spacing w:befor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2672FE">
              <w:rPr>
                <w:b/>
                <w:color w:val="BFBFBF" w:themeColor="background1" w:themeShade="BF"/>
                <w:sz w:val="18"/>
                <w:szCs w:val="18"/>
              </w:rPr>
              <w:t>5</w:t>
            </w: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5CBBFD" w14:textId="77777777" w:rsidR="008D1DDA" w:rsidRPr="00AA7351" w:rsidRDefault="008D1DDA" w:rsidP="008D1DDA">
            <w:pPr>
              <w:spacing w:before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4DA49B4C" w14:textId="3915BEC7" w:rsidR="008D1DDA" w:rsidRPr="000F0B8F" w:rsidRDefault="00D83586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689E7" w14:textId="77777777" w:rsidR="008D1DDA" w:rsidRPr="000F0B8F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52DD9" w14:textId="77777777" w:rsidR="008D1DDA" w:rsidRPr="000F0B8F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CA9E2" w14:textId="77777777" w:rsidR="008D1DDA" w:rsidRPr="000F0B8F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E2AF3" w14:textId="47E9C6FB" w:rsidR="008D1DDA" w:rsidRPr="000F0B8F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2A309" w14:textId="0B188D1A" w:rsidR="008D1DDA" w:rsidRPr="000F0B8F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58CA6" w14:textId="70832354" w:rsidR="008D1DDA" w:rsidRPr="000F0B8F" w:rsidRDefault="008D1DDA" w:rsidP="008D1DDA">
            <w:pPr>
              <w:spacing w:before="0"/>
              <w:jc w:val="center"/>
              <w:rPr>
                <w:b/>
                <w:color w:val="A6A6A6" w:themeColor="background1" w:themeShade="A6"/>
                <w:sz w:val="18"/>
                <w:szCs w:val="18"/>
              </w:rPr>
            </w:pPr>
            <w:r w:rsidRPr="002672FE">
              <w:rPr>
                <w:b/>
                <w:color w:val="BFBFBF" w:themeColor="background1" w:themeShade="BF"/>
                <w:sz w:val="18"/>
                <w:szCs w:val="18"/>
              </w:rPr>
              <w:t>1</w:t>
            </w:r>
          </w:p>
        </w:tc>
        <w:tc>
          <w:tcPr>
            <w:tcW w:w="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1AA39" w14:textId="71EF3B22" w:rsidR="008D1DDA" w:rsidRPr="000F0B8F" w:rsidRDefault="008D1DDA" w:rsidP="008D1DDA">
            <w:pPr>
              <w:spacing w:before="0"/>
              <w:jc w:val="center"/>
              <w:rPr>
                <w:b/>
                <w:color w:val="A6A6A6" w:themeColor="background1" w:themeShade="A6"/>
                <w:sz w:val="18"/>
                <w:szCs w:val="18"/>
              </w:rPr>
            </w:pPr>
            <w:r w:rsidRPr="002672FE">
              <w:rPr>
                <w:b/>
                <w:color w:val="BFBFBF" w:themeColor="background1" w:themeShade="BF"/>
                <w:sz w:val="18"/>
                <w:szCs w:val="18"/>
              </w:rPr>
              <w:t>2</w:t>
            </w:r>
          </w:p>
        </w:tc>
        <w:tc>
          <w:tcPr>
            <w:tcW w:w="1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9C3887" w14:textId="77777777" w:rsidR="008D1DDA" w:rsidRPr="00AA7351" w:rsidRDefault="008D1DDA" w:rsidP="008D1DDA">
            <w:pPr>
              <w:spacing w:before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08317B7F" w14:textId="16B91095" w:rsidR="008D1DDA" w:rsidRPr="000F0B8F" w:rsidRDefault="00D83586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B728D" w14:textId="77777777" w:rsidR="008D1DDA" w:rsidRPr="000F0B8F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68CFF" w14:textId="77777777" w:rsidR="008D1DDA" w:rsidRPr="000F0B8F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C038D" w14:textId="77777777" w:rsidR="008D1DDA" w:rsidRPr="000F0B8F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12E28" w14:textId="77777777" w:rsidR="008D1DDA" w:rsidRPr="000F0B8F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4B123" w14:textId="6DFEBBE6" w:rsidR="008D1DDA" w:rsidRPr="000F0B8F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C6841" w14:textId="1BB534F3" w:rsidR="008D1DDA" w:rsidRPr="000F0B8F" w:rsidRDefault="008D1DDA" w:rsidP="008D1DDA">
            <w:pPr>
              <w:spacing w:before="0"/>
              <w:jc w:val="center"/>
              <w:rPr>
                <w:b/>
                <w:color w:val="A6A6A6" w:themeColor="background1" w:themeShade="A6"/>
                <w:sz w:val="18"/>
                <w:szCs w:val="18"/>
              </w:rPr>
            </w:pPr>
            <w:r w:rsidRPr="002672FE">
              <w:rPr>
                <w:b/>
                <w:color w:val="BFBFBF" w:themeColor="background1" w:themeShade="BF"/>
                <w:sz w:val="18"/>
                <w:szCs w:val="18"/>
              </w:rPr>
              <w:t>1</w:t>
            </w:r>
          </w:p>
        </w:tc>
        <w:tc>
          <w:tcPr>
            <w:tcW w:w="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84599" w14:textId="11BD05A7" w:rsidR="008D1DDA" w:rsidRPr="000F0B8F" w:rsidRDefault="008D1DDA" w:rsidP="008D1DDA">
            <w:pPr>
              <w:spacing w:before="0"/>
              <w:jc w:val="center"/>
              <w:rPr>
                <w:b/>
                <w:color w:val="A6A6A6" w:themeColor="background1" w:themeShade="A6"/>
                <w:sz w:val="18"/>
                <w:szCs w:val="18"/>
              </w:rPr>
            </w:pPr>
            <w:r w:rsidRPr="002672FE">
              <w:rPr>
                <w:b/>
                <w:color w:val="BFBFBF" w:themeColor="background1" w:themeShade="BF"/>
                <w:sz w:val="18"/>
                <w:szCs w:val="18"/>
              </w:rPr>
              <w:t>2</w:t>
            </w:r>
          </w:p>
        </w:tc>
      </w:tr>
      <w:tr w:rsidR="008D1DDA" w14:paraId="244C1BDB" w14:textId="77777777" w:rsidTr="00AB4633">
        <w:trPr>
          <w:trHeight w:hRule="exact" w:val="284"/>
          <w:jc w:val="center"/>
        </w:trPr>
        <w:tc>
          <w:tcPr>
            <w:tcW w:w="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11176EC0" w14:textId="34949C6A" w:rsidR="008D1DDA" w:rsidRDefault="00D83586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49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9" w:themeFill="accent1"/>
            <w:vAlign w:val="center"/>
          </w:tcPr>
          <w:p w14:paraId="4B0082C8" w14:textId="765523D8" w:rsidR="008D1DDA" w:rsidRPr="00252786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9" w:themeFill="accent1"/>
            <w:vAlign w:val="center"/>
          </w:tcPr>
          <w:p w14:paraId="6DA613FC" w14:textId="3B4CFA2C" w:rsidR="008D1DDA" w:rsidRPr="00252786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9" w:themeFill="accent1"/>
            <w:vAlign w:val="center"/>
          </w:tcPr>
          <w:p w14:paraId="1759A8E1" w14:textId="1326489F" w:rsidR="008D1DDA" w:rsidRPr="00252786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9" w:themeFill="accent1"/>
            <w:vAlign w:val="center"/>
          </w:tcPr>
          <w:p w14:paraId="65B07CCE" w14:textId="3EBCBF0C" w:rsidR="008D1DDA" w:rsidRPr="00252786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9" w:themeFill="accent1"/>
            <w:vAlign w:val="center"/>
          </w:tcPr>
          <w:p w14:paraId="3EB0C619" w14:textId="69FA0D8B" w:rsidR="008D1DDA" w:rsidRPr="00252786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AC9011" w14:textId="38E673B3" w:rsidR="008D1DDA" w:rsidRPr="00541889" w:rsidRDefault="008D1DDA" w:rsidP="008D1DDA">
            <w:pPr>
              <w:spacing w:before="0"/>
              <w:jc w:val="center"/>
              <w:rPr>
                <w:rFonts w:cs="Arial"/>
                <w:b/>
                <w:color w:val="C0C0C0"/>
                <w:sz w:val="18"/>
                <w:szCs w:val="18"/>
              </w:rPr>
            </w:pPr>
            <w:r w:rsidRPr="002672FE">
              <w:rPr>
                <w:rFonts w:cs="Arial"/>
                <w:b/>
                <w:color w:val="BFBFBF" w:themeColor="background1" w:themeShade="BF"/>
                <w:sz w:val="18"/>
                <w:szCs w:val="18"/>
              </w:rPr>
              <w:t>7</w:t>
            </w:r>
          </w:p>
        </w:tc>
        <w:tc>
          <w:tcPr>
            <w:tcW w:w="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1F8DA1" w14:textId="7BF16A92" w:rsidR="008D1DDA" w:rsidRPr="00541889" w:rsidRDefault="008D1DDA" w:rsidP="008D1DDA">
            <w:pPr>
              <w:spacing w:before="0"/>
              <w:jc w:val="center"/>
              <w:rPr>
                <w:rFonts w:cs="Arial"/>
                <w:b/>
                <w:color w:val="C0C0C0"/>
                <w:sz w:val="18"/>
                <w:szCs w:val="18"/>
              </w:rPr>
            </w:pPr>
            <w:r w:rsidRPr="002672FE">
              <w:rPr>
                <w:rFonts w:cs="Arial"/>
                <w:b/>
                <w:color w:val="BFBFBF" w:themeColor="background1" w:themeShade="BF"/>
                <w:sz w:val="18"/>
                <w:szCs w:val="18"/>
              </w:rPr>
              <w:t>8</w:t>
            </w:r>
          </w:p>
        </w:tc>
        <w:tc>
          <w:tcPr>
            <w:tcW w:w="16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892ED5" w14:textId="77777777" w:rsidR="008D1DDA" w:rsidRPr="00AA7351" w:rsidRDefault="008D1DDA" w:rsidP="008D1DDA">
            <w:pPr>
              <w:spacing w:before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0FD676F3" w14:textId="0CFB7F25" w:rsidR="008D1DDA" w:rsidRDefault="00D83586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9" w:themeFill="accent1"/>
            <w:vAlign w:val="center"/>
          </w:tcPr>
          <w:p w14:paraId="319E0C63" w14:textId="0412BB58" w:rsidR="008D1DDA" w:rsidRPr="00F23C98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9" w:themeFill="accent1"/>
            <w:vAlign w:val="center"/>
          </w:tcPr>
          <w:p w14:paraId="174E1014" w14:textId="5DA9E22E" w:rsidR="008D1DDA" w:rsidRPr="00F23C98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9" w:themeFill="accent1"/>
            <w:vAlign w:val="center"/>
          </w:tcPr>
          <w:p w14:paraId="28CB8823" w14:textId="5956D5ED" w:rsidR="008D1DDA" w:rsidRPr="00F23C98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9" w:themeFill="accent1"/>
            <w:vAlign w:val="center"/>
          </w:tcPr>
          <w:p w14:paraId="23327B63" w14:textId="7359CF6B" w:rsidR="008D1DDA" w:rsidRPr="00F23C98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9" w:themeFill="accent1"/>
            <w:vAlign w:val="center"/>
          </w:tcPr>
          <w:p w14:paraId="62B4422E" w14:textId="57773268" w:rsidR="008D1DDA" w:rsidRPr="00F23C98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BC7E9" w14:textId="12D5A769" w:rsidR="008D1DDA" w:rsidRPr="00F23C98" w:rsidRDefault="008D1DDA" w:rsidP="008D1DDA">
            <w:pPr>
              <w:spacing w:before="0"/>
              <w:jc w:val="center"/>
              <w:rPr>
                <w:b/>
                <w:color w:val="A6A6A6" w:themeColor="background1" w:themeShade="A6"/>
                <w:sz w:val="18"/>
                <w:szCs w:val="18"/>
              </w:rPr>
            </w:pPr>
            <w:r w:rsidRPr="002672FE">
              <w:rPr>
                <w:b/>
                <w:color w:val="BFBFBF" w:themeColor="background1" w:themeShade="BF"/>
                <w:sz w:val="18"/>
                <w:szCs w:val="18"/>
              </w:rPr>
              <w:t>11</w:t>
            </w:r>
          </w:p>
        </w:tc>
        <w:tc>
          <w:tcPr>
            <w:tcW w:w="3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11062" w14:textId="298422A4" w:rsidR="008D1DDA" w:rsidRPr="00F23C98" w:rsidRDefault="008D1DDA" w:rsidP="008D1DDA">
            <w:pPr>
              <w:spacing w:before="0"/>
              <w:jc w:val="center"/>
              <w:rPr>
                <w:b/>
                <w:color w:val="A6A6A6" w:themeColor="background1" w:themeShade="A6"/>
                <w:sz w:val="18"/>
                <w:szCs w:val="18"/>
              </w:rPr>
            </w:pPr>
            <w:r w:rsidRPr="002672FE">
              <w:rPr>
                <w:b/>
                <w:color w:val="BFBFBF" w:themeColor="background1" w:themeShade="BF"/>
                <w:sz w:val="18"/>
                <w:szCs w:val="18"/>
              </w:rPr>
              <w:t>12</w:t>
            </w: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AE582C" w14:textId="77777777" w:rsidR="008D1DDA" w:rsidRPr="00AA7351" w:rsidRDefault="008D1DDA" w:rsidP="008D1DDA">
            <w:pPr>
              <w:spacing w:before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747937EB" w14:textId="12449B35" w:rsidR="008D1DDA" w:rsidRDefault="00D83586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9632B74" w14:textId="01BC7DAB" w:rsidR="008D1DDA" w:rsidRPr="000F0B8F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C86EF5D" w14:textId="372DB568" w:rsidR="008D1DDA" w:rsidRPr="000F0B8F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F997DAD" w14:textId="6F9517AB" w:rsidR="008D1DDA" w:rsidRPr="000F0B8F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E774D35" w14:textId="45B9F781" w:rsidR="008D1DDA" w:rsidRPr="000F0B8F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1D9D1BC" w14:textId="0A58D76C" w:rsidR="008D1DDA" w:rsidRPr="000F0B8F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FC6DB" w14:textId="0D4D0F9F" w:rsidR="008D1DDA" w:rsidRPr="000F0B8F" w:rsidRDefault="008D1DDA" w:rsidP="008D1DDA">
            <w:pPr>
              <w:spacing w:before="0"/>
              <w:jc w:val="center"/>
              <w:rPr>
                <w:b/>
                <w:color w:val="A6A6A6" w:themeColor="background1" w:themeShade="A6"/>
                <w:sz w:val="18"/>
                <w:szCs w:val="18"/>
              </w:rPr>
            </w:pPr>
            <w:r w:rsidRPr="002672FE">
              <w:rPr>
                <w:b/>
                <w:color w:val="BFBFBF" w:themeColor="background1" w:themeShade="BF"/>
                <w:sz w:val="18"/>
                <w:szCs w:val="18"/>
              </w:rPr>
              <w:t>8</w:t>
            </w:r>
          </w:p>
        </w:tc>
        <w:tc>
          <w:tcPr>
            <w:tcW w:w="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C83D2" w14:textId="605D01E1" w:rsidR="008D1DDA" w:rsidRPr="000F0B8F" w:rsidRDefault="008D1DDA" w:rsidP="008D1DDA">
            <w:pPr>
              <w:spacing w:before="0"/>
              <w:jc w:val="center"/>
              <w:rPr>
                <w:b/>
                <w:color w:val="A6A6A6" w:themeColor="background1" w:themeShade="A6"/>
                <w:sz w:val="18"/>
                <w:szCs w:val="18"/>
              </w:rPr>
            </w:pPr>
            <w:r w:rsidRPr="002672FE">
              <w:rPr>
                <w:b/>
                <w:color w:val="BFBFBF" w:themeColor="background1" w:themeShade="BF"/>
                <w:sz w:val="18"/>
                <w:szCs w:val="18"/>
              </w:rPr>
              <w:t>9</w:t>
            </w:r>
          </w:p>
        </w:tc>
        <w:tc>
          <w:tcPr>
            <w:tcW w:w="1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A9EBFA" w14:textId="77777777" w:rsidR="008D1DDA" w:rsidRPr="00AA7351" w:rsidRDefault="008D1DDA" w:rsidP="008D1DDA">
            <w:pPr>
              <w:spacing w:before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49CEA3BF" w14:textId="11C5E9D4" w:rsidR="008D1DDA" w:rsidRDefault="00D83586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76CACA2" w14:textId="1B8E9410" w:rsidR="008D1DDA" w:rsidRPr="000F0B8F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F2778F3" w14:textId="47D2ECB9" w:rsidR="008D1DDA" w:rsidRPr="000F0B8F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857E1A9" w14:textId="01D056EB" w:rsidR="008D1DDA" w:rsidRPr="000F0B8F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E78F301" w14:textId="30A32374" w:rsidR="008D1DDA" w:rsidRPr="000F0B8F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10F2256" w14:textId="7D93E7D0" w:rsidR="008D1DDA" w:rsidRPr="000F0B8F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52731" w14:textId="2E312321" w:rsidR="008D1DDA" w:rsidRPr="000F0B8F" w:rsidRDefault="008D1DDA" w:rsidP="008D1DDA">
            <w:pPr>
              <w:spacing w:before="0"/>
              <w:jc w:val="center"/>
              <w:rPr>
                <w:b/>
                <w:color w:val="A6A6A6" w:themeColor="background1" w:themeShade="A6"/>
                <w:sz w:val="18"/>
                <w:szCs w:val="18"/>
              </w:rPr>
            </w:pPr>
            <w:r w:rsidRPr="002672FE">
              <w:rPr>
                <w:b/>
                <w:color w:val="BFBFBF" w:themeColor="background1" w:themeShade="BF"/>
                <w:sz w:val="18"/>
                <w:szCs w:val="18"/>
              </w:rPr>
              <w:t>8</w:t>
            </w:r>
          </w:p>
        </w:tc>
        <w:tc>
          <w:tcPr>
            <w:tcW w:w="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D567E" w14:textId="2E1D798A" w:rsidR="008D1DDA" w:rsidRPr="000F0B8F" w:rsidRDefault="008D1DDA" w:rsidP="008D1DDA">
            <w:pPr>
              <w:spacing w:before="0"/>
              <w:jc w:val="center"/>
              <w:rPr>
                <w:b/>
                <w:color w:val="A6A6A6" w:themeColor="background1" w:themeShade="A6"/>
                <w:sz w:val="18"/>
                <w:szCs w:val="18"/>
              </w:rPr>
            </w:pPr>
            <w:r w:rsidRPr="002672FE">
              <w:rPr>
                <w:b/>
                <w:color w:val="BFBFBF" w:themeColor="background1" w:themeShade="BF"/>
                <w:sz w:val="18"/>
                <w:szCs w:val="18"/>
              </w:rPr>
              <w:t>9</w:t>
            </w:r>
          </w:p>
        </w:tc>
      </w:tr>
      <w:tr w:rsidR="008D1DDA" w14:paraId="1822A51C" w14:textId="77777777" w:rsidTr="00AB4633">
        <w:trPr>
          <w:trHeight w:hRule="exact" w:val="284"/>
          <w:jc w:val="center"/>
        </w:trPr>
        <w:tc>
          <w:tcPr>
            <w:tcW w:w="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16D5729C" w14:textId="186D3CA0" w:rsidR="008D1DDA" w:rsidRDefault="00D83586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59A7A2E" w14:textId="77926D5B" w:rsidR="008D1DDA" w:rsidRPr="00252786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24DF054" w14:textId="477A21E3" w:rsidR="008D1DDA" w:rsidRPr="00252786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309BA81" w14:textId="3372D59C" w:rsidR="008D1DDA" w:rsidRPr="00252786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744C799" w14:textId="57799AD6" w:rsidR="008D1DDA" w:rsidRPr="00252786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4A9FF29" w14:textId="6F35E36C" w:rsidR="008D1DDA" w:rsidRPr="00252786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ECC25" w14:textId="0162A4B8" w:rsidR="008D1DDA" w:rsidRPr="00541889" w:rsidRDefault="008D1DDA" w:rsidP="008D1DDA">
            <w:pPr>
              <w:spacing w:before="0"/>
              <w:jc w:val="center"/>
              <w:rPr>
                <w:rFonts w:cs="Arial"/>
                <w:b/>
                <w:color w:val="C0C0C0"/>
                <w:sz w:val="18"/>
                <w:szCs w:val="18"/>
              </w:rPr>
            </w:pPr>
            <w:r w:rsidRPr="002672FE">
              <w:rPr>
                <w:rFonts w:cs="Arial"/>
                <w:b/>
                <w:color w:val="BFBFBF" w:themeColor="background1" w:themeShade="BF"/>
                <w:sz w:val="18"/>
                <w:szCs w:val="18"/>
              </w:rPr>
              <w:t>14</w:t>
            </w:r>
          </w:p>
        </w:tc>
        <w:tc>
          <w:tcPr>
            <w:tcW w:w="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DA71D9" w14:textId="4055CB56" w:rsidR="008D1DDA" w:rsidRPr="00541889" w:rsidRDefault="008D1DDA" w:rsidP="008D1DDA">
            <w:pPr>
              <w:spacing w:before="0"/>
              <w:jc w:val="center"/>
              <w:rPr>
                <w:rFonts w:cs="Arial"/>
                <w:b/>
                <w:color w:val="C0C0C0"/>
                <w:sz w:val="18"/>
                <w:szCs w:val="18"/>
              </w:rPr>
            </w:pPr>
            <w:r w:rsidRPr="002672FE">
              <w:rPr>
                <w:rFonts w:cs="Arial"/>
                <w:b/>
                <w:color w:val="BFBFBF" w:themeColor="background1" w:themeShade="BF"/>
                <w:sz w:val="18"/>
                <w:szCs w:val="18"/>
              </w:rPr>
              <w:t>15</w:t>
            </w:r>
          </w:p>
        </w:tc>
        <w:tc>
          <w:tcPr>
            <w:tcW w:w="16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4E5378" w14:textId="77777777" w:rsidR="008D1DDA" w:rsidRPr="00AA7351" w:rsidRDefault="008D1DDA" w:rsidP="008D1DDA">
            <w:pPr>
              <w:spacing w:before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36E500EE" w14:textId="274956AE" w:rsidR="008D1DDA" w:rsidRDefault="00D83586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9" w:themeFill="accent1"/>
            <w:vAlign w:val="center"/>
          </w:tcPr>
          <w:p w14:paraId="0A617851" w14:textId="4D31A998" w:rsidR="008D1DDA" w:rsidRPr="00F23C98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9" w:themeFill="accent1"/>
            <w:vAlign w:val="center"/>
          </w:tcPr>
          <w:p w14:paraId="58516456" w14:textId="05441905" w:rsidR="008D1DDA" w:rsidRPr="00F23C98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9" w:themeFill="accent1"/>
            <w:vAlign w:val="center"/>
          </w:tcPr>
          <w:p w14:paraId="458317D3" w14:textId="20807E67" w:rsidR="008D1DDA" w:rsidRPr="00F23C98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9" w:themeFill="accent1"/>
            <w:vAlign w:val="center"/>
          </w:tcPr>
          <w:p w14:paraId="5135D8A9" w14:textId="7C7E07FC" w:rsidR="008D1DDA" w:rsidRPr="00F23C98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9" w:themeFill="accent1"/>
            <w:vAlign w:val="center"/>
          </w:tcPr>
          <w:p w14:paraId="19C5B186" w14:textId="0A055532" w:rsidR="008D1DDA" w:rsidRPr="00F23C98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82B42" w14:textId="09A22261" w:rsidR="008D1DDA" w:rsidRPr="00F23C98" w:rsidRDefault="008D1DDA" w:rsidP="008D1DDA">
            <w:pPr>
              <w:spacing w:before="0"/>
              <w:jc w:val="center"/>
              <w:rPr>
                <w:b/>
                <w:color w:val="A6A6A6" w:themeColor="background1" w:themeShade="A6"/>
                <w:sz w:val="18"/>
                <w:szCs w:val="18"/>
              </w:rPr>
            </w:pPr>
            <w:r w:rsidRPr="002672FE">
              <w:rPr>
                <w:b/>
                <w:color w:val="BFBFBF" w:themeColor="background1" w:themeShade="BF"/>
                <w:sz w:val="18"/>
                <w:szCs w:val="18"/>
              </w:rPr>
              <w:t>18</w:t>
            </w:r>
          </w:p>
        </w:tc>
        <w:tc>
          <w:tcPr>
            <w:tcW w:w="3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06B0E" w14:textId="2C0D9418" w:rsidR="008D1DDA" w:rsidRPr="00F23C98" w:rsidRDefault="008D1DDA" w:rsidP="008D1DDA">
            <w:pPr>
              <w:spacing w:before="0"/>
              <w:jc w:val="center"/>
              <w:rPr>
                <w:b/>
                <w:color w:val="A6A6A6" w:themeColor="background1" w:themeShade="A6"/>
                <w:sz w:val="18"/>
                <w:szCs w:val="18"/>
              </w:rPr>
            </w:pPr>
            <w:r w:rsidRPr="002672FE">
              <w:rPr>
                <w:b/>
                <w:color w:val="BFBFBF" w:themeColor="background1" w:themeShade="BF"/>
                <w:sz w:val="18"/>
                <w:szCs w:val="18"/>
              </w:rPr>
              <w:t>19</w:t>
            </w: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77B706" w14:textId="77777777" w:rsidR="008D1DDA" w:rsidRPr="00AA7351" w:rsidRDefault="008D1DDA" w:rsidP="008D1DDA">
            <w:pPr>
              <w:spacing w:before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54B55132" w14:textId="6D02FB98" w:rsidR="008D1DDA" w:rsidRDefault="00D83586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9" w:themeFill="accent1"/>
            <w:vAlign w:val="center"/>
          </w:tcPr>
          <w:p w14:paraId="4AF8DA35" w14:textId="6B1DFAA3" w:rsidR="008D1DDA" w:rsidRPr="000F0B8F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9" w:themeFill="accent1"/>
            <w:vAlign w:val="center"/>
          </w:tcPr>
          <w:p w14:paraId="47D80470" w14:textId="7825409D" w:rsidR="008D1DDA" w:rsidRPr="000F0B8F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9" w:themeFill="accent1"/>
            <w:vAlign w:val="center"/>
          </w:tcPr>
          <w:p w14:paraId="452F06B7" w14:textId="482CBB8C" w:rsidR="008D1DDA" w:rsidRPr="000F0B8F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9" w:themeFill="accent1"/>
            <w:vAlign w:val="center"/>
          </w:tcPr>
          <w:p w14:paraId="38218601" w14:textId="7723D514" w:rsidR="008D1DDA" w:rsidRPr="000F0B8F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9" w:themeFill="accent1"/>
            <w:vAlign w:val="center"/>
          </w:tcPr>
          <w:p w14:paraId="791EA0F0" w14:textId="34B25DB2" w:rsidR="008D1DDA" w:rsidRPr="000F0B8F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10974" w14:textId="39C15234" w:rsidR="008D1DDA" w:rsidRPr="000F0B8F" w:rsidRDefault="008D1DDA" w:rsidP="008D1DDA">
            <w:pPr>
              <w:spacing w:before="0"/>
              <w:jc w:val="center"/>
              <w:rPr>
                <w:b/>
                <w:color w:val="A6A6A6" w:themeColor="background1" w:themeShade="A6"/>
                <w:sz w:val="18"/>
                <w:szCs w:val="18"/>
              </w:rPr>
            </w:pPr>
            <w:r w:rsidRPr="002672FE">
              <w:rPr>
                <w:b/>
                <w:color w:val="BFBFBF" w:themeColor="background1" w:themeShade="BF"/>
                <w:sz w:val="18"/>
                <w:szCs w:val="18"/>
              </w:rPr>
              <w:t>15</w:t>
            </w:r>
          </w:p>
        </w:tc>
        <w:tc>
          <w:tcPr>
            <w:tcW w:w="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48121" w14:textId="487B54E1" w:rsidR="008D1DDA" w:rsidRPr="000F0B8F" w:rsidRDefault="008D1DDA" w:rsidP="008D1DDA">
            <w:pPr>
              <w:spacing w:before="0"/>
              <w:jc w:val="center"/>
              <w:rPr>
                <w:b/>
                <w:color w:val="A6A6A6" w:themeColor="background1" w:themeShade="A6"/>
                <w:sz w:val="18"/>
                <w:szCs w:val="18"/>
              </w:rPr>
            </w:pPr>
            <w:r w:rsidRPr="002672FE">
              <w:rPr>
                <w:b/>
                <w:color w:val="BFBFBF" w:themeColor="background1" w:themeShade="BF"/>
                <w:sz w:val="18"/>
                <w:szCs w:val="18"/>
              </w:rPr>
              <w:t>16</w:t>
            </w:r>
          </w:p>
        </w:tc>
        <w:tc>
          <w:tcPr>
            <w:tcW w:w="1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FAAE98" w14:textId="77777777" w:rsidR="008D1DDA" w:rsidRPr="00AA7351" w:rsidRDefault="008D1DDA" w:rsidP="008D1DDA">
            <w:pPr>
              <w:spacing w:before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7408F4BA" w14:textId="7E85A52A" w:rsidR="008D1DDA" w:rsidRDefault="00D83586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6A178E9" w14:textId="3BCC60B9" w:rsidR="008D1DDA" w:rsidRPr="000F0B8F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BA84781" w14:textId="2AA77EE3" w:rsidR="008D1DDA" w:rsidRPr="000F0B8F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1CBF6EF" w14:textId="76BB9098" w:rsidR="008D1DDA" w:rsidRPr="000F0B8F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8CCE4D9" w14:textId="14A71806" w:rsidR="008D1DDA" w:rsidRPr="000F0B8F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774313F" w14:textId="69515AF2" w:rsidR="008D1DDA" w:rsidRPr="000F0B8F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2249D" w14:textId="711ADBAA" w:rsidR="008D1DDA" w:rsidRPr="000F0B8F" w:rsidRDefault="008D1DDA" w:rsidP="008D1DDA">
            <w:pPr>
              <w:spacing w:before="0"/>
              <w:jc w:val="center"/>
              <w:rPr>
                <w:b/>
                <w:color w:val="A6A6A6" w:themeColor="background1" w:themeShade="A6"/>
                <w:sz w:val="18"/>
                <w:szCs w:val="18"/>
              </w:rPr>
            </w:pPr>
            <w:r w:rsidRPr="002672FE">
              <w:rPr>
                <w:b/>
                <w:color w:val="BFBFBF" w:themeColor="background1" w:themeShade="BF"/>
                <w:sz w:val="18"/>
                <w:szCs w:val="18"/>
              </w:rPr>
              <w:t>15</w:t>
            </w:r>
          </w:p>
        </w:tc>
        <w:tc>
          <w:tcPr>
            <w:tcW w:w="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37600" w14:textId="2E69FC39" w:rsidR="008D1DDA" w:rsidRPr="000F0B8F" w:rsidRDefault="008D1DDA" w:rsidP="008D1DDA">
            <w:pPr>
              <w:spacing w:before="0"/>
              <w:jc w:val="center"/>
              <w:rPr>
                <w:b/>
                <w:color w:val="A6A6A6" w:themeColor="background1" w:themeShade="A6"/>
                <w:sz w:val="18"/>
                <w:szCs w:val="18"/>
              </w:rPr>
            </w:pPr>
            <w:r w:rsidRPr="002672FE">
              <w:rPr>
                <w:b/>
                <w:color w:val="BFBFBF" w:themeColor="background1" w:themeShade="BF"/>
                <w:sz w:val="18"/>
                <w:szCs w:val="18"/>
              </w:rPr>
              <w:t>16</w:t>
            </w:r>
          </w:p>
        </w:tc>
      </w:tr>
      <w:tr w:rsidR="008D1DDA" w14:paraId="76F8C0CC" w14:textId="77777777" w:rsidTr="00AB4633">
        <w:trPr>
          <w:trHeight w:hRule="exact" w:val="284"/>
          <w:jc w:val="center"/>
        </w:trPr>
        <w:tc>
          <w:tcPr>
            <w:tcW w:w="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0424E51D" w14:textId="007CB763" w:rsidR="008D1DDA" w:rsidRDefault="00D83586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51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6763705" w14:textId="36666754" w:rsidR="008D1DDA" w:rsidRPr="00252786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029781B" w14:textId="1196D297" w:rsidR="008D1DDA" w:rsidRPr="00252786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1F193F9" w14:textId="6219B2DC" w:rsidR="008D1DDA" w:rsidRPr="00252786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BC6B471" w14:textId="0EEF911E" w:rsidR="008D1DDA" w:rsidRPr="00252786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</w:t>
            </w: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10505A0" w14:textId="179EF4A8" w:rsidR="008D1DDA" w:rsidRPr="00252786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B5BC45" w14:textId="481C92D1" w:rsidR="008D1DDA" w:rsidRPr="00541889" w:rsidRDefault="008D1DDA" w:rsidP="008D1DDA">
            <w:pPr>
              <w:spacing w:before="0"/>
              <w:jc w:val="center"/>
              <w:rPr>
                <w:rFonts w:cs="Arial"/>
                <w:b/>
                <w:color w:val="C0C0C0"/>
                <w:sz w:val="18"/>
                <w:szCs w:val="18"/>
              </w:rPr>
            </w:pPr>
            <w:r w:rsidRPr="002672FE">
              <w:rPr>
                <w:rFonts w:cs="Arial"/>
                <w:b/>
                <w:color w:val="BFBFBF" w:themeColor="background1" w:themeShade="BF"/>
                <w:sz w:val="18"/>
                <w:szCs w:val="18"/>
              </w:rPr>
              <w:t>21</w:t>
            </w:r>
          </w:p>
        </w:tc>
        <w:tc>
          <w:tcPr>
            <w:tcW w:w="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04612F" w14:textId="0B394833" w:rsidR="008D1DDA" w:rsidRPr="00541889" w:rsidRDefault="008D1DDA" w:rsidP="008D1DDA">
            <w:pPr>
              <w:spacing w:before="0"/>
              <w:jc w:val="center"/>
              <w:rPr>
                <w:rFonts w:cs="Arial"/>
                <w:b/>
                <w:color w:val="C0C0C0"/>
                <w:sz w:val="18"/>
                <w:szCs w:val="18"/>
              </w:rPr>
            </w:pPr>
            <w:r w:rsidRPr="002672FE">
              <w:rPr>
                <w:rFonts w:cs="Arial"/>
                <w:b/>
                <w:color w:val="BFBFBF" w:themeColor="background1" w:themeShade="BF"/>
                <w:sz w:val="18"/>
                <w:szCs w:val="18"/>
              </w:rPr>
              <w:t>22</w:t>
            </w:r>
          </w:p>
        </w:tc>
        <w:tc>
          <w:tcPr>
            <w:tcW w:w="16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1111CE" w14:textId="77777777" w:rsidR="008D1DDA" w:rsidRPr="00AA7351" w:rsidRDefault="008D1DDA" w:rsidP="008D1DDA">
            <w:pPr>
              <w:spacing w:before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47E4DB7C" w14:textId="438F1971" w:rsidR="008D1DDA" w:rsidRDefault="00D83586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1C5011C" w14:textId="1FF720AE" w:rsidR="008D1DDA" w:rsidRPr="00F23C98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DC85993" w14:textId="66AD8362" w:rsidR="008D1DDA" w:rsidRPr="00F23C98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A214467" w14:textId="29962E14" w:rsidR="008D1DDA" w:rsidRPr="00F23C98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94A01C1" w14:textId="01728931" w:rsidR="008D1DDA" w:rsidRPr="00F23C98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</w:t>
            </w:r>
          </w:p>
        </w:tc>
        <w:tc>
          <w:tcPr>
            <w:tcW w:w="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73216E4" w14:textId="2205BAB3" w:rsidR="008D1DDA" w:rsidRPr="00F23C98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</w:t>
            </w:r>
          </w:p>
        </w:tc>
        <w:tc>
          <w:tcPr>
            <w:tcW w:w="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4F121" w14:textId="50D82AB6" w:rsidR="008D1DDA" w:rsidRPr="00F23C98" w:rsidRDefault="008D1DDA" w:rsidP="008D1DDA">
            <w:pPr>
              <w:spacing w:before="0"/>
              <w:jc w:val="center"/>
              <w:rPr>
                <w:b/>
                <w:color w:val="A6A6A6" w:themeColor="background1" w:themeShade="A6"/>
                <w:sz w:val="18"/>
                <w:szCs w:val="18"/>
              </w:rPr>
            </w:pPr>
            <w:r w:rsidRPr="002672FE">
              <w:rPr>
                <w:b/>
                <w:color w:val="BFBFBF" w:themeColor="background1" w:themeShade="BF"/>
                <w:sz w:val="18"/>
                <w:szCs w:val="18"/>
              </w:rPr>
              <w:t>25</w:t>
            </w:r>
          </w:p>
        </w:tc>
        <w:tc>
          <w:tcPr>
            <w:tcW w:w="3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38A0F" w14:textId="0FEB6A9D" w:rsidR="008D1DDA" w:rsidRPr="00F23C98" w:rsidRDefault="008D1DDA" w:rsidP="008D1DDA">
            <w:pPr>
              <w:spacing w:before="0"/>
              <w:jc w:val="center"/>
              <w:rPr>
                <w:b/>
                <w:color w:val="A6A6A6" w:themeColor="background1" w:themeShade="A6"/>
                <w:sz w:val="18"/>
                <w:szCs w:val="18"/>
              </w:rPr>
            </w:pPr>
            <w:r w:rsidRPr="002672FE">
              <w:rPr>
                <w:b/>
                <w:color w:val="BFBFBF" w:themeColor="background1" w:themeShade="BF"/>
                <w:sz w:val="18"/>
                <w:szCs w:val="18"/>
              </w:rPr>
              <w:t>26</w:t>
            </w: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9419B9" w14:textId="77777777" w:rsidR="008D1DDA" w:rsidRPr="00AA7351" w:rsidRDefault="008D1DDA" w:rsidP="008D1DDA">
            <w:pPr>
              <w:spacing w:before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49AB917E" w14:textId="267AF107" w:rsidR="008D1DDA" w:rsidRDefault="00D83586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9" w:themeFill="accent1"/>
            <w:vAlign w:val="center"/>
          </w:tcPr>
          <w:p w14:paraId="55F96CF5" w14:textId="3E741A39" w:rsidR="008D1DDA" w:rsidRPr="000F0B8F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9" w:themeFill="accent1"/>
            <w:vAlign w:val="center"/>
          </w:tcPr>
          <w:p w14:paraId="5CD5D934" w14:textId="071ED86C" w:rsidR="008D1DDA" w:rsidRPr="000F0B8F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9" w:themeFill="accent1"/>
            <w:vAlign w:val="center"/>
          </w:tcPr>
          <w:p w14:paraId="12FA96CE" w14:textId="4561674C" w:rsidR="008D1DDA" w:rsidRPr="000F0B8F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</w:t>
            </w: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9" w:themeFill="accent1"/>
            <w:vAlign w:val="center"/>
          </w:tcPr>
          <w:p w14:paraId="32781A6E" w14:textId="44C4B410" w:rsidR="008D1DDA" w:rsidRPr="000F0B8F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9" w:themeFill="accent1"/>
            <w:vAlign w:val="center"/>
          </w:tcPr>
          <w:p w14:paraId="449AAD47" w14:textId="493CA167" w:rsidR="008D1DDA" w:rsidRPr="000F0B8F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642EC" w14:textId="3608D338" w:rsidR="008D1DDA" w:rsidRPr="000F0B8F" w:rsidRDefault="008D1DDA" w:rsidP="008D1DDA">
            <w:pPr>
              <w:spacing w:before="0"/>
              <w:jc w:val="center"/>
              <w:rPr>
                <w:b/>
                <w:color w:val="A6A6A6" w:themeColor="background1" w:themeShade="A6"/>
                <w:sz w:val="18"/>
                <w:szCs w:val="18"/>
              </w:rPr>
            </w:pPr>
            <w:r w:rsidRPr="002672FE">
              <w:rPr>
                <w:b/>
                <w:color w:val="BFBFBF" w:themeColor="background1" w:themeShade="BF"/>
                <w:sz w:val="18"/>
                <w:szCs w:val="18"/>
              </w:rPr>
              <w:t>22</w:t>
            </w:r>
          </w:p>
        </w:tc>
        <w:tc>
          <w:tcPr>
            <w:tcW w:w="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2588A" w14:textId="0B9BED47" w:rsidR="008D1DDA" w:rsidRPr="000F0B8F" w:rsidRDefault="008D1DDA" w:rsidP="008D1DDA">
            <w:pPr>
              <w:spacing w:before="0"/>
              <w:jc w:val="center"/>
              <w:rPr>
                <w:b/>
                <w:color w:val="A6A6A6" w:themeColor="background1" w:themeShade="A6"/>
                <w:sz w:val="18"/>
                <w:szCs w:val="18"/>
              </w:rPr>
            </w:pPr>
            <w:r w:rsidRPr="002672FE">
              <w:rPr>
                <w:b/>
                <w:color w:val="BFBFBF" w:themeColor="background1" w:themeShade="BF"/>
                <w:sz w:val="18"/>
                <w:szCs w:val="18"/>
              </w:rPr>
              <w:t>23</w:t>
            </w:r>
          </w:p>
        </w:tc>
        <w:tc>
          <w:tcPr>
            <w:tcW w:w="1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BB62E6" w14:textId="77777777" w:rsidR="008D1DDA" w:rsidRPr="00AA7351" w:rsidRDefault="008D1DDA" w:rsidP="008D1DDA">
            <w:pPr>
              <w:spacing w:before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56CDF74E" w14:textId="69086360" w:rsidR="008D1DDA" w:rsidRDefault="00D83586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9" w:themeFill="accent1"/>
            <w:vAlign w:val="center"/>
          </w:tcPr>
          <w:p w14:paraId="36955ECD" w14:textId="32FDED1A" w:rsidR="008D1DDA" w:rsidRPr="000F0B8F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9" w:themeFill="accent1"/>
            <w:vAlign w:val="center"/>
          </w:tcPr>
          <w:p w14:paraId="1B62B4CB" w14:textId="527DC27B" w:rsidR="008D1DDA" w:rsidRPr="000F0B8F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9" w:themeFill="accent1"/>
            <w:vAlign w:val="center"/>
          </w:tcPr>
          <w:p w14:paraId="34BE8CD0" w14:textId="3D9ABFD3" w:rsidR="008D1DDA" w:rsidRPr="000F0B8F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</w:t>
            </w: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9" w:themeFill="accent1"/>
            <w:vAlign w:val="center"/>
          </w:tcPr>
          <w:p w14:paraId="0D2CE2D4" w14:textId="74BDE501" w:rsidR="008D1DDA" w:rsidRPr="000F0B8F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9" w:themeFill="accent1"/>
            <w:vAlign w:val="center"/>
          </w:tcPr>
          <w:p w14:paraId="0E069BA3" w14:textId="34075206" w:rsidR="008D1DDA" w:rsidRPr="000F0B8F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D6DAB" w14:textId="17E270FF" w:rsidR="008D1DDA" w:rsidRPr="000F0B8F" w:rsidRDefault="008D1DDA" w:rsidP="008D1DDA">
            <w:pPr>
              <w:spacing w:before="0"/>
              <w:jc w:val="center"/>
              <w:rPr>
                <w:b/>
                <w:color w:val="A6A6A6" w:themeColor="background1" w:themeShade="A6"/>
                <w:sz w:val="18"/>
                <w:szCs w:val="18"/>
              </w:rPr>
            </w:pPr>
            <w:r w:rsidRPr="002672FE">
              <w:rPr>
                <w:b/>
                <w:color w:val="BFBFBF" w:themeColor="background1" w:themeShade="BF"/>
                <w:sz w:val="18"/>
                <w:szCs w:val="18"/>
              </w:rPr>
              <w:t>22</w:t>
            </w:r>
          </w:p>
        </w:tc>
        <w:tc>
          <w:tcPr>
            <w:tcW w:w="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50E78" w14:textId="65159EAE" w:rsidR="008D1DDA" w:rsidRPr="000F0B8F" w:rsidRDefault="008D1DDA" w:rsidP="008D1DDA">
            <w:pPr>
              <w:spacing w:before="0"/>
              <w:jc w:val="center"/>
              <w:rPr>
                <w:b/>
                <w:color w:val="A6A6A6" w:themeColor="background1" w:themeShade="A6"/>
                <w:sz w:val="18"/>
                <w:szCs w:val="18"/>
              </w:rPr>
            </w:pPr>
            <w:r w:rsidRPr="002672FE">
              <w:rPr>
                <w:b/>
                <w:color w:val="BFBFBF" w:themeColor="background1" w:themeShade="BF"/>
                <w:sz w:val="18"/>
                <w:szCs w:val="18"/>
              </w:rPr>
              <w:t>23</w:t>
            </w:r>
          </w:p>
        </w:tc>
      </w:tr>
      <w:tr w:rsidR="00AB4633" w14:paraId="4780BDEE" w14:textId="77777777" w:rsidTr="00AB4633">
        <w:trPr>
          <w:trHeight w:hRule="exact" w:val="284"/>
          <w:jc w:val="center"/>
        </w:trPr>
        <w:tc>
          <w:tcPr>
            <w:tcW w:w="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40093C96" w14:textId="0A38C0AF" w:rsidR="008D1DDA" w:rsidRDefault="00D83586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52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D66153E" w14:textId="2F939210" w:rsidR="008D1DDA" w:rsidRPr="00252786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</w:t>
            </w: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049C1B2" w14:textId="4B5738DE" w:rsidR="008D1DDA" w:rsidRPr="00252786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</w:t>
            </w: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89878CA" w14:textId="6C2D7A4E" w:rsidR="008D1DDA" w:rsidRPr="00252786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C5EE741" w14:textId="27BA047D" w:rsidR="008D1DDA" w:rsidRPr="00252786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</w:t>
            </w: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FDA647B" w14:textId="264AF685" w:rsidR="008D1DDA" w:rsidRPr="00252786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</w:t>
            </w: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4DA18A" w14:textId="24E00E41" w:rsidR="008D1DDA" w:rsidRPr="00541889" w:rsidRDefault="008D1DDA" w:rsidP="008D1DDA">
            <w:pPr>
              <w:spacing w:before="0"/>
              <w:jc w:val="center"/>
              <w:rPr>
                <w:rFonts w:cs="Arial"/>
                <w:b/>
                <w:color w:val="C0C0C0"/>
                <w:sz w:val="18"/>
                <w:szCs w:val="18"/>
              </w:rPr>
            </w:pPr>
            <w:r w:rsidRPr="002672FE">
              <w:rPr>
                <w:rFonts w:cs="Arial"/>
                <w:b/>
                <w:color w:val="BFBFBF" w:themeColor="background1" w:themeShade="BF"/>
                <w:sz w:val="18"/>
                <w:szCs w:val="18"/>
              </w:rPr>
              <w:t>28</w:t>
            </w:r>
          </w:p>
        </w:tc>
        <w:tc>
          <w:tcPr>
            <w:tcW w:w="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3B29B1" w14:textId="428FA775" w:rsidR="008D1DDA" w:rsidRPr="00541889" w:rsidRDefault="008D1DDA" w:rsidP="008D1DDA">
            <w:pPr>
              <w:spacing w:before="0"/>
              <w:jc w:val="center"/>
              <w:rPr>
                <w:rFonts w:cs="Arial"/>
                <w:b/>
                <w:color w:val="C0C0C0"/>
                <w:sz w:val="18"/>
                <w:szCs w:val="18"/>
              </w:rPr>
            </w:pPr>
            <w:r w:rsidRPr="002672FE">
              <w:rPr>
                <w:rFonts w:cs="Arial"/>
                <w:b/>
                <w:color w:val="BFBFBF" w:themeColor="background1" w:themeShade="BF"/>
                <w:sz w:val="18"/>
                <w:szCs w:val="18"/>
              </w:rPr>
              <w:t>29</w:t>
            </w:r>
          </w:p>
        </w:tc>
        <w:tc>
          <w:tcPr>
            <w:tcW w:w="16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BB16C2" w14:textId="77777777" w:rsidR="008D1DDA" w:rsidRPr="00AA7351" w:rsidRDefault="008D1DDA" w:rsidP="008D1DDA">
            <w:pPr>
              <w:spacing w:before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2964F7CE" w14:textId="63CFE1C9" w:rsidR="008D1DDA" w:rsidRDefault="00D83586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1835FD2" w14:textId="5565C6C6" w:rsidR="008D1DDA" w:rsidRPr="00F23C98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</w:t>
            </w:r>
          </w:p>
        </w:tc>
        <w:tc>
          <w:tcPr>
            <w:tcW w:w="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7FFC7CA" w14:textId="3C878D8B" w:rsidR="008D1DDA" w:rsidRPr="00F23C98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</w:t>
            </w:r>
          </w:p>
        </w:tc>
        <w:tc>
          <w:tcPr>
            <w:tcW w:w="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AA07BAE" w14:textId="374DF1C0" w:rsidR="008D1DDA" w:rsidRPr="00F23C98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</w:t>
            </w:r>
          </w:p>
        </w:tc>
        <w:tc>
          <w:tcPr>
            <w:tcW w:w="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9B5A03F" w14:textId="44402DF0" w:rsidR="008D1DDA" w:rsidRPr="00F23C98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7D16928" w14:textId="6D2F2C32" w:rsidR="008D1DDA" w:rsidRPr="00F23C98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</w:t>
            </w:r>
          </w:p>
        </w:tc>
        <w:tc>
          <w:tcPr>
            <w:tcW w:w="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BD5F6" w14:textId="77777777" w:rsidR="008D1DDA" w:rsidRPr="001754AF" w:rsidRDefault="008D1DDA" w:rsidP="008D1DDA">
            <w:pPr>
              <w:spacing w:before="0"/>
              <w:jc w:val="center"/>
              <w:rPr>
                <w:b/>
                <w:color w:val="A6A6A6" w:themeColor="background1" w:themeShade="A6"/>
                <w:sz w:val="18"/>
                <w:szCs w:val="18"/>
              </w:rPr>
            </w:pPr>
          </w:p>
        </w:tc>
        <w:tc>
          <w:tcPr>
            <w:tcW w:w="3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BFB35" w14:textId="77777777" w:rsidR="008D1DDA" w:rsidRPr="001754AF" w:rsidRDefault="008D1DDA" w:rsidP="008D1DDA">
            <w:pPr>
              <w:spacing w:before="0"/>
              <w:jc w:val="center"/>
              <w:rPr>
                <w:b/>
                <w:color w:val="A6A6A6" w:themeColor="background1" w:themeShade="A6"/>
                <w:sz w:val="18"/>
                <w:szCs w:val="18"/>
              </w:rPr>
            </w:pP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B10CFB" w14:textId="77777777" w:rsidR="008D1DDA" w:rsidRPr="00AA7351" w:rsidRDefault="008D1DDA" w:rsidP="008D1DDA">
            <w:pPr>
              <w:spacing w:before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5D4B9BCD" w14:textId="557D684B" w:rsidR="008D1DDA" w:rsidRDefault="00D83586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8A4DE2B" w14:textId="77EA7FC7" w:rsidR="008D1DDA" w:rsidRPr="000F0B8F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</w:t>
            </w: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7EBE82C" w14:textId="7A34DDF7" w:rsidR="008D1DDA" w:rsidRPr="000F0B8F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0369D94" w14:textId="5934437E" w:rsidR="008D1DDA" w:rsidRPr="000F0B8F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</w:t>
            </w: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A47F614" w14:textId="450E0EDE" w:rsidR="008D1DDA" w:rsidRPr="000F0B8F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</w:t>
            </w: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5B849C3" w14:textId="475D292C" w:rsidR="008D1DDA" w:rsidRPr="000F0B8F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</w:t>
            </w: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29847" w14:textId="77777777" w:rsidR="008D1DDA" w:rsidRPr="000F0B8F" w:rsidRDefault="008D1DDA" w:rsidP="008D1DDA">
            <w:pPr>
              <w:spacing w:before="0"/>
              <w:jc w:val="center"/>
              <w:rPr>
                <w:b/>
                <w:color w:val="A6A6A6" w:themeColor="background1" w:themeShade="A6"/>
                <w:sz w:val="18"/>
                <w:szCs w:val="18"/>
              </w:rPr>
            </w:pPr>
          </w:p>
        </w:tc>
        <w:tc>
          <w:tcPr>
            <w:tcW w:w="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8BEDA" w14:textId="77777777" w:rsidR="008D1DDA" w:rsidRPr="000F0B8F" w:rsidRDefault="008D1DDA" w:rsidP="008D1DDA">
            <w:pPr>
              <w:spacing w:before="0"/>
              <w:jc w:val="center"/>
              <w:rPr>
                <w:b/>
                <w:color w:val="A6A6A6" w:themeColor="background1" w:themeShade="A6"/>
                <w:sz w:val="18"/>
                <w:szCs w:val="18"/>
              </w:rPr>
            </w:pPr>
          </w:p>
        </w:tc>
        <w:tc>
          <w:tcPr>
            <w:tcW w:w="1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4E699E" w14:textId="77777777" w:rsidR="008D1DDA" w:rsidRPr="00AA7351" w:rsidRDefault="008D1DDA" w:rsidP="008D1DDA">
            <w:pPr>
              <w:spacing w:before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3536A39F" w14:textId="0511E01D" w:rsidR="008D1DDA" w:rsidRDefault="00D83586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C2FE0B5" w14:textId="09757452" w:rsidR="008D1DDA" w:rsidRPr="000F0B8F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</w:t>
            </w: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3CC4058" w14:textId="79FC31F8" w:rsidR="008D1DDA" w:rsidRPr="000F0B8F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DCD3979" w14:textId="5B160289" w:rsidR="008D1DDA" w:rsidRPr="000F0B8F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</w:t>
            </w: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522B810" w14:textId="766C1CF4" w:rsidR="008D1DDA" w:rsidRPr="000F0B8F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</w:t>
            </w: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FFC273C" w14:textId="2C9FBF04" w:rsidR="008D1DDA" w:rsidRPr="000F0B8F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</w:t>
            </w: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A1885" w14:textId="076FD865" w:rsidR="008D1DDA" w:rsidRPr="000F0B8F" w:rsidRDefault="008D1DDA" w:rsidP="008D1DDA">
            <w:pPr>
              <w:spacing w:before="0"/>
              <w:jc w:val="center"/>
              <w:rPr>
                <w:b/>
                <w:color w:val="A6A6A6" w:themeColor="background1" w:themeShade="A6"/>
                <w:sz w:val="18"/>
                <w:szCs w:val="18"/>
              </w:rPr>
            </w:pPr>
            <w:r w:rsidRPr="002672FE">
              <w:rPr>
                <w:b/>
                <w:color w:val="BFBFBF" w:themeColor="background1" w:themeShade="BF"/>
                <w:sz w:val="18"/>
                <w:szCs w:val="18"/>
              </w:rPr>
              <w:t>29</w:t>
            </w:r>
          </w:p>
        </w:tc>
        <w:tc>
          <w:tcPr>
            <w:tcW w:w="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0B5320" w14:textId="68CD494B" w:rsidR="008D1DDA" w:rsidRPr="000F0B8F" w:rsidRDefault="008D1DDA" w:rsidP="008D1DDA">
            <w:pPr>
              <w:spacing w:before="0"/>
              <w:jc w:val="center"/>
              <w:rPr>
                <w:b/>
                <w:color w:val="A6A6A6" w:themeColor="background1" w:themeShade="A6"/>
                <w:sz w:val="18"/>
                <w:szCs w:val="18"/>
              </w:rPr>
            </w:pPr>
            <w:r w:rsidRPr="002672FE">
              <w:rPr>
                <w:b/>
                <w:color w:val="BFBFBF" w:themeColor="background1" w:themeShade="BF"/>
                <w:sz w:val="18"/>
                <w:szCs w:val="18"/>
              </w:rPr>
              <w:t>30</w:t>
            </w:r>
          </w:p>
        </w:tc>
      </w:tr>
      <w:tr w:rsidR="008D1DDA" w14:paraId="6D94BB24" w14:textId="77777777" w:rsidTr="00AB4633">
        <w:trPr>
          <w:trHeight w:hRule="exact" w:val="284"/>
          <w:jc w:val="center"/>
        </w:trPr>
        <w:tc>
          <w:tcPr>
            <w:tcW w:w="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31031BFE" w14:textId="6998F572" w:rsidR="008D1DDA" w:rsidRPr="00051201" w:rsidRDefault="00D83586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53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F55B284" w14:textId="1C181729" w:rsidR="008D1DDA" w:rsidRPr="00051201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5AE6A96" w14:textId="633D49B2" w:rsidR="008D1DDA" w:rsidRPr="00051201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</w:t>
            </w: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3BE744" w14:textId="77777777" w:rsidR="008D1DDA" w:rsidRPr="00051201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23EF65" w14:textId="77777777" w:rsidR="008D1DDA" w:rsidRPr="00051201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A3F1C7" w14:textId="77777777" w:rsidR="008D1DDA" w:rsidRPr="00051201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7F0AFA" w14:textId="77777777" w:rsidR="008D1DDA" w:rsidRPr="00051201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D4EEB1" w14:textId="77777777" w:rsidR="008D1DDA" w:rsidRPr="00051201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D5B5ED" w14:textId="77777777" w:rsidR="008D1DDA" w:rsidRPr="00AA7351" w:rsidRDefault="008D1DDA" w:rsidP="008D1DDA">
            <w:pPr>
              <w:spacing w:before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7DB0EC5B" w14:textId="77777777" w:rsidR="008D1DDA" w:rsidRDefault="008D1DDA" w:rsidP="008D1DDA">
            <w:pPr>
              <w:spacing w:before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686628" w14:textId="77777777" w:rsidR="008D1DDA" w:rsidRPr="00AA7351" w:rsidRDefault="008D1DDA" w:rsidP="008D1DDA">
            <w:pPr>
              <w:spacing w:before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23D330" w14:textId="77777777" w:rsidR="008D1DDA" w:rsidRPr="00AA7351" w:rsidRDefault="008D1DDA" w:rsidP="008D1DDA">
            <w:pPr>
              <w:spacing w:before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69BD4B" w14:textId="77777777" w:rsidR="008D1DDA" w:rsidRPr="00AA7351" w:rsidRDefault="008D1DDA" w:rsidP="008D1DDA">
            <w:pPr>
              <w:spacing w:before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8FAC74" w14:textId="77777777" w:rsidR="008D1DDA" w:rsidRPr="00AA7351" w:rsidRDefault="008D1DDA" w:rsidP="008D1DDA">
            <w:pPr>
              <w:spacing w:before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D7BF8C" w14:textId="77777777" w:rsidR="008D1DDA" w:rsidRPr="00AA7351" w:rsidRDefault="008D1DDA" w:rsidP="008D1DDA">
            <w:pPr>
              <w:spacing w:before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DC3CCC" w14:textId="77777777" w:rsidR="008D1DDA" w:rsidRPr="00AA7351" w:rsidRDefault="008D1DDA" w:rsidP="008D1DDA">
            <w:pPr>
              <w:spacing w:before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1516E8" w14:textId="77777777" w:rsidR="008D1DDA" w:rsidRPr="00AA7351" w:rsidRDefault="008D1DDA" w:rsidP="008D1DDA">
            <w:pPr>
              <w:spacing w:before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1C8FFB" w14:textId="77777777" w:rsidR="008D1DDA" w:rsidRPr="00AA7351" w:rsidRDefault="008D1DDA" w:rsidP="008D1DDA">
            <w:pPr>
              <w:spacing w:before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6ECC77E2" w14:textId="5D6F6D18" w:rsidR="008D1DDA" w:rsidRPr="00AA7351" w:rsidRDefault="008D1DDA" w:rsidP="008D1DDA">
            <w:pPr>
              <w:spacing w:before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2001ED" w14:textId="77777777" w:rsidR="008D1DDA" w:rsidRPr="00AA7351" w:rsidRDefault="008D1DDA" w:rsidP="008D1DDA">
            <w:pPr>
              <w:spacing w:before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F6BF6F" w14:textId="77777777" w:rsidR="008D1DDA" w:rsidRPr="00AA7351" w:rsidRDefault="008D1DDA" w:rsidP="008D1DDA">
            <w:pPr>
              <w:spacing w:before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1AD31A" w14:textId="77777777" w:rsidR="008D1DDA" w:rsidRPr="00AA7351" w:rsidRDefault="008D1DDA" w:rsidP="008D1DDA">
            <w:pPr>
              <w:spacing w:before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2154C0" w14:textId="77777777" w:rsidR="008D1DDA" w:rsidRPr="00AA7351" w:rsidRDefault="008D1DDA" w:rsidP="008D1DDA">
            <w:pPr>
              <w:spacing w:before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BD2E73" w14:textId="77777777" w:rsidR="008D1DDA" w:rsidRPr="00AA7351" w:rsidRDefault="008D1DDA" w:rsidP="008D1DDA">
            <w:pPr>
              <w:spacing w:before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ABF6C6" w14:textId="77777777" w:rsidR="008D1DDA" w:rsidRPr="00AA7351" w:rsidRDefault="008D1DDA" w:rsidP="008D1DDA">
            <w:pPr>
              <w:spacing w:before="0"/>
              <w:jc w:val="center"/>
              <w:rPr>
                <w:rFonts w:cs="Arial"/>
                <w:b/>
                <w:color w:val="C0C0C0"/>
                <w:sz w:val="18"/>
                <w:szCs w:val="18"/>
              </w:rPr>
            </w:pPr>
          </w:p>
        </w:tc>
        <w:tc>
          <w:tcPr>
            <w:tcW w:w="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26F3A8" w14:textId="77777777" w:rsidR="008D1DDA" w:rsidRPr="00AA7351" w:rsidRDefault="008D1DDA" w:rsidP="008D1DDA">
            <w:pPr>
              <w:spacing w:before="0"/>
              <w:jc w:val="center"/>
              <w:rPr>
                <w:rFonts w:cs="Arial"/>
                <w:b/>
                <w:color w:val="C0C0C0"/>
                <w:sz w:val="18"/>
                <w:szCs w:val="18"/>
              </w:rPr>
            </w:pPr>
          </w:p>
        </w:tc>
        <w:tc>
          <w:tcPr>
            <w:tcW w:w="1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5E32D2" w14:textId="77777777" w:rsidR="008D1DDA" w:rsidRPr="00AA7351" w:rsidRDefault="008D1DDA" w:rsidP="008D1DDA">
            <w:pPr>
              <w:spacing w:before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32D0845F" w14:textId="44478513" w:rsidR="008D1DDA" w:rsidRPr="000F0B8F" w:rsidRDefault="00D83586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4730170" w14:textId="2681C1B3" w:rsidR="008D1DDA" w:rsidRPr="000F0B8F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</w:t>
            </w: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ADFC2" w14:textId="77777777" w:rsidR="008D1DDA" w:rsidRPr="000F0B8F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6E68C" w14:textId="77777777" w:rsidR="008D1DDA" w:rsidRPr="000F0B8F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7773C" w14:textId="77777777" w:rsidR="008D1DDA" w:rsidRPr="000F0B8F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5DB56" w14:textId="77777777" w:rsidR="008D1DDA" w:rsidRPr="000F0B8F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C6855" w14:textId="77777777" w:rsidR="008D1DDA" w:rsidRPr="000F0B8F" w:rsidRDefault="008D1DDA" w:rsidP="008D1DDA">
            <w:pPr>
              <w:spacing w:before="0"/>
              <w:jc w:val="center"/>
              <w:rPr>
                <w:b/>
                <w:color w:val="A6A6A6" w:themeColor="background1" w:themeShade="A6"/>
                <w:sz w:val="18"/>
                <w:szCs w:val="18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B428B" w14:textId="77777777" w:rsidR="008D1DDA" w:rsidRPr="000F0B8F" w:rsidRDefault="008D1DDA" w:rsidP="008D1DDA">
            <w:pPr>
              <w:spacing w:before="0"/>
              <w:jc w:val="center"/>
              <w:rPr>
                <w:b/>
                <w:color w:val="A6A6A6" w:themeColor="background1" w:themeShade="A6"/>
                <w:sz w:val="18"/>
                <w:szCs w:val="18"/>
              </w:rPr>
            </w:pPr>
          </w:p>
        </w:tc>
      </w:tr>
      <w:tr w:rsidR="008D1DDA" w14:paraId="16FE593B" w14:textId="77777777" w:rsidTr="008D11CF">
        <w:trPr>
          <w:trHeight w:hRule="exact" w:val="284"/>
          <w:jc w:val="center"/>
        </w:trPr>
        <w:tc>
          <w:tcPr>
            <w:tcW w:w="36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DDC3C73" w14:textId="77777777" w:rsidR="008D1DDA" w:rsidRPr="00E53871" w:rsidRDefault="008D1DDA" w:rsidP="008D1DDA">
            <w:pPr>
              <w:spacing w:before="0"/>
              <w:jc w:val="center"/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5080908" w14:textId="77777777" w:rsidR="008D1DDA" w:rsidRPr="00E53871" w:rsidRDefault="008D1DDA" w:rsidP="008D1DDA">
            <w:pPr>
              <w:spacing w:before="0"/>
              <w:jc w:val="center"/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5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04F381F" w14:textId="77777777" w:rsidR="008D1DDA" w:rsidRPr="00E53871" w:rsidRDefault="008D1DDA" w:rsidP="008D1DDA">
            <w:pPr>
              <w:spacing w:before="0"/>
              <w:jc w:val="center"/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5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A28CA4A" w14:textId="77777777" w:rsidR="008D1DDA" w:rsidRPr="00E53871" w:rsidRDefault="008D1DDA" w:rsidP="008D1DDA">
            <w:pPr>
              <w:spacing w:before="0"/>
              <w:jc w:val="center"/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5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9E5483C" w14:textId="77777777" w:rsidR="008D1DDA" w:rsidRPr="00E53871" w:rsidRDefault="008D1DDA" w:rsidP="008D1DDA">
            <w:pPr>
              <w:spacing w:before="0"/>
              <w:jc w:val="center"/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5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C10E6FC" w14:textId="77777777" w:rsidR="008D1DDA" w:rsidRPr="00E53871" w:rsidRDefault="008D1DDA" w:rsidP="008D1DDA">
            <w:pPr>
              <w:spacing w:before="0"/>
              <w:jc w:val="center"/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5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F7A2C70" w14:textId="77777777" w:rsidR="008D1DDA" w:rsidRPr="00E53871" w:rsidRDefault="008D1DDA" w:rsidP="008D1DDA">
            <w:pPr>
              <w:spacing w:before="0"/>
              <w:jc w:val="center"/>
              <w:rPr>
                <w:rFonts w:ascii="Arial Narrow" w:hAnsi="Arial Narrow" w:cs="Arial"/>
                <w:color w:val="C0C0C0"/>
                <w:sz w:val="16"/>
                <w:szCs w:val="16"/>
              </w:rPr>
            </w:pPr>
          </w:p>
        </w:tc>
        <w:tc>
          <w:tcPr>
            <w:tcW w:w="35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0784D3" w14:textId="77777777" w:rsidR="008D1DDA" w:rsidRPr="00E53871" w:rsidRDefault="008D1DDA" w:rsidP="008D1DDA">
            <w:pPr>
              <w:spacing w:before="0"/>
              <w:jc w:val="center"/>
              <w:rPr>
                <w:rFonts w:ascii="Arial Narrow" w:hAnsi="Arial Narrow" w:cs="Arial"/>
                <w:color w:val="C0C0C0"/>
                <w:sz w:val="16"/>
                <w:szCs w:val="16"/>
              </w:rPr>
            </w:pPr>
          </w:p>
        </w:tc>
        <w:tc>
          <w:tcPr>
            <w:tcW w:w="166" w:type="dxa"/>
            <w:gridSpan w:val="2"/>
          </w:tcPr>
          <w:p w14:paraId="047F7F14" w14:textId="77777777" w:rsidR="008D1DDA" w:rsidRPr="00E53871" w:rsidRDefault="008D1DDA" w:rsidP="008D1DDA">
            <w:pPr>
              <w:spacing w:before="0"/>
              <w:jc w:val="center"/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61" w:type="dxa"/>
            <w:gridSpan w:val="3"/>
            <w:tcBorders>
              <w:top w:val="single" w:sz="4" w:space="0" w:color="auto"/>
            </w:tcBorders>
          </w:tcPr>
          <w:p w14:paraId="2A3ACF60" w14:textId="77777777" w:rsidR="008D1DDA" w:rsidRPr="00E53871" w:rsidRDefault="008D1DDA" w:rsidP="008D1DDA">
            <w:pPr>
              <w:spacing w:before="0"/>
              <w:jc w:val="center"/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3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D3256B0" w14:textId="77777777" w:rsidR="008D1DDA" w:rsidRPr="00E53871" w:rsidRDefault="008D1DDA" w:rsidP="008D1DDA">
            <w:pPr>
              <w:spacing w:before="0"/>
              <w:jc w:val="center"/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F347C58" w14:textId="77777777" w:rsidR="008D1DDA" w:rsidRPr="00E53871" w:rsidRDefault="008D1DDA" w:rsidP="008D1DDA">
            <w:pPr>
              <w:spacing w:before="0"/>
              <w:jc w:val="center"/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B933714" w14:textId="77777777" w:rsidR="008D1DDA" w:rsidRPr="00E53871" w:rsidRDefault="008D1DDA" w:rsidP="008D1DDA">
            <w:pPr>
              <w:spacing w:before="0"/>
              <w:jc w:val="center"/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3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9B4BE86" w14:textId="77777777" w:rsidR="008D1DDA" w:rsidRPr="00E53871" w:rsidRDefault="008D1DDA" w:rsidP="008D1DDA">
            <w:pPr>
              <w:spacing w:before="0"/>
              <w:jc w:val="center"/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3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5FE06BA" w14:textId="77777777" w:rsidR="008D1DDA" w:rsidRPr="00E53871" w:rsidRDefault="008D1DDA" w:rsidP="008D1DDA">
            <w:pPr>
              <w:spacing w:before="0"/>
              <w:jc w:val="center"/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3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D54E4B7" w14:textId="77777777" w:rsidR="008D1DDA" w:rsidRPr="00E53871" w:rsidRDefault="008D1DDA" w:rsidP="008D1DDA">
            <w:pPr>
              <w:spacing w:before="0"/>
              <w:jc w:val="center"/>
              <w:rPr>
                <w:rFonts w:ascii="Arial Narrow" w:hAnsi="Arial Narrow" w:cs="Arial"/>
                <w:color w:val="C0C0C0"/>
                <w:sz w:val="16"/>
                <w:szCs w:val="16"/>
              </w:rPr>
            </w:pPr>
          </w:p>
        </w:tc>
        <w:tc>
          <w:tcPr>
            <w:tcW w:w="33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CD6FD78" w14:textId="77777777" w:rsidR="008D1DDA" w:rsidRPr="00E53871" w:rsidRDefault="008D1DDA" w:rsidP="008D1DDA">
            <w:pPr>
              <w:spacing w:before="0"/>
              <w:jc w:val="center"/>
              <w:rPr>
                <w:rFonts w:ascii="Arial Narrow" w:hAnsi="Arial Narrow" w:cs="Arial"/>
                <w:color w:val="C0C0C0"/>
                <w:sz w:val="16"/>
                <w:szCs w:val="16"/>
              </w:rPr>
            </w:pPr>
          </w:p>
        </w:tc>
        <w:tc>
          <w:tcPr>
            <w:tcW w:w="160" w:type="dxa"/>
          </w:tcPr>
          <w:p w14:paraId="3EC6DF40" w14:textId="77777777" w:rsidR="008D1DDA" w:rsidRPr="00E53871" w:rsidRDefault="008D1DDA" w:rsidP="008D1DDA">
            <w:pPr>
              <w:spacing w:before="0"/>
              <w:jc w:val="center"/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61" w:type="dxa"/>
            <w:gridSpan w:val="4"/>
            <w:tcBorders>
              <w:top w:val="single" w:sz="4" w:space="0" w:color="auto"/>
            </w:tcBorders>
          </w:tcPr>
          <w:p w14:paraId="6E6F8159" w14:textId="77777777" w:rsidR="008D1DDA" w:rsidRPr="00E53871" w:rsidRDefault="008D1DDA" w:rsidP="008D1DDA">
            <w:pPr>
              <w:spacing w:before="0"/>
              <w:jc w:val="center"/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6C23123" w14:textId="77777777" w:rsidR="008D1DDA" w:rsidRPr="00E53871" w:rsidRDefault="008D1DDA" w:rsidP="008D1DDA">
            <w:pPr>
              <w:spacing w:before="0"/>
              <w:jc w:val="center"/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2E3E4A8" w14:textId="77777777" w:rsidR="008D1DDA" w:rsidRPr="00E53871" w:rsidRDefault="008D1DDA" w:rsidP="008D1DDA">
            <w:pPr>
              <w:spacing w:before="0"/>
              <w:jc w:val="center"/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BC7CBD0" w14:textId="77777777" w:rsidR="008D1DDA" w:rsidRPr="00E53871" w:rsidRDefault="008D1DDA" w:rsidP="008D1DDA">
            <w:pPr>
              <w:spacing w:before="0"/>
              <w:jc w:val="center"/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AE2A8AD" w14:textId="77777777" w:rsidR="008D1DDA" w:rsidRPr="00E53871" w:rsidRDefault="008D1DDA" w:rsidP="008D1DDA">
            <w:pPr>
              <w:spacing w:before="0"/>
              <w:jc w:val="center"/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46DE4F1" w14:textId="77777777" w:rsidR="008D1DDA" w:rsidRPr="00E53871" w:rsidRDefault="008D1DDA" w:rsidP="008D1DDA">
            <w:pPr>
              <w:spacing w:before="0"/>
              <w:jc w:val="center"/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6F4C133" w14:textId="77777777" w:rsidR="008D1DDA" w:rsidRPr="00E53871" w:rsidRDefault="008D1DDA" w:rsidP="008D1DDA">
            <w:pPr>
              <w:spacing w:before="0"/>
              <w:jc w:val="center"/>
              <w:rPr>
                <w:rFonts w:ascii="Arial Narrow" w:hAnsi="Arial Narrow" w:cs="Arial"/>
                <w:color w:val="C0C0C0"/>
                <w:sz w:val="16"/>
                <w:szCs w:val="16"/>
              </w:rPr>
            </w:pPr>
          </w:p>
        </w:tc>
        <w:tc>
          <w:tcPr>
            <w:tcW w:w="33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6A49E97" w14:textId="77777777" w:rsidR="008D1DDA" w:rsidRPr="00E53871" w:rsidRDefault="008D1DDA" w:rsidP="008D1DDA">
            <w:pPr>
              <w:spacing w:before="0"/>
              <w:jc w:val="center"/>
              <w:rPr>
                <w:rFonts w:ascii="Arial Narrow" w:hAnsi="Arial Narrow" w:cs="Arial"/>
                <w:color w:val="C0C0C0"/>
                <w:sz w:val="16"/>
                <w:szCs w:val="16"/>
              </w:rPr>
            </w:pPr>
          </w:p>
        </w:tc>
        <w:tc>
          <w:tcPr>
            <w:tcW w:w="146" w:type="dxa"/>
          </w:tcPr>
          <w:p w14:paraId="6464D142" w14:textId="77777777" w:rsidR="008D1DDA" w:rsidRPr="00E53871" w:rsidRDefault="008D1DDA" w:rsidP="008D1DDA">
            <w:pPr>
              <w:spacing w:before="0"/>
              <w:jc w:val="center"/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ABCB8FB" w14:textId="77777777" w:rsidR="008D1DDA" w:rsidRPr="00E53871" w:rsidRDefault="008D1DDA" w:rsidP="008D1DDA">
            <w:pPr>
              <w:spacing w:before="0"/>
              <w:jc w:val="center"/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5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5112D29" w14:textId="77777777" w:rsidR="008D1DDA" w:rsidRPr="00E53871" w:rsidRDefault="008D1DDA" w:rsidP="008D1DDA">
            <w:pPr>
              <w:spacing w:before="0"/>
              <w:jc w:val="center"/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5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EFE254E" w14:textId="77777777" w:rsidR="008D1DDA" w:rsidRPr="00E53871" w:rsidRDefault="008D1DDA" w:rsidP="008D1DDA">
            <w:pPr>
              <w:spacing w:before="0"/>
              <w:jc w:val="center"/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5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6EA1001" w14:textId="77777777" w:rsidR="008D1DDA" w:rsidRPr="00E53871" w:rsidRDefault="008D1DDA" w:rsidP="008D1DDA">
            <w:pPr>
              <w:spacing w:before="0"/>
              <w:jc w:val="center"/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5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C74DB25" w14:textId="77777777" w:rsidR="008D1DDA" w:rsidRPr="00E53871" w:rsidRDefault="008D1DDA" w:rsidP="008D1DDA">
            <w:pPr>
              <w:spacing w:before="0"/>
              <w:jc w:val="center"/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5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A07D9C1" w14:textId="77777777" w:rsidR="008D1DDA" w:rsidRPr="00E53871" w:rsidRDefault="008D1DDA" w:rsidP="008D1DDA">
            <w:pPr>
              <w:spacing w:before="0"/>
              <w:jc w:val="center"/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5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A39AD9D" w14:textId="77777777" w:rsidR="008D1DDA" w:rsidRPr="00E53871" w:rsidRDefault="008D1DDA" w:rsidP="008D1DDA">
            <w:pPr>
              <w:spacing w:before="0"/>
              <w:jc w:val="center"/>
              <w:rPr>
                <w:rFonts w:ascii="Arial Narrow" w:hAnsi="Arial Narrow" w:cs="Arial"/>
                <w:color w:val="C0C0C0"/>
                <w:sz w:val="16"/>
                <w:szCs w:val="16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1C6141D" w14:textId="77777777" w:rsidR="008D1DDA" w:rsidRPr="00E53871" w:rsidRDefault="008D1DDA" w:rsidP="008D1DDA">
            <w:pPr>
              <w:spacing w:before="0"/>
              <w:jc w:val="center"/>
              <w:rPr>
                <w:rFonts w:ascii="Arial Narrow" w:hAnsi="Arial Narrow" w:cs="Arial"/>
                <w:color w:val="C0C0C0"/>
                <w:sz w:val="16"/>
                <w:szCs w:val="16"/>
              </w:rPr>
            </w:pPr>
          </w:p>
        </w:tc>
      </w:tr>
      <w:tr w:rsidR="008D1DDA" w14:paraId="73F161F7" w14:textId="77777777" w:rsidTr="008D11CF">
        <w:trPr>
          <w:trHeight w:hRule="exact" w:val="307"/>
          <w:jc w:val="center"/>
        </w:trPr>
        <w:tc>
          <w:tcPr>
            <w:tcW w:w="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6B1E4DB" w14:textId="77777777" w:rsidR="008D1DDA" w:rsidRPr="00AA7351" w:rsidRDefault="008D1DDA" w:rsidP="008D1DDA">
            <w:pPr>
              <w:spacing w:before="0"/>
              <w:jc w:val="center"/>
              <w:rPr>
                <w:rFonts w:ascii="Calibri" w:hAnsi="Calibri" w:cs="Arial"/>
                <w:b/>
                <w:color w:val="FFFFFF" w:themeColor="background1"/>
                <w:szCs w:val="22"/>
              </w:rPr>
            </w:pPr>
          </w:p>
        </w:tc>
        <w:tc>
          <w:tcPr>
            <w:tcW w:w="249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14:paraId="61A576C7" w14:textId="6C644F66" w:rsidR="008D1DDA" w:rsidRPr="00AA7351" w:rsidRDefault="008D1DDA" w:rsidP="008D1DDA">
            <w:pPr>
              <w:spacing w:before="0"/>
              <w:jc w:val="center"/>
              <w:rPr>
                <w:rFonts w:ascii="Calibri" w:hAnsi="Calibri" w:cs="Arial"/>
                <w:b/>
                <w:color w:val="FFFFFF" w:themeColor="background1"/>
                <w:szCs w:val="22"/>
              </w:rPr>
            </w:pPr>
            <w:r w:rsidRPr="00AA7351">
              <w:rPr>
                <w:rFonts w:ascii="Calibri" w:hAnsi="Calibri" w:cs="Arial"/>
                <w:b/>
                <w:color w:val="FFFFFF" w:themeColor="background1"/>
                <w:szCs w:val="22"/>
              </w:rPr>
              <w:t xml:space="preserve">AVRIL </w:t>
            </w:r>
            <w:sdt>
              <w:sdtPr>
                <w:rPr>
                  <w:rFonts w:ascii="Calibri" w:hAnsi="Calibri" w:cs="Arial"/>
                  <w:b/>
                  <w:color w:val="FFFFFF" w:themeColor="background1"/>
                  <w:sz w:val="12"/>
                  <w:szCs w:val="12"/>
                </w:rPr>
                <w:id w:val="1527992007"/>
                <w:placeholder>
                  <w:docPart w:val="45FBC388845F404E87BBE9C39468AAFF"/>
                </w:placeholder>
                <w:dropDownList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</w:dropDownList>
              </w:sdtPr>
              <w:sdtEndPr/>
              <w:sdtContent>
                <w:r>
                  <w:rPr>
                    <w:rFonts w:ascii="Calibri" w:hAnsi="Calibri" w:cs="Arial"/>
                    <w:b/>
                    <w:color w:val="FFFFFF" w:themeColor="background1"/>
                    <w:sz w:val="12"/>
                    <w:szCs w:val="12"/>
                  </w:rPr>
                  <w:t>2025</w:t>
                </w:r>
              </w:sdtContent>
            </w:sdt>
          </w:p>
        </w:tc>
        <w:tc>
          <w:tcPr>
            <w:tcW w:w="1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3CAAC9A" w14:textId="77777777" w:rsidR="008D1DDA" w:rsidRPr="008A6F4D" w:rsidRDefault="008D1DDA" w:rsidP="008D1DDA">
            <w:pPr>
              <w:spacing w:before="0"/>
              <w:jc w:val="center"/>
              <w:rPr>
                <w:rFonts w:ascii="Calibri" w:hAnsi="Calibri" w:cs="Arial"/>
                <w:b/>
                <w:szCs w:val="22"/>
              </w:rPr>
            </w:pPr>
          </w:p>
        </w:tc>
        <w:tc>
          <w:tcPr>
            <w:tcW w:w="36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14C5089" w14:textId="77777777" w:rsidR="008D1DDA" w:rsidRPr="00AA7351" w:rsidRDefault="008D1DDA" w:rsidP="008D1DDA">
            <w:pPr>
              <w:spacing w:before="0"/>
              <w:jc w:val="center"/>
              <w:rPr>
                <w:rFonts w:ascii="Calibri" w:hAnsi="Calibri" w:cs="Arial"/>
                <w:b/>
                <w:color w:val="FFFFFF" w:themeColor="background1"/>
                <w:szCs w:val="22"/>
              </w:rPr>
            </w:pPr>
          </w:p>
        </w:tc>
        <w:tc>
          <w:tcPr>
            <w:tcW w:w="234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14:paraId="57BA6146" w14:textId="3F2BF0F7" w:rsidR="008D1DDA" w:rsidRPr="00AA7351" w:rsidRDefault="008D1DDA" w:rsidP="008D1DDA">
            <w:pPr>
              <w:spacing w:before="0"/>
              <w:jc w:val="center"/>
              <w:rPr>
                <w:rFonts w:ascii="Calibri" w:hAnsi="Calibri" w:cs="Arial"/>
                <w:b/>
                <w:color w:val="FFFFFF" w:themeColor="background1"/>
                <w:szCs w:val="22"/>
              </w:rPr>
            </w:pPr>
            <w:r w:rsidRPr="00AA7351">
              <w:rPr>
                <w:rFonts w:ascii="Calibri" w:hAnsi="Calibri" w:cs="Arial"/>
                <w:b/>
                <w:color w:val="FFFFFF" w:themeColor="background1"/>
                <w:szCs w:val="22"/>
              </w:rPr>
              <w:t xml:space="preserve">MAI </w:t>
            </w:r>
            <w:sdt>
              <w:sdtPr>
                <w:rPr>
                  <w:rFonts w:ascii="Calibri" w:hAnsi="Calibri" w:cs="Arial"/>
                  <w:b/>
                  <w:color w:val="FFFFFF" w:themeColor="background1"/>
                  <w:sz w:val="12"/>
                  <w:szCs w:val="12"/>
                </w:rPr>
                <w:id w:val="-2124685276"/>
                <w:placeholder>
                  <w:docPart w:val="E8A4242A879D41138CD6617678B7F1B3"/>
                </w:placeholder>
                <w:dropDownList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</w:dropDownList>
              </w:sdtPr>
              <w:sdtEndPr/>
              <w:sdtContent>
                <w:r>
                  <w:rPr>
                    <w:rFonts w:ascii="Calibri" w:hAnsi="Calibri" w:cs="Arial"/>
                    <w:b/>
                    <w:color w:val="FFFFFF" w:themeColor="background1"/>
                    <w:sz w:val="12"/>
                    <w:szCs w:val="12"/>
                  </w:rPr>
                  <w:t>2025</w:t>
                </w:r>
              </w:sdtContent>
            </w:sdt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</w:tcPr>
          <w:p w14:paraId="24329B8A" w14:textId="77777777" w:rsidR="008D1DDA" w:rsidRPr="008A6F4D" w:rsidRDefault="008D1DDA" w:rsidP="008D1DDA">
            <w:pPr>
              <w:spacing w:before="0"/>
              <w:jc w:val="center"/>
              <w:rPr>
                <w:rFonts w:ascii="Calibri" w:hAnsi="Calibri" w:cs="Arial"/>
                <w:b/>
                <w:szCs w:val="22"/>
              </w:rPr>
            </w:pPr>
          </w:p>
        </w:tc>
        <w:tc>
          <w:tcPr>
            <w:tcW w:w="36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485C032" w14:textId="77777777" w:rsidR="008D1DDA" w:rsidRPr="00AA7351" w:rsidRDefault="008D1DDA" w:rsidP="008D1DDA">
            <w:pPr>
              <w:spacing w:before="0"/>
              <w:jc w:val="center"/>
              <w:rPr>
                <w:rFonts w:ascii="Calibri" w:hAnsi="Calibri" w:cs="Arial"/>
                <w:b/>
                <w:color w:val="FFFFFF" w:themeColor="background1"/>
                <w:szCs w:val="22"/>
              </w:rPr>
            </w:pPr>
          </w:p>
        </w:tc>
        <w:tc>
          <w:tcPr>
            <w:tcW w:w="233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14:paraId="5A2B0771" w14:textId="7C6FCF33" w:rsidR="008D1DDA" w:rsidRPr="00AA7351" w:rsidRDefault="008D1DDA" w:rsidP="008D1DDA">
            <w:pPr>
              <w:spacing w:before="0"/>
              <w:jc w:val="center"/>
              <w:rPr>
                <w:rFonts w:ascii="Calibri" w:hAnsi="Calibri" w:cs="Arial"/>
                <w:b/>
                <w:color w:val="FFFFFF" w:themeColor="background1"/>
                <w:szCs w:val="22"/>
              </w:rPr>
            </w:pPr>
            <w:r w:rsidRPr="00AA7351">
              <w:rPr>
                <w:rFonts w:ascii="Calibri" w:hAnsi="Calibri" w:cs="Arial"/>
                <w:b/>
                <w:color w:val="FFFFFF" w:themeColor="background1"/>
                <w:szCs w:val="22"/>
              </w:rPr>
              <w:t xml:space="preserve">JUIN </w:t>
            </w:r>
            <w:sdt>
              <w:sdtPr>
                <w:rPr>
                  <w:rFonts w:ascii="Calibri" w:hAnsi="Calibri" w:cs="Arial"/>
                  <w:b/>
                  <w:color w:val="FFFFFF" w:themeColor="background1"/>
                  <w:sz w:val="12"/>
                  <w:szCs w:val="12"/>
                </w:rPr>
                <w:id w:val="926995012"/>
                <w:placeholder>
                  <w:docPart w:val="41D4C38F3E604A0D8760C48628B9EE03"/>
                </w:placeholder>
                <w:dropDownList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</w:dropDownList>
              </w:sdtPr>
              <w:sdtEndPr/>
              <w:sdtContent>
                <w:r>
                  <w:rPr>
                    <w:rFonts w:ascii="Calibri" w:hAnsi="Calibri" w:cs="Arial"/>
                    <w:b/>
                    <w:color w:val="FFFFFF" w:themeColor="background1"/>
                    <w:sz w:val="12"/>
                    <w:szCs w:val="12"/>
                  </w:rPr>
                  <w:t>2025</w:t>
                </w:r>
              </w:sdtContent>
            </w:sdt>
          </w:p>
        </w:tc>
        <w:tc>
          <w:tcPr>
            <w:tcW w:w="146" w:type="dxa"/>
            <w:tcBorders>
              <w:left w:val="single" w:sz="4" w:space="0" w:color="auto"/>
              <w:right w:val="single" w:sz="4" w:space="0" w:color="auto"/>
            </w:tcBorders>
          </w:tcPr>
          <w:p w14:paraId="3FC96C9E" w14:textId="77777777" w:rsidR="008D1DDA" w:rsidRPr="008A6F4D" w:rsidRDefault="008D1DDA" w:rsidP="008D1DDA">
            <w:pPr>
              <w:spacing w:before="0"/>
              <w:jc w:val="center"/>
              <w:rPr>
                <w:rFonts w:ascii="Calibri" w:hAnsi="Calibri" w:cs="Arial"/>
                <w:b/>
                <w:szCs w:val="22"/>
              </w:rPr>
            </w:pPr>
          </w:p>
        </w:tc>
        <w:tc>
          <w:tcPr>
            <w:tcW w:w="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D58B8D3" w14:textId="77777777" w:rsidR="008D1DDA" w:rsidRPr="00AA7351" w:rsidRDefault="008D1DDA" w:rsidP="008D1DDA">
            <w:pPr>
              <w:spacing w:before="0"/>
              <w:jc w:val="center"/>
              <w:rPr>
                <w:rFonts w:ascii="Calibri" w:hAnsi="Calibri" w:cs="Arial"/>
                <w:b/>
                <w:color w:val="FFFFFF" w:themeColor="background1"/>
                <w:szCs w:val="22"/>
              </w:rPr>
            </w:pPr>
          </w:p>
        </w:tc>
        <w:tc>
          <w:tcPr>
            <w:tcW w:w="24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14:paraId="3FB73ECF" w14:textId="31F91A21" w:rsidR="008D1DDA" w:rsidRPr="00AA7351" w:rsidRDefault="008D1DDA" w:rsidP="008D1DDA">
            <w:pPr>
              <w:spacing w:before="0"/>
              <w:jc w:val="center"/>
              <w:rPr>
                <w:rFonts w:ascii="Calibri" w:hAnsi="Calibri" w:cs="Arial"/>
                <w:b/>
                <w:color w:val="FFFFFF" w:themeColor="background1"/>
                <w:szCs w:val="22"/>
              </w:rPr>
            </w:pPr>
            <w:r w:rsidRPr="00AA7351">
              <w:rPr>
                <w:rFonts w:ascii="Calibri" w:hAnsi="Calibri" w:cs="Arial"/>
                <w:b/>
                <w:color w:val="FFFFFF" w:themeColor="background1"/>
                <w:szCs w:val="22"/>
              </w:rPr>
              <w:t xml:space="preserve">JUILLET </w:t>
            </w:r>
            <w:sdt>
              <w:sdtPr>
                <w:rPr>
                  <w:rFonts w:ascii="Calibri" w:hAnsi="Calibri" w:cs="Arial"/>
                  <w:b/>
                  <w:color w:val="FFFFFF" w:themeColor="background1"/>
                  <w:sz w:val="12"/>
                  <w:szCs w:val="12"/>
                </w:rPr>
                <w:id w:val="-750117051"/>
                <w:placeholder>
                  <w:docPart w:val="3D541A7BEEE341C78437143C2D6B181E"/>
                </w:placeholder>
                <w:dropDownList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</w:dropDownList>
              </w:sdtPr>
              <w:sdtEndPr/>
              <w:sdtContent>
                <w:r>
                  <w:rPr>
                    <w:rFonts w:ascii="Calibri" w:hAnsi="Calibri" w:cs="Arial"/>
                    <w:b/>
                    <w:color w:val="FFFFFF" w:themeColor="background1"/>
                    <w:sz w:val="12"/>
                    <w:szCs w:val="12"/>
                  </w:rPr>
                  <w:t>2025</w:t>
                </w:r>
              </w:sdtContent>
            </w:sdt>
          </w:p>
        </w:tc>
      </w:tr>
      <w:tr w:rsidR="008D1DDA" w14:paraId="69575173" w14:textId="77777777" w:rsidTr="001C6CB1">
        <w:trPr>
          <w:trHeight w:hRule="exact" w:val="284"/>
          <w:jc w:val="center"/>
        </w:trPr>
        <w:tc>
          <w:tcPr>
            <w:tcW w:w="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0E48279C" w14:textId="77777777" w:rsidR="008D1DDA" w:rsidRPr="00B31F79" w:rsidRDefault="008D1DDA" w:rsidP="008D1DDA">
            <w:pPr>
              <w:spacing w:before="0"/>
              <w:jc w:val="center"/>
              <w:rPr>
                <w:rFonts w:ascii="Calibri" w:hAnsi="Calibri" w:cs="Arial"/>
                <w:b/>
                <w:color w:val="000000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Cs w:val="22"/>
              </w:rPr>
              <w:t>N°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244E4A" w14:textId="2C3A7572" w:rsidR="008D1DDA" w:rsidRPr="00B31F79" w:rsidRDefault="008D1DDA" w:rsidP="008D1DDA">
            <w:pPr>
              <w:spacing w:before="0"/>
              <w:jc w:val="center"/>
              <w:rPr>
                <w:rFonts w:ascii="Calibri" w:hAnsi="Calibri" w:cs="Arial"/>
                <w:b/>
                <w:color w:val="000000"/>
                <w:szCs w:val="22"/>
              </w:rPr>
            </w:pPr>
            <w:r w:rsidRPr="00B31F79">
              <w:rPr>
                <w:rFonts w:ascii="Calibri" w:hAnsi="Calibri" w:cs="Arial"/>
                <w:b/>
                <w:color w:val="000000"/>
                <w:szCs w:val="22"/>
              </w:rPr>
              <w:t>L</w:t>
            </w: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DC0C5A" w14:textId="59B8702D" w:rsidR="008D1DDA" w:rsidRPr="00B31F79" w:rsidRDefault="008D1DDA" w:rsidP="008D1DDA">
            <w:pPr>
              <w:spacing w:before="0"/>
              <w:jc w:val="center"/>
              <w:rPr>
                <w:rFonts w:ascii="Calibri" w:hAnsi="Calibri" w:cs="Arial"/>
                <w:b/>
                <w:color w:val="000000"/>
                <w:szCs w:val="22"/>
              </w:rPr>
            </w:pPr>
            <w:r w:rsidRPr="00B31F79">
              <w:rPr>
                <w:rFonts w:ascii="Calibri" w:hAnsi="Calibri" w:cs="Arial"/>
                <w:b/>
                <w:color w:val="000000"/>
                <w:szCs w:val="22"/>
              </w:rPr>
              <w:t>M</w:t>
            </w: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2BDA0" w14:textId="13B45F6B" w:rsidR="008D1DDA" w:rsidRPr="00B31F79" w:rsidRDefault="008D1DDA" w:rsidP="008D1DDA">
            <w:pPr>
              <w:spacing w:before="0"/>
              <w:jc w:val="center"/>
              <w:rPr>
                <w:rFonts w:ascii="Calibri" w:hAnsi="Calibri" w:cs="Arial"/>
                <w:b/>
                <w:color w:val="000000"/>
                <w:szCs w:val="22"/>
              </w:rPr>
            </w:pPr>
            <w:r w:rsidRPr="00B31F79">
              <w:rPr>
                <w:rFonts w:ascii="Calibri" w:hAnsi="Calibri" w:cs="Arial"/>
                <w:b/>
                <w:color w:val="000000"/>
                <w:szCs w:val="22"/>
              </w:rPr>
              <w:t>M</w:t>
            </w: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C17BC5" w14:textId="09BD4306" w:rsidR="008D1DDA" w:rsidRPr="00B31F79" w:rsidRDefault="008D1DDA" w:rsidP="008D1DDA">
            <w:pPr>
              <w:spacing w:before="0"/>
              <w:jc w:val="center"/>
              <w:rPr>
                <w:rFonts w:ascii="Calibri" w:hAnsi="Calibri" w:cs="Arial"/>
                <w:b/>
                <w:color w:val="000000"/>
                <w:szCs w:val="22"/>
              </w:rPr>
            </w:pPr>
            <w:r w:rsidRPr="00B31F79">
              <w:rPr>
                <w:rFonts w:ascii="Calibri" w:hAnsi="Calibri" w:cs="Arial"/>
                <w:b/>
                <w:color w:val="000000"/>
                <w:szCs w:val="22"/>
              </w:rPr>
              <w:t>J</w:t>
            </w: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B5E378" w14:textId="3CC0E4AB" w:rsidR="008D1DDA" w:rsidRPr="00B31F79" w:rsidRDefault="008D1DDA" w:rsidP="008D1DDA">
            <w:pPr>
              <w:spacing w:before="0"/>
              <w:jc w:val="center"/>
              <w:rPr>
                <w:rFonts w:ascii="Calibri" w:hAnsi="Calibri" w:cs="Arial"/>
                <w:b/>
                <w:color w:val="000000"/>
                <w:szCs w:val="22"/>
              </w:rPr>
            </w:pPr>
            <w:r w:rsidRPr="00B31F79">
              <w:rPr>
                <w:rFonts w:ascii="Calibri" w:hAnsi="Calibri" w:cs="Arial"/>
                <w:b/>
                <w:color w:val="000000"/>
                <w:szCs w:val="22"/>
              </w:rPr>
              <w:t>V</w:t>
            </w: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E4678F" w14:textId="4F114365" w:rsidR="008D1DDA" w:rsidRPr="00B31F79" w:rsidRDefault="008D1DDA" w:rsidP="008D1DDA">
            <w:pPr>
              <w:spacing w:before="0"/>
              <w:jc w:val="center"/>
              <w:rPr>
                <w:rFonts w:ascii="Calibri" w:hAnsi="Calibri" w:cs="Arial"/>
                <w:b/>
                <w:color w:val="C0C0C0"/>
                <w:szCs w:val="22"/>
              </w:rPr>
            </w:pPr>
            <w:r w:rsidRPr="00B31F79">
              <w:rPr>
                <w:rFonts w:ascii="Calibri" w:hAnsi="Calibri" w:cs="Arial"/>
                <w:b/>
                <w:color w:val="C0C0C0"/>
                <w:szCs w:val="22"/>
              </w:rPr>
              <w:t>S</w:t>
            </w:r>
          </w:p>
        </w:tc>
        <w:tc>
          <w:tcPr>
            <w:tcW w:w="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65A12E" w14:textId="64535A46" w:rsidR="008D1DDA" w:rsidRPr="00B31F79" w:rsidRDefault="008D1DDA" w:rsidP="008D1DDA">
            <w:pPr>
              <w:spacing w:before="0"/>
              <w:jc w:val="center"/>
              <w:rPr>
                <w:rFonts w:ascii="Calibri" w:hAnsi="Calibri" w:cs="Arial"/>
                <w:b/>
                <w:color w:val="C0C0C0"/>
                <w:szCs w:val="22"/>
              </w:rPr>
            </w:pPr>
            <w:r w:rsidRPr="00B31F79">
              <w:rPr>
                <w:rFonts w:ascii="Calibri" w:hAnsi="Calibri" w:cs="Arial"/>
                <w:b/>
                <w:color w:val="C0C0C0"/>
                <w:szCs w:val="22"/>
              </w:rPr>
              <w:t>D</w:t>
            </w:r>
          </w:p>
        </w:tc>
        <w:tc>
          <w:tcPr>
            <w:tcW w:w="1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AE53F71" w14:textId="77777777" w:rsidR="008D1DDA" w:rsidRPr="007B52AE" w:rsidRDefault="008D1DDA" w:rsidP="008D1DDA">
            <w:pPr>
              <w:spacing w:before="0"/>
              <w:jc w:val="center"/>
              <w:rPr>
                <w:rFonts w:ascii="Calibri" w:hAnsi="Calibri" w:cs="Arial"/>
                <w:b/>
                <w:color w:val="000000"/>
                <w:szCs w:val="22"/>
              </w:rPr>
            </w:pPr>
          </w:p>
        </w:tc>
        <w:tc>
          <w:tcPr>
            <w:tcW w:w="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47BFDB2B" w14:textId="77777777" w:rsidR="008D1DDA" w:rsidRPr="00B31F79" w:rsidRDefault="008D1DDA" w:rsidP="008D1DDA">
            <w:pPr>
              <w:spacing w:before="0"/>
              <w:jc w:val="center"/>
              <w:rPr>
                <w:rFonts w:ascii="Calibri" w:hAnsi="Calibri" w:cs="Arial"/>
                <w:b/>
                <w:color w:val="000000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Cs w:val="22"/>
              </w:rPr>
              <w:t>N°</w:t>
            </w:r>
          </w:p>
        </w:tc>
        <w:tc>
          <w:tcPr>
            <w:tcW w:w="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47EA0C" w14:textId="77777777" w:rsidR="008D1DDA" w:rsidRPr="00B31F79" w:rsidRDefault="008D1DDA" w:rsidP="008D1DDA">
            <w:pPr>
              <w:spacing w:before="0"/>
              <w:jc w:val="center"/>
              <w:rPr>
                <w:rFonts w:ascii="Calibri" w:hAnsi="Calibri" w:cs="Arial"/>
                <w:b/>
                <w:color w:val="000000"/>
                <w:szCs w:val="22"/>
              </w:rPr>
            </w:pPr>
            <w:r w:rsidRPr="00B31F79">
              <w:rPr>
                <w:rFonts w:ascii="Calibri" w:hAnsi="Calibri" w:cs="Arial"/>
                <w:b/>
                <w:color w:val="000000"/>
                <w:szCs w:val="22"/>
              </w:rPr>
              <w:t>L</w:t>
            </w:r>
          </w:p>
        </w:tc>
        <w:tc>
          <w:tcPr>
            <w:tcW w:w="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EA97A4" w14:textId="77777777" w:rsidR="008D1DDA" w:rsidRPr="00B31F79" w:rsidRDefault="008D1DDA" w:rsidP="008D1DDA">
            <w:pPr>
              <w:spacing w:before="0"/>
              <w:jc w:val="center"/>
              <w:rPr>
                <w:rFonts w:ascii="Calibri" w:hAnsi="Calibri" w:cs="Arial"/>
                <w:b/>
                <w:color w:val="000000"/>
                <w:szCs w:val="22"/>
              </w:rPr>
            </w:pPr>
            <w:r w:rsidRPr="00B31F79">
              <w:rPr>
                <w:rFonts w:ascii="Calibri" w:hAnsi="Calibri" w:cs="Arial"/>
                <w:b/>
                <w:color w:val="000000"/>
                <w:szCs w:val="22"/>
              </w:rPr>
              <w:t>M</w:t>
            </w:r>
          </w:p>
        </w:tc>
        <w:tc>
          <w:tcPr>
            <w:tcW w:w="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C83AC7" w14:textId="77777777" w:rsidR="008D1DDA" w:rsidRPr="00B31F79" w:rsidRDefault="008D1DDA" w:rsidP="008D1DDA">
            <w:pPr>
              <w:spacing w:before="0"/>
              <w:jc w:val="center"/>
              <w:rPr>
                <w:rFonts w:ascii="Calibri" w:hAnsi="Calibri" w:cs="Arial"/>
                <w:b/>
                <w:color w:val="000000"/>
                <w:szCs w:val="22"/>
              </w:rPr>
            </w:pPr>
            <w:r w:rsidRPr="00B31F79">
              <w:rPr>
                <w:rFonts w:ascii="Calibri" w:hAnsi="Calibri" w:cs="Arial"/>
                <w:b/>
                <w:color w:val="000000"/>
                <w:szCs w:val="22"/>
              </w:rPr>
              <w:t>M</w:t>
            </w:r>
          </w:p>
        </w:tc>
        <w:tc>
          <w:tcPr>
            <w:tcW w:w="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83DA14" w14:textId="77777777" w:rsidR="008D1DDA" w:rsidRPr="00B31F79" w:rsidRDefault="008D1DDA" w:rsidP="008D1DDA">
            <w:pPr>
              <w:spacing w:before="0"/>
              <w:jc w:val="center"/>
              <w:rPr>
                <w:rFonts w:ascii="Calibri" w:hAnsi="Calibri" w:cs="Arial"/>
                <w:b/>
                <w:color w:val="000000"/>
                <w:szCs w:val="22"/>
              </w:rPr>
            </w:pPr>
            <w:r w:rsidRPr="00B31F79">
              <w:rPr>
                <w:rFonts w:ascii="Calibri" w:hAnsi="Calibri" w:cs="Arial"/>
                <w:b/>
                <w:color w:val="000000"/>
                <w:szCs w:val="22"/>
              </w:rPr>
              <w:t>J</w:t>
            </w:r>
          </w:p>
        </w:tc>
        <w:tc>
          <w:tcPr>
            <w:tcW w:w="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521FC9" w14:textId="77777777" w:rsidR="008D1DDA" w:rsidRPr="00B31F79" w:rsidRDefault="008D1DDA" w:rsidP="008D1DDA">
            <w:pPr>
              <w:spacing w:before="0"/>
              <w:jc w:val="center"/>
              <w:rPr>
                <w:rFonts w:ascii="Calibri" w:hAnsi="Calibri" w:cs="Arial"/>
                <w:b/>
                <w:color w:val="000000"/>
                <w:szCs w:val="22"/>
              </w:rPr>
            </w:pPr>
            <w:r w:rsidRPr="00B31F79">
              <w:rPr>
                <w:rFonts w:ascii="Calibri" w:hAnsi="Calibri" w:cs="Arial"/>
                <w:b/>
                <w:color w:val="000000"/>
                <w:szCs w:val="22"/>
              </w:rPr>
              <w:t>V</w:t>
            </w:r>
          </w:p>
        </w:tc>
        <w:tc>
          <w:tcPr>
            <w:tcW w:w="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9A38DC" w14:textId="77777777" w:rsidR="008D1DDA" w:rsidRPr="00B31F79" w:rsidRDefault="008D1DDA" w:rsidP="008D1DDA">
            <w:pPr>
              <w:spacing w:before="0"/>
              <w:jc w:val="center"/>
              <w:rPr>
                <w:rFonts w:ascii="Calibri" w:hAnsi="Calibri" w:cs="Arial"/>
                <w:b/>
                <w:color w:val="C0C0C0"/>
                <w:szCs w:val="22"/>
              </w:rPr>
            </w:pPr>
            <w:r w:rsidRPr="00B31F79">
              <w:rPr>
                <w:rFonts w:ascii="Calibri" w:hAnsi="Calibri" w:cs="Arial"/>
                <w:b/>
                <w:color w:val="C0C0C0"/>
                <w:szCs w:val="22"/>
              </w:rPr>
              <w:t>S</w:t>
            </w:r>
          </w:p>
        </w:tc>
        <w:tc>
          <w:tcPr>
            <w:tcW w:w="3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43DC4" w14:textId="77777777" w:rsidR="008D1DDA" w:rsidRPr="00B31F79" w:rsidRDefault="008D1DDA" w:rsidP="008D1DDA">
            <w:pPr>
              <w:spacing w:before="0"/>
              <w:jc w:val="center"/>
              <w:rPr>
                <w:rFonts w:ascii="Calibri" w:hAnsi="Calibri" w:cs="Arial"/>
                <w:b/>
                <w:color w:val="C0C0C0"/>
                <w:szCs w:val="22"/>
              </w:rPr>
            </w:pPr>
            <w:r w:rsidRPr="00B31F79">
              <w:rPr>
                <w:rFonts w:ascii="Calibri" w:hAnsi="Calibri" w:cs="Arial"/>
                <w:b/>
                <w:color w:val="C0C0C0"/>
                <w:szCs w:val="22"/>
              </w:rPr>
              <w:t>D</w:t>
            </w: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</w:tcPr>
          <w:p w14:paraId="36426CFC" w14:textId="77777777" w:rsidR="008D1DDA" w:rsidRPr="007B52AE" w:rsidRDefault="008D1DDA" w:rsidP="008D1DDA">
            <w:pPr>
              <w:spacing w:before="0"/>
              <w:jc w:val="center"/>
              <w:rPr>
                <w:rFonts w:ascii="Calibri" w:hAnsi="Calibri" w:cs="Arial"/>
                <w:b/>
                <w:color w:val="000000"/>
                <w:szCs w:val="22"/>
              </w:rPr>
            </w:pPr>
          </w:p>
        </w:tc>
        <w:tc>
          <w:tcPr>
            <w:tcW w:w="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2D5BBECA" w14:textId="77777777" w:rsidR="008D1DDA" w:rsidRPr="00AC7407" w:rsidRDefault="008D1DDA" w:rsidP="008D1DDA">
            <w:pPr>
              <w:spacing w:before="0"/>
              <w:jc w:val="center"/>
              <w:rPr>
                <w:rFonts w:ascii="Calibri" w:hAnsi="Calibri" w:cs="Arial"/>
                <w:b/>
                <w:color w:val="000000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Cs w:val="22"/>
              </w:rPr>
              <w:t>N°</w:t>
            </w:r>
          </w:p>
        </w:tc>
        <w:tc>
          <w:tcPr>
            <w:tcW w:w="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B30A8C" w14:textId="77777777" w:rsidR="008D1DDA" w:rsidRPr="00AC7407" w:rsidRDefault="008D1DDA" w:rsidP="008D1DDA">
            <w:pPr>
              <w:spacing w:before="0"/>
              <w:jc w:val="center"/>
              <w:rPr>
                <w:rFonts w:ascii="Calibri" w:hAnsi="Calibri" w:cs="Arial"/>
                <w:b/>
                <w:color w:val="000000"/>
                <w:szCs w:val="22"/>
              </w:rPr>
            </w:pPr>
            <w:r w:rsidRPr="00AC7407">
              <w:rPr>
                <w:rFonts w:ascii="Calibri" w:hAnsi="Calibri" w:cs="Arial"/>
                <w:b/>
                <w:color w:val="000000"/>
                <w:szCs w:val="22"/>
              </w:rPr>
              <w:t>L</w:t>
            </w: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A87B6A" w14:textId="77777777" w:rsidR="008D1DDA" w:rsidRPr="00AC7407" w:rsidRDefault="008D1DDA" w:rsidP="008D1DDA">
            <w:pPr>
              <w:spacing w:before="0"/>
              <w:jc w:val="center"/>
              <w:rPr>
                <w:rFonts w:ascii="Calibri" w:hAnsi="Calibri" w:cs="Arial"/>
                <w:b/>
                <w:color w:val="000000"/>
                <w:szCs w:val="22"/>
              </w:rPr>
            </w:pPr>
            <w:r w:rsidRPr="00AC7407">
              <w:rPr>
                <w:rFonts w:ascii="Calibri" w:hAnsi="Calibri" w:cs="Arial"/>
                <w:b/>
                <w:color w:val="000000"/>
                <w:szCs w:val="22"/>
              </w:rPr>
              <w:t>M</w:t>
            </w: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939A8D" w14:textId="77777777" w:rsidR="008D1DDA" w:rsidRPr="00AC7407" w:rsidRDefault="008D1DDA" w:rsidP="008D1DDA">
            <w:pPr>
              <w:spacing w:before="0"/>
              <w:jc w:val="center"/>
              <w:rPr>
                <w:rFonts w:ascii="Calibri" w:hAnsi="Calibri" w:cs="Arial"/>
                <w:b/>
                <w:color w:val="000000"/>
                <w:szCs w:val="22"/>
              </w:rPr>
            </w:pPr>
            <w:r w:rsidRPr="00AC7407">
              <w:rPr>
                <w:rFonts w:ascii="Calibri" w:hAnsi="Calibri" w:cs="Arial"/>
                <w:b/>
                <w:color w:val="000000"/>
                <w:szCs w:val="22"/>
              </w:rPr>
              <w:t>M</w:t>
            </w: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CF59B" w14:textId="77777777" w:rsidR="008D1DDA" w:rsidRPr="00AC7407" w:rsidRDefault="008D1DDA" w:rsidP="008D1DDA">
            <w:pPr>
              <w:spacing w:before="0"/>
              <w:jc w:val="center"/>
              <w:rPr>
                <w:rFonts w:ascii="Calibri" w:hAnsi="Calibri" w:cs="Arial"/>
                <w:b/>
                <w:color w:val="000000"/>
                <w:szCs w:val="22"/>
              </w:rPr>
            </w:pPr>
            <w:r w:rsidRPr="00AC7407">
              <w:rPr>
                <w:rFonts w:ascii="Calibri" w:hAnsi="Calibri" w:cs="Arial"/>
                <w:b/>
                <w:color w:val="000000"/>
                <w:szCs w:val="22"/>
              </w:rPr>
              <w:t>J</w:t>
            </w: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8701BE" w14:textId="77777777" w:rsidR="008D1DDA" w:rsidRPr="00AC7407" w:rsidRDefault="008D1DDA" w:rsidP="008D1DDA">
            <w:pPr>
              <w:spacing w:before="0"/>
              <w:jc w:val="center"/>
              <w:rPr>
                <w:rFonts w:ascii="Calibri" w:hAnsi="Calibri" w:cs="Arial"/>
                <w:b/>
                <w:color w:val="000000"/>
                <w:szCs w:val="22"/>
              </w:rPr>
            </w:pPr>
            <w:r w:rsidRPr="00AC7407">
              <w:rPr>
                <w:rFonts w:ascii="Calibri" w:hAnsi="Calibri" w:cs="Arial"/>
                <w:b/>
                <w:color w:val="000000"/>
                <w:szCs w:val="22"/>
              </w:rPr>
              <w:t>V</w:t>
            </w: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5AA5F9" w14:textId="77777777" w:rsidR="008D1DDA" w:rsidRPr="00AC7407" w:rsidRDefault="008D1DDA" w:rsidP="008D1DDA">
            <w:pPr>
              <w:spacing w:before="0"/>
              <w:jc w:val="center"/>
              <w:rPr>
                <w:rFonts w:ascii="Calibri" w:hAnsi="Calibri" w:cs="Arial"/>
                <w:b/>
                <w:color w:val="C0C0C0"/>
                <w:szCs w:val="22"/>
              </w:rPr>
            </w:pPr>
            <w:r w:rsidRPr="00AC7407">
              <w:rPr>
                <w:rFonts w:ascii="Calibri" w:hAnsi="Calibri" w:cs="Arial"/>
                <w:b/>
                <w:color w:val="C0C0C0"/>
                <w:szCs w:val="22"/>
              </w:rPr>
              <w:t>S</w:t>
            </w:r>
          </w:p>
        </w:tc>
        <w:tc>
          <w:tcPr>
            <w:tcW w:w="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9E1407" w14:textId="77777777" w:rsidR="008D1DDA" w:rsidRPr="00AC7407" w:rsidRDefault="008D1DDA" w:rsidP="008D1DDA">
            <w:pPr>
              <w:spacing w:before="0"/>
              <w:jc w:val="center"/>
              <w:rPr>
                <w:rFonts w:ascii="Calibri" w:hAnsi="Calibri" w:cs="Arial"/>
                <w:b/>
                <w:color w:val="C0C0C0"/>
                <w:szCs w:val="22"/>
              </w:rPr>
            </w:pPr>
            <w:r w:rsidRPr="00AC7407">
              <w:rPr>
                <w:rFonts w:ascii="Calibri" w:hAnsi="Calibri" w:cs="Arial"/>
                <w:b/>
                <w:color w:val="C0C0C0"/>
                <w:szCs w:val="22"/>
              </w:rPr>
              <w:t>D</w:t>
            </w:r>
          </w:p>
        </w:tc>
        <w:tc>
          <w:tcPr>
            <w:tcW w:w="146" w:type="dxa"/>
            <w:tcBorders>
              <w:left w:val="single" w:sz="4" w:space="0" w:color="auto"/>
              <w:right w:val="single" w:sz="4" w:space="0" w:color="auto"/>
            </w:tcBorders>
          </w:tcPr>
          <w:p w14:paraId="427330D3" w14:textId="77777777" w:rsidR="008D1DDA" w:rsidRPr="007B52AE" w:rsidRDefault="008D1DDA" w:rsidP="008D1DDA">
            <w:pPr>
              <w:spacing w:before="0"/>
              <w:jc w:val="center"/>
              <w:rPr>
                <w:rFonts w:ascii="Calibri" w:hAnsi="Calibri" w:cs="Arial"/>
                <w:b/>
                <w:color w:val="000000"/>
                <w:szCs w:val="22"/>
              </w:rPr>
            </w:pPr>
          </w:p>
        </w:tc>
        <w:tc>
          <w:tcPr>
            <w:tcW w:w="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5824F826" w14:textId="77777777" w:rsidR="008D1DDA" w:rsidRPr="00AC7407" w:rsidRDefault="008D1DDA" w:rsidP="008D1DDA">
            <w:pPr>
              <w:spacing w:before="0"/>
              <w:jc w:val="center"/>
              <w:rPr>
                <w:rFonts w:ascii="Calibri" w:hAnsi="Calibri" w:cs="Arial"/>
                <w:b/>
                <w:color w:val="000000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Cs w:val="22"/>
              </w:rPr>
              <w:t>N°</w:t>
            </w: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50C06B" w14:textId="77777777" w:rsidR="008D1DDA" w:rsidRPr="00AC7407" w:rsidRDefault="008D1DDA" w:rsidP="008D1DDA">
            <w:pPr>
              <w:spacing w:before="0"/>
              <w:jc w:val="center"/>
              <w:rPr>
                <w:rFonts w:ascii="Calibri" w:hAnsi="Calibri" w:cs="Arial"/>
                <w:b/>
                <w:color w:val="000000"/>
                <w:szCs w:val="22"/>
              </w:rPr>
            </w:pPr>
            <w:r w:rsidRPr="00AC7407">
              <w:rPr>
                <w:rFonts w:ascii="Calibri" w:hAnsi="Calibri" w:cs="Arial"/>
                <w:b/>
                <w:color w:val="000000"/>
                <w:szCs w:val="22"/>
              </w:rPr>
              <w:t>L</w:t>
            </w: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F290F4" w14:textId="77777777" w:rsidR="008D1DDA" w:rsidRPr="00AC7407" w:rsidRDefault="008D1DDA" w:rsidP="008D1DDA">
            <w:pPr>
              <w:spacing w:before="0"/>
              <w:jc w:val="center"/>
              <w:rPr>
                <w:rFonts w:ascii="Calibri" w:hAnsi="Calibri" w:cs="Arial"/>
                <w:b/>
                <w:color w:val="000000"/>
                <w:szCs w:val="22"/>
              </w:rPr>
            </w:pPr>
            <w:r w:rsidRPr="00AC7407">
              <w:rPr>
                <w:rFonts w:ascii="Calibri" w:hAnsi="Calibri" w:cs="Arial"/>
                <w:b/>
                <w:color w:val="000000"/>
                <w:szCs w:val="22"/>
              </w:rPr>
              <w:t>M</w:t>
            </w: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AFB071" w14:textId="77777777" w:rsidR="008D1DDA" w:rsidRPr="00AC7407" w:rsidRDefault="008D1DDA" w:rsidP="008D1DDA">
            <w:pPr>
              <w:spacing w:before="0"/>
              <w:jc w:val="center"/>
              <w:rPr>
                <w:rFonts w:ascii="Calibri" w:hAnsi="Calibri" w:cs="Arial"/>
                <w:b/>
                <w:color w:val="000000"/>
                <w:szCs w:val="22"/>
              </w:rPr>
            </w:pPr>
            <w:r w:rsidRPr="00AC7407">
              <w:rPr>
                <w:rFonts w:ascii="Calibri" w:hAnsi="Calibri" w:cs="Arial"/>
                <w:b/>
                <w:color w:val="000000"/>
                <w:szCs w:val="22"/>
              </w:rPr>
              <w:t>M</w:t>
            </w: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10A3AF" w14:textId="77777777" w:rsidR="008D1DDA" w:rsidRPr="00AC7407" w:rsidRDefault="008D1DDA" w:rsidP="008D1DDA">
            <w:pPr>
              <w:spacing w:before="0"/>
              <w:jc w:val="center"/>
              <w:rPr>
                <w:rFonts w:ascii="Calibri" w:hAnsi="Calibri" w:cs="Arial"/>
                <w:b/>
                <w:color w:val="000000"/>
                <w:szCs w:val="22"/>
              </w:rPr>
            </w:pPr>
            <w:r w:rsidRPr="00AC7407">
              <w:rPr>
                <w:rFonts w:ascii="Calibri" w:hAnsi="Calibri" w:cs="Arial"/>
                <w:b/>
                <w:color w:val="000000"/>
                <w:szCs w:val="22"/>
              </w:rPr>
              <w:t>J</w:t>
            </w: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64591A" w14:textId="77777777" w:rsidR="008D1DDA" w:rsidRPr="00AC7407" w:rsidRDefault="008D1DDA" w:rsidP="008D1DDA">
            <w:pPr>
              <w:spacing w:before="0"/>
              <w:jc w:val="center"/>
              <w:rPr>
                <w:rFonts w:ascii="Calibri" w:hAnsi="Calibri" w:cs="Arial"/>
                <w:b/>
                <w:color w:val="000000"/>
                <w:szCs w:val="22"/>
              </w:rPr>
            </w:pPr>
            <w:r w:rsidRPr="00AC7407">
              <w:rPr>
                <w:rFonts w:ascii="Calibri" w:hAnsi="Calibri" w:cs="Arial"/>
                <w:b/>
                <w:color w:val="000000"/>
                <w:szCs w:val="22"/>
              </w:rPr>
              <w:t>V</w:t>
            </w: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BAFCE7" w14:textId="77777777" w:rsidR="008D1DDA" w:rsidRPr="00AC7407" w:rsidRDefault="008D1DDA" w:rsidP="008D1DDA">
            <w:pPr>
              <w:spacing w:before="0"/>
              <w:jc w:val="center"/>
              <w:rPr>
                <w:rFonts w:ascii="Calibri" w:hAnsi="Calibri" w:cs="Arial"/>
                <w:b/>
                <w:color w:val="C0C0C0"/>
                <w:szCs w:val="22"/>
              </w:rPr>
            </w:pPr>
            <w:r w:rsidRPr="00AC7407">
              <w:rPr>
                <w:rFonts w:ascii="Calibri" w:hAnsi="Calibri" w:cs="Arial"/>
                <w:b/>
                <w:color w:val="C0C0C0"/>
                <w:szCs w:val="22"/>
              </w:rPr>
              <w:t>S</w:t>
            </w:r>
          </w:p>
        </w:tc>
        <w:tc>
          <w:tcPr>
            <w:tcW w:w="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852E8B" w14:textId="77777777" w:rsidR="008D1DDA" w:rsidRPr="00AC7407" w:rsidRDefault="008D1DDA" w:rsidP="008D1DDA">
            <w:pPr>
              <w:spacing w:before="0"/>
              <w:jc w:val="center"/>
              <w:rPr>
                <w:rFonts w:ascii="Calibri" w:hAnsi="Calibri" w:cs="Arial"/>
                <w:b/>
                <w:color w:val="C0C0C0"/>
                <w:szCs w:val="22"/>
              </w:rPr>
            </w:pPr>
            <w:r w:rsidRPr="00AC7407">
              <w:rPr>
                <w:rFonts w:ascii="Calibri" w:hAnsi="Calibri" w:cs="Arial"/>
                <w:b/>
                <w:color w:val="C0C0C0"/>
                <w:szCs w:val="22"/>
              </w:rPr>
              <w:t>D</w:t>
            </w:r>
          </w:p>
        </w:tc>
      </w:tr>
      <w:tr w:rsidR="008D1DDA" w14:paraId="3C58A685" w14:textId="77777777" w:rsidTr="00AB4633">
        <w:trPr>
          <w:trHeight w:hRule="exact" w:val="284"/>
          <w:jc w:val="center"/>
        </w:trPr>
        <w:tc>
          <w:tcPr>
            <w:tcW w:w="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55DCA981" w14:textId="6B09F5EA" w:rsidR="008D1DDA" w:rsidRPr="00F935BF" w:rsidRDefault="00D83586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5F95F4" w14:textId="25590A47" w:rsidR="008D1DDA" w:rsidRPr="00BE0850" w:rsidRDefault="008D1DDA" w:rsidP="008D1DDA">
            <w:pPr>
              <w:spacing w:before="0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7086E2F" w14:textId="73F2ED63" w:rsidR="008D1DDA" w:rsidRPr="00BE0850" w:rsidRDefault="008D1DDA" w:rsidP="008D1DDA">
            <w:pPr>
              <w:spacing w:befor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977D1ED" w14:textId="4989D6AA" w:rsidR="008D1DDA" w:rsidRPr="00BE0850" w:rsidRDefault="008D1DDA" w:rsidP="008D1DDA">
            <w:pPr>
              <w:spacing w:befor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4BD2433" w14:textId="47FD2095" w:rsidR="008D1DDA" w:rsidRPr="00BE0850" w:rsidRDefault="008D1DDA" w:rsidP="008D1DDA">
            <w:pPr>
              <w:spacing w:befor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7228DB8" w14:textId="54D7D263" w:rsidR="008D1DDA" w:rsidRPr="00BE0850" w:rsidRDefault="008D1DDA" w:rsidP="008D1DDA">
            <w:pPr>
              <w:spacing w:befor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3B9D8" w14:textId="76AF0D22" w:rsidR="008D1DDA" w:rsidRPr="008C3B5F" w:rsidRDefault="008D1DDA" w:rsidP="008D1DDA">
            <w:pPr>
              <w:spacing w:before="0"/>
              <w:jc w:val="center"/>
              <w:rPr>
                <w:rFonts w:cs="Arial"/>
                <w:b/>
                <w:color w:val="A6A6A6" w:themeColor="background1" w:themeShade="A6"/>
                <w:sz w:val="18"/>
                <w:szCs w:val="18"/>
              </w:rPr>
            </w:pPr>
            <w:r w:rsidRPr="002672FE">
              <w:rPr>
                <w:rFonts w:cs="Arial"/>
                <w:b/>
                <w:color w:val="BFBFBF" w:themeColor="background1" w:themeShade="BF"/>
                <w:sz w:val="18"/>
                <w:szCs w:val="18"/>
              </w:rPr>
              <w:t>5</w:t>
            </w:r>
          </w:p>
        </w:tc>
        <w:tc>
          <w:tcPr>
            <w:tcW w:w="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D3975" w14:textId="3497C425" w:rsidR="008D1DDA" w:rsidRPr="008C3B5F" w:rsidRDefault="008D1DDA" w:rsidP="008D1DDA">
            <w:pPr>
              <w:spacing w:before="0"/>
              <w:jc w:val="center"/>
              <w:rPr>
                <w:rFonts w:cs="Arial"/>
                <w:b/>
                <w:color w:val="A6A6A6" w:themeColor="background1" w:themeShade="A6"/>
                <w:sz w:val="18"/>
                <w:szCs w:val="18"/>
              </w:rPr>
            </w:pPr>
            <w:r w:rsidRPr="002672FE">
              <w:rPr>
                <w:rFonts w:cs="Arial"/>
                <w:b/>
                <w:color w:val="BFBFBF" w:themeColor="background1" w:themeShade="BF"/>
                <w:sz w:val="18"/>
                <w:szCs w:val="18"/>
              </w:rPr>
              <w:t>6</w:t>
            </w:r>
          </w:p>
        </w:tc>
        <w:tc>
          <w:tcPr>
            <w:tcW w:w="16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321ADD" w14:textId="77777777" w:rsidR="008D1DDA" w:rsidRPr="00AA7351" w:rsidRDefault="008D1DDA" w:rsidP="008D1DDA">
            <w:pPr>
              <w:spacing w:before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7C3D768F" w14:textId="09C720BC" w:rsidR="008D1DDA" w:rsidRDefault="00D83586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FA49E7" w14:textId="77777777" w:rsidR="008D1DDA" w:rsidRPr="00BE0850" w:rsidRDefault="008D1DDA" w:rsidP="008D1DDA">
            <w:pPr>
              <w:spacing w:before="0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F209CC" w14:textId="77777777" w:rsidR="008D1DDA" w:rsidRPr="00BE0850" w:rsidRDefault="008D1DDA" w:rsidP="008D1DDA">
            <w:pPr>
              <w:spacing w:before="0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E99A5" w14:textId="7EE2942D" w:rsidR="008D1DDA" w:rsidRPr="00BE0850" w:rsidRDefault="008D1DDA" w:rsidP="008D1DDA">
            <w:pPr>
              <w:spacing w:before="0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609342B" w14:textId="20269B42" w:rsidR="008D1DDA" w:rsidRPr="00BE0850" w:rsidRDefault="008D1DDA" w:rsidP="008D1DDA">
            <w:pPr>
              <w:spacing w:befor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A233EAC" w14:textId="041EF97D" w:rsidR="008D1DDA" w:rsidRPr="00BE0850" w:rsidRDefault="008D1DDA" w:rsidP="008D1DDA">
            <w:pPr>
              <w:spacing w:befor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281948" w14:textId="3355E0F7" w:rsidR="008D1DDA" w:rsidRPr="008466B5" w:rsidRDefault="008D1DDA" w:rsidP="008D1DDA">
            <w:pPr>
              <w:spacing w:before="0"/>
              <w:jc w:val="center"/>
              <w:rPr>
                <w:b/>
                <w:color w:val="A6A6A6" w:themeColor="background1" w:themeShade="A6"/>
                <w:sz w:val="18"/>
                <w:szCs w:val="18"/>
              </w:rPr>
            </w:pPr>
            <w:r w:rsidRPr="007E6AEA">
              <w:rPr>
                <w:b/>
                <w:color w:val="BFBFBF" w:themeColor="background1" w:themeShade="BF"/>
                <w:sz w:val="18"/>
                <w:szCs w:val="18"/>
              </w:rPr>
              <w:t>3</w:t>
            </w:r>
          </w:p>
        </w:tc>
        <w:tc>
          <w:tcPr>
            <w:tcW w:w="3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5EE654" w14:textId="00A4322F" w:rsidR="008D1DDA" w:rsidRPr="005426A1" w:rsidRDefault="008D1DDA" w:rsidP="008D1DDA">
            <w:pPr>
              <w:spacing w:before="0"/>
              <w:jc w:val="center"/>
              <w:rPr>
                <w:b/>
                <w:color w:val="A6A6A6" w:themeColor="background1" w:themeShade="A6"/>
                <w:sz w:val="18"/>
                <w:szCs w:val="18"/>
              </w:rPr>
            </w:pPr>
            <w:r w:rsidRPr="007E6AEA">
              <w:rPr>
                <w:b/>
                <w:color w:val="BFBFBF" w:themeColor="background1" w:themeShade="BF"/>
                <w:sz w:val="18"/>
                <w:szCs w:val="18"/>
              </w:rPr>
              <w:t>4</w:t>
            </w: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B6F211" w14:textId="77777777" w:rsidR="008D1DDA" w:rsidRPr="00AA7351" w:rsidRDefault="008D1DDA" w:rsidP="008D1DDA">
            <w:pPr>
              <w:spacing w:before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3A714FF1" w14:textId="6CDE3D3E" w:rsidR="008D1DDA" w:rsidRPr="007075C8" w:rsidRDefault="00D83586" w:rsidP="008D1DDA">
            <w:pPr>
              <w:spacing w:before="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22</w:t>
            </w:r>
          </w:p>
        </w:tc>
        <w:tc>
          <w:tcPr>
            <w:tcW w:w="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49B42" w14:textId="77777777" w:rsidR="008D1DDA" w:rsidRPr="007075C8" w:rsidRDefault="008D1DDA" w:rsidP="008D1DDA">
            <w:pPr>
              <w:spacing w:before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4EA20" w14:textId="77777777" w:rsidR="008D1DDA" w:rsidRPr="007075C8" w:rsidRDefault="008D1DDA" w:rsidP="008D1DDA">
            <w:pPr>
              <w:spacing w:before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69B7A" w14:textId="77777777" w:rsidR="008D1DDA" w:rsidRPr="007075C8" w:rsidRDefault="008D1DDA" w:rsidP="008D1DDA">
            <w:pPr>
              <w:spacing w:before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76698" w14:textId="77777777" w:rsidR="008D1DDA" w:rsidRPr="007075C8" w:rsidRDefault="008D1DDA" w:rsidP="008D1DDA">
            <w:pPr>
              <w:spacing w:before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7B5CD" w14:textId="77777777" w:rsidR="008D1DDA" w:rsidRPr="007075C8" w:rsidRDefault="008D1DDA" w:rsidP="008D1DDA">
            <w:pPr>
              <w:spacing w:before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6587C" w14:textId="072CCADD" w:rsidR="008D1DDA" w:rsidRPr="00AA7351" w:rsidRDefault="008D1DDA" w:rsidP="008D1DDA">
            <w:pPr>
              <w:spacing w:before="0"/>
              <w:jc w:val="center"/>
              <w:rPr>
                <w:rFonts w:cs="Arial"/>
                <w:b/>
                <w:color w:val="C0C0C0"/>
                <w:sz w:val="18"/>
                <w:szCs w:val="18"/>
              </w:rPr>
            </w:pPr>
          </w:p>
        </w:tc>
        <w:tc>
          <w:tcPr>
            <w:tcW w:w="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D4CCF" w14:textId="4C46DD05" w:rsidR="008D1DDA" w:rsidRPr="00AA7351" w:rsidRDefault="008D1DDA" w:rsidP="008D1DDA">
            <w:pPr>
              <w:spacing w:before="0"/>
              <w:jc w:val="center"/>
              <w:rPr>
                <w:rFonts w:cs="Arial"/>
                <w:b/>
                <w:color w:val="C0C0C0"/>
                <w:sz w:val="18"/>
                <w:szCs w:val="18"/>
              </w:rPr>
            </w:pPr>
            <w:r w:rsidRPr="000B63BF">
              <w:rPr>
                <w:rFonts w:cs="Arial"/>
                <w:b/>
                <w:color w:val="BFBFBF" w:themeColor="background1" w:themeShade="BF"/>
                <w:sz w:val="18"/>
                <w:szCs w:val="18"/>
              </w:rPr>
              <w:t>1</w:t>
            </w:r>
          </w:p>
        </w:tc>
        <w:tc>
          <w:tcPr>
            <w:tcW w:w="1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D89123" w14:textId="77777777" w:rsidR="008D1DDA" w:rsidRPr="00AA7351" w:rsidRDefault="008D1DDA" w:rsidP="008D1DDA">
            <w:pPr>
              <w:spacing w:before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3244FA4E" w14:textId="1F0535D0" w:rsidR="008D1DDA" w:rsidRPr="00F935BF" w:rsidRDefault="00D83586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</w:t>
            </w: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34F4A" w14:textId="0E351B55" w:rsidR="008D1DDA" w:rsidRPr="00F935BF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59245" w14:textId="33E5E585" w:rsidR="008D1DDA" w:rsidRPr="00F935BF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90004" w14:textId="15A2EAC6" w:rsidR="008D1DDA" w:rsidRPr="00F935BF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24D9A" w14:textId="26155E09" w:rsidR="008D1DDA" w:rsidRPr="00F935BF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80558" w14:textId="1CC54A46" w:rsidR="008D1DDA" w:rsidRPr="00F935BF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1EDEB" w14:textId="57BF3273" w:rsidR="008D1DDA" w:rsidRPr="00F935BF" w:rsidRDefault="008D1DDA" w:rsidP="008D1DDA">
            <w:pPr>
              <w:spacing w:before="0"/>
              <w:jc w:val="center"/>
              <w:rPr>
                <w:rFonts w:cs="Arial"/>
                <w:b/>
                <w:color w:val="C0C0C0"/>
                <w:sz w:val="18"/>
                <w:szCs w:val="18"/>
              </w:rPr>
            </w:pPr>
            <w:r w:rsidRPr="004857F7">
              <w:rPr>
                <w:rFonts w:cs="Arial"/>
                <w:b/>
                <w:color w:val="BFBFBF" w:themeColor="background1" w:themeShade="BF"/>
                <w:sz w:val="18"/>
                <w:szCs w:val="18"/>
              </w:rPr>
              <w:t>5</w:t>
            </w:r>
          </w:p>
        </w:tc>
        <w:tc>
          <w:tcPr>
            <w:tcW w:w="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107E5" w14:textId="5CFF4981" w:rsidR="008D1DDA" w:rsidRPr="00F935BF" w:rsidRDefault="008D1DDA" w:rsidP="008D1DDA">
            <w:pPr>
              <w:spacing w:before="0"/>
              <w:jc w:val="center"/>
              <w:rPr>
                <w:rFonts w:cs="Arial"/>
                <w:b/>
                <w:color w:val="C0C0C0"/>
                <w:sz w:val="18"/>
                <w:szCs w:val="18"/>
              </w:rPr>
            </w:pPr>
            <w:r w:rsidRPr="004857F7">
              <w:rPr>
                <w:rFonts w:cs="Arial"/>
                <w:b/>
                <w:color w:val="BFBFBF" w:themeColor="background1" w:themeShade="BF"/>
                <w:sz w:val="18"/>
                <w:szCs w:val="18"/>
              </w:rPr>
              <w:t>6</w:t>
            </w:r>
          </w:p>
        </w:tc>
      </w:tr>
      <w:tr w:rsidR="008D1DDA" w14:paraId="2367B1EE" w14:textId="77777777" w:rsidTr="00AB4633">
        <w:trPr>
          <w:trHeight w:hRule="exact" w:val="284"/>
          <w:jc w:val="center"/>
        </w:trPr>
        <w:tc>
          <w:tcPr>
            <w:tcW w:w="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2FF91D5A" w14:textId="4CEEBCEF" w:rsidR="008D1DDA" w:rsidRDefault="00D83586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9" w:themeFill="accent1"/>
            <w:vAlign w:val="center"/>
          </w:tcPr>
          <w:p w14:paraId="02E7C1CB" w14:textId="3D4C7D68" w:rsidR="008D1DDA" w:rsidRPr="00BE0850" w:rsidRDefault="008D1DDA" w:rsidP="008D1DDA">
            <w:pPr>
              <w:spacing w:befor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9" w:themeFill="accent1"/>
            <w:vAlign w:val="center"/>
          </w:tcPr>
          <w:p w14:paraId="10022FC9" w14:textId="3A73E0F0" w:rsidR="008D1DDA" w:rsidRPr="00BE0850" w:rsidRDefault="008D1DDA" w:rsidP="008D1DDA">
            <w:pPr>
              <w:spacing w:befor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9" w:themeFill="accent1"/>
            <w:vAlign w:val="center"/>
          </w:tcPr>
          <w:p w14:paraId="3EEFFDDA" w14:textId="0A892F15" w:rsidR="008D1DDA" w:rsidRPr="00BE0850" w:rsidRDefault="008D1DDA" w:rsidP="008D1DDA">
            <w:pPr>
              <w:spacing w:befor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9" w:themeFill="accent1"/>
            <w:vAlign w:val="center"/>
          </w:tcPr>
          <w:p w14:paraId="17EA57C9" w14:textId="4BDFEE94" w:rsidR="008D1DDA" w:rsidRPr="00BE0850" w:rsidRDefault="008D1DDA" w:rsidP="008D1DDA">
            <w:pPr>
              <w:spacing w:befor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9" w:themeFill="accent1"/>
            <w:vAlign w:val="center"/>
          </w:tcPr>
          <w:p w14:paraId="1436675B" w14:textId="68D07536" w:rsidR="008D1DDA" w:rsidRPr="00BE0850" w:rsidRDefault="008D1DDA" w:rsidP="008D1DDA">
            <w:pPr>
              <w:spacing w:befor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7BD6B" w14:textId="202D8378" w:rsidR="008D1DDA" w:rsidRPr="008C3B5F" w:rsidRDefault="008D1DDA" w:rsidP="008D1DDA">
            <w:pPr>
              <w:spacing w:before="0"/>
              <w:jc w:val="center"/>
              <w:rPr>
                <w:rFonts w:cs="Arial"/>
                <w:b/>
                <w:color w:val="A6A6A6" w:themeColor="background1" w:themeShade="A6"/>
                <w:sz w:val="18"/>
                <w:szCs w:val="18"/>
              </w:rPr>
            </w:pPr>
            <w:r w:rsidRPr="002672FE">
              <w:rPr>
                <w:rFonts w:cs="Arial"/>
                <w:b/>
                <w:color w:val="BFBFBF" w:themeColor="background1" w:themeShade="BF"/>
                <w:sz w:val="18"/>
                <w:szCs w:val="18"/>
              </w:rPr>
              <w:t>12</w:t>
            </w:r>
          </w:p>
        </w:tc>
        <w:tc>
          <w:tcPr>
            <w:tcW w:w="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A5D8E" w14:textId="0D1946D2" w:rsidR="008D1DDA" w:rsidRPr="008C3B5F" w:rsidRDefault="008D1DDA" w:rsidP="008D1DDA">
            <w:pPr>
              <w:spacing w:before="0"/>
              <w:jc w:val="center"/>
              <w:rPr>
                <w:rFonts w:cs="Arial"/>
                <w:b/>
                <w:color w:val="A6A6A6" w:themeColor="background1" w:themeShade="A6"/>
                <w:sz w:val="18"/>
                <w:szCs w:val="18"/>
              </w:rPr>
            </w:pPr>
            <w:r w:rsidRPr="002672FE">
              <w:rPr>
                <w:rFonts w:cs="Arial"/>
                <w:b/>
                <w:color w:val="BFBFBF" w:themeColor="background1" w:themeShade="BF"/>
                <w:sz w:val="18"/>
                <w:szCs w:val="18"/>
              </w:rPr>
              <w:t>13</w:t>
            </w:r>
          </w:p>
        </w:tc>
        <w:tc>
          <w:tcPr>
            <w:tcW w:w="16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03E674" w14:textId="77777777" w:rsidR="008D1DDA" w:rsidRPr="00AA7351" w:rsidRDefault="008D1DDA" w:rsidP="008D1DDA">
            <w:pPr>
              <w:spacing w:before="0"/>
              <w:jc w:val="righ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3EACD020" w14:textId="1A046161" w:rsidR="008D1DDA" w:rsidRDefault="00D83586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</w:t>
            </w:r>
          </w:p>
        </w:tc>
        <w:tc>
          <w:tcPr>
            <w:tcW w:w="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6B92941" w14:textId="3625EF5F" w:rsidR="008D1DDA" w:rsidRPr="00BE0850" w:rsidRDefault="008D1DDA" w:rsidP="008D1DDA">
            <w:pPr>
              <w:spacing w:befor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8705CFC" w14:textId="685CCF20" w:rsidR="008D1DDA" w:rsidRPr="00BE0850" w:rsidRDefault="008D1DDA" w:rsidP="008D1DDA">
            <w:pPr>
              <w:spacing w:befor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9ABF621" w14:textId="4B82EC18" w:rsidR="008D1DDA" w:rsidRPr="00670887" w:rsidRDefault="008D1DDA" w:rsidP="008D1DDA">
            <w:pPr>
              <w:spacing w:before="0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50E2DE0" w14:textId="78A83D04" w:rsidR="008D1DDA" w:rsidRPr="00670887" w:rsidRDefault="008D1DDA" w:rsidP="008D1DDA">
            <w:pPr>
              <w:spacing w:before="0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C02B4B3" w14:textId="6939BCA9" w:rsidR="008D1DDA" w:rsidRPr="00BE0850" w:rsidRDefault="008D1DDA" w:rsidP="008D1DDA">
            <w:pPr>
              <w:spacing w:befor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DB3E6D" w14:textId="6707831F" w:rsidR="008D1DDA" w:rsidRPr="008466B5" w:rsidRDefault="008D1DDA" w:rsidP="008D1DDA">
            <w:pPr>
              <w:spacing w:before="0"/>
              <w:jc w:val="center"/>
              <w:rPr>
                <w:b/>
                <w:color w:val="A6A6A6" w:themeColor="background1" w:themeShade="A6"/>
                <w:sz w:val="18"/>
                <w:szCs w:val="18"/>
              </w:rPr>
            </w:pPr>
            <w:r w:rsidRPr="007E6AEA">
              <w:rPr>
                <w:b/>
                <w:color w:val="BFBFBF" w:themeColor="background1" w:themeShade="BF"/>
                <w:sz w:val="18"/>
                <w:szCs w:val="18"/>
              </w:rPr>
              <w:t>10</w:t>
            </w:r>
          </w:p>
        </w:tc>
        <w:tc>
          <w:tcPr>
            <w:tcW w:w="3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F697C5" w14:textId="263E3366" w:rsidR="008D1DDA" w:rsidRPr="005426A1" w:rsidRDefault="008D1DDA" w:rsidP="008D1DDA">
            <w:pPr>
              <w:spacing w:before="0"/>
              <w:jc w:val="center"/>
              <w:rPr>
                <w:b/>
                <w:color w:val="A6A6A6" w:themeColor="background1" w:themeShade="A6"/>
                <w:sz w:val="18"/>
                <w:szCs w:val="18"/>
              </w:rPr>
            </w:pPr>
            <w:r w:rsidRPr="007E6AEA">
              <w:rPr>
                <w:b/>
                <w:color w:val="BFBFBF" w:themeColor="background1" w:themeShade="BF"/>
                <w:sz w:val="18"/>
                <w:szCs w:val="18"/>
              </w:rPr>
              <w:t>11</w:t>
            </w: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290E93" w14:textId="77777777" w:rsidR="008D1DDA" w:rsidRPr="00AA7351" w:rsidRDefault="008D1DDA" w:rsidP="008D1DDA">
            <w:pPr>
              <w:spacing w:before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5820E51C" w14:textId="082E6A4D" w:rsidR="008D1DDA" w:rsidRDefault="00D83586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</w:t>
            </w:r>
          </w:p>
        </w:tc>
        <w:tc>
          <w:tcPr>
            <w:tcW w:w="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9" w:themeFill="accent1"/>
            <w:vAlign w:val="center"/>
          </w:tcPr>
          <w:p w14:paraId="0102367F" w14:textId="5599EF64" w:rsidR="008D1DDA" w:rsidRPr="00252786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9" w:themeFill="accent1"/>
            <w:vAlign w:val="center"/>
          </w:tcPr>
          <w:p w14:paraId="4CF15903" w14:textId="0D81C2B9" w:rsidR="008D1DDA" w:rsidRPr="00252786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9" w:themeFill="accent1"/>
            <w:vAlign w:val="center"/>
          </w:tcPr>
          <w:p w14:paraId="61F0AEBE" w14:textId="4617DC31" w:rsidR="008D1DDA" w:rsidRPr="00252786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9" w:themeFill="accent1"/>
            <w:vAlign w:val="center"/>
          </w:tcPr>
          <w:p w14:paraId="696C8E7B" w14:textId="1C672B5B" w:rsidR="008D1DDA" w:rsidRPr="00252786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9" w:themeFill="accent1"/>
            <w:vAlign w:val="center"/>
          </w:tcPr>
          <w:p w14:paraId="04A2EE43" w14:textId="3CF6F695" w:rsidR="008D1DDA" w:rsidRPr="00252786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B3131" w14:textId="695E98A1" w:rsidR="008D1DDA" w:rsidRPr="00541889" w:rsidRDefault="008D1DDA" w:rsidP="008D1DDA">
            <w:pPr>
              <w:spacing w:before="0"/>
              <w:jc w:val="center"/>
              <w:rPr>
                <w:rFonts w:cs="Arial"/>
                <w:b/>
                <w:color w:val="C0C0C0"/>
                <w:sz w:val="18"/>
                <w:szCs w:val="18"/>
              </w:rPr>
            </w:pPr>
            <w:r w:rsidRPr="000B63BF">
              <w:rPr>
                <w:rFonts w:cs="Arial"/>
                <w:b/>
                <w:color w:val="BFBFBF" w:themeColor="background1" w:themeShade="BF"/>
                <w:sz w:val="18"/>
                <w:szCs w:val="18"/>
              </w:rPr>
              <w:t>7</w:t>
            </w:r>
          </w:p>
        </w:tc>
        <w:tc>
          <w:tcPr>
            <w:tcW w:w="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B0F20" w14:textId="6D1244E8" w:rsidR="008D1DDA" w:rsidRPr="00541889" w:rsidRDefault="008D1DDA" w:rsidP="008D1DDA">
            <w:pPr>
              <w:spacing w:before="0"/>
              <w:jc w:val="center"/>
              <w:rPr>
                <w:rFonts w:cs="Arial"/>
                <w:b/>
                <w:color w:val="C0C0C0"/>
                <w:sz w:val="18"/>
                <w:szCs w:val="18"/>
              </w:rPr>
            </w:pPr>
            <w:r w:rsidRPr="000B63BF">
              <w:rPr>
                <w:rFonts w:cs="Arial"/>
                <w:b/>
                <w:color w:val="BFBFBF" w:themeColor="background1" w:themeShade="BF"/>
                <w:sz w:val="18"/>
                <w:szCs w:val="18"/>
              </w:rPr>
              <w:t>8</w:t>
            </w:r>
          </w:p>
        </w:tc>
        <w:tc>
          <w:tcPr>
            <w:tcW w:w="1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400EE0" w14:textId="77777777" w:rsidR="008D1DDA" w:rsidRPr="00AA7351" w:rsidRDefault="008D1DDA" w:rsidP="008D1DDA">
            <w:pPr>
              <w:spacing w:before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04876F76" w14:textId="3F66423B" w:rsidR="008D1DDA" w:rsidRDefault="00D83586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</w:t>
            </w: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BAB4D" w14:textId="48B3D100" w:rsidR="008D1DDA" w:rsidRPr="00F935BF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793F8" w14:textId="3565BF7F" w:rsidR="008D1DDA" w:rsidRPr="00F935BF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4799E" w14:textId="1B704474" w:rsidR="008D1DDA" w:rsidRPr="00F935BF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A8B27" w14:textId="3CFEDD66" w:rsidR="008D1DDA" w:rsidRPr="00F935BF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90818" w14:textId="188061EE" w:rsidR="008D1DDA" w:rsidRPr="00F935BF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87203" w14:textId="1039B311" w:rsidR="008D1DDA" w:rsidRPr="00F935BF" w:rsidRDefault="008D1DDA" w:rsidP="008D1DDA">
            <w:pPr>
              <w:spacing w:before="0"/>
              <w:jc w:val="center"/>
              <w:rPr>
                <w:rFonts w:cs="Arial"/>
                <w:b/>
                <w:color w:val="C0C0C0"/>
                <w:sz w:val="18"/>
                <w:szCs w:val="18"/>
              </w:rPr>
            </w:pPr>
            <w:r w:rsidRPr="004857F7">
              <w:rPr>
                <w:rFonts w:cs="Arial"/>
                <w:b/>
                <w:color w:val="BFBFBF" w:themeColor="background1" w:themeShade="BF"/>
                <w:sz w:val="18"/>
                <w:szCs w:val="18"/>
              </w:rPr>
              <w:t>12</w:t>
            </w:r>
          </w:p>
        </w:tc>
        <w:tc>
          <w:tcPr>
            <w:tcW w:w="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EAA924" w14:textId="10975138" w:rsidR="008D1DDA" w:rsidRPr="00F935BF" w:rsidRDefault="008D1DDA" w:rsidP="008D1DDA">
            <w:pPr>
              <w:spacing w:before="0"/>
              <w:jc w:val="center"/>
              <w:rPr>
                <w:rFonts w:cs="Arial"/>
                <w:b/>
                <w:color w:val="C0C0C0"/>
                <w:sz w:val="18"/>
                <w:szCs w:val="18"/>
              </w:rPr>
            </w:pPr>
            <w:r w:rsidRPr="004857F7">
              <w:rPr>
                <w:rFonts w:cs="Arial"/>
                <w:b/>
                <w:color w:val="BFBFBF" w:themeColor="background1" w:themeShade="BF"/>
                <w:sz w:val="18"/>
                <w:szCs w:val="18"/>
              </w:rPr>
              <w:t>13</w:t>
            </w:r>
          </w:p>
        </w:tc>
      </w:tr>
      <w:tr w:rsidR="008D1DDA" w14:paraId="5665CDD5" w14:textId="77777777" w:rsidTr="00AB4633">
        <w:trPr>
          <w:trHeight w:hRule="exact" w:val="284"/>
          <w:jc w:val="center"/>
        </w:trPr>
        <w:tc>
          <w:tcPr>
            <w:tcW w:w="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5C21C802" w14:textId="21FFE16A" w:rsidR="008D1DDA" w:rsidRDefault="00D83586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9" w:themeFill="accent1"/>
            <w:vAlign w:val="center"/>
          </w:tcPr>
          <w:p w14:paraId="1702D8AF" w14:textId="1DBEB0EC" w:rsidR="008D1DDA" w:rsidRPr="00BE0850" w:rsidRDefault="008D1DDA" w:rsidP="008D1DDA">
            <w:pPr>
              <w:spacing w:befor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9" w:themeFill="accent1"/>
            <w:vAlign w:val="center"/>
          </w:tcPr>
          <w:p w14:paraId="633F70E3" w14:textId="3795FDEA" w:rsidR="008D1DDA" w:rsidRPr="00BE0850" w:rsidRDefault="008D1DDA" w:rsidP="008D1DDA">
            <w:pPr>
              <w:spacing w:befor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9" w:themeFill="accent1"/>
            <w:vAlign w:val="center"/>
          </w:tcPr>
          <w:p w14:paraId="13DAA0F7" w14:textId="103ACBFC" w:rsidR="008D1DDA" w:rsidRPr="00BE0850" w:rsidRDefault="008D1DDA" w:rsidP="008D1DDA">
            <w:pPr>
              <w:spacing w:befor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9" w:themeFill="accent1"/>
            <w:vAlign w:val="center"/>
          </w:tcPr>
          <w:p w14:paraId="455DD7CE" w14:textId="3AB02B15" w:rsidR="008D1DDA" w:rsidRPr="00BE0850" w:rsidRDefault="008D1DDA" w:rsidP="008D1DDA">
            <w:pPr>
              <w:spacing w:befor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9" w:themeFill="accent1"/>
            <w:vAlign w:val="center"/>
          </w:tcPr>
          <w:p w14:paraId="3C2CDCE4" w14:textId="1371A8BC" w:rsidR="008D1DDA" w:rsidRPr="00BE0850" w:rsidRDefault="008D1DDA" w:rsidP="008D1DDA">
            <w:pPr>
              <w:spacing w:befor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2F59D" w14:textId="0A63018D" w:rsidR="008D1DDA" w:rsidRPr="008C3B5F" w:rsidRDefault="008D1DDA" w:rsidP="008D1DDA">
            <w:pPr>
              <w:spacing w:before="0"/>
              <w:jc w:val="center"/>
              <w:rPr>
                <w:rFonts w:cs="Arial"/>
                <w:b/>
                <w:color w:val="A6A6A6" w:themeColor="background1" w:themeShade="A6"/>
                <w:sz w:val="18"/>
                <w:szCs w:val="18"/>
              </w:rPr>
            </w:pPr>
            <w:r w:rsidRPr="002672FE">
              <w:rPr>
                <w:rFonts w:cs="Arial"/>
                <w:b/>
                <w:color w:val="BFBFBF" w:themeColor="background1" w:themeShade="BF"/>
                <w:sz w:val="18"/>
                <w:szCs w:val="18"/>
              </w:rPr>
              <w:t>19</w:t>
            </w:r>
          </w:p>
        </w:tc>
        <w:tc>
          <w:tcPr>
            <w:tcW w:w="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55941" w14:textId="133F3C1E" w:rsidR="008D1DDA" w:rsidRPr="008C3B5F" w:rsidRDefault="008D1DDA" w:rsidP="008D1DDA">
            <w:pPr>
              <w:spacing w:before="0"/>
              <w:jc w:val="center"/>
              <w:rPr>
                <w:rFonts w:cs="Arial"/>
                <w:b/>
                <w:color w:val="A6A6A6" w:themeColor="background1" w:themeShade="A6"/>
                <w:sz w:val="18"/>
                <w:szCs w:val="18"/>
              </w:rPr>
            </w:pPr>
            <w:r w:rsidRPr="002672FE">
              <w:rPr>
                <w:rFonts w:cs="Arial"/>
                <w:b/>
                <w:color w:val="BFBFBF" w:themeColor="background1" w:themeShade="BF"/>
                <w:sz w:val="18"/>
                <w:szCs w:val="18"/>
              </w:rPr>
              <w:t>20</w:t>
            </w:r>
          </w:p>
        </w:tc>
        <w:tc>
          <w:tcPr>
            <w:tcW w:w="16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AE0EEC" w14:textId="77777777" w:rsidR="008D1DDA" w:rsidRPr="00AA7351" w:rsidRDefault="008D1DDA" w:rsidP="008D1DDA">
            <w:pPr>
              <w:spacing w:before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7D7F3465" w14:textId="0AA58941" w:rsidR="008D1DDA" w:rsidRDefault="00D83586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9" w:themeFill="accent1"/>
            <w:vAlign w:val="center"/>
          </w:tcPr>
          <w:p w14:paraId="1409FD88" w14:textId="3B46A28D" w:rsidR="008D1DDA" w:rsidRPr="00BE0850" w:rsidRDefault="008D1DDA" w:rsidP="008D1DDA">
            <w:pPr>
              <w:spacing w:befor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9" w:themeFill="accent1"/>
            <w:vAlign w:val="center"/>
          </w:tcPr>
          <w:p w14:paraId="5E50012D" w14:textId="1FD6D48A" w:rsidR="008D1DDA" w:rsidRPr="00BE0850" w:rsidRDefault="008D1DDA" w:rsidP="008D1DDA">
            <w:pPr>
              <w:spacing w:befor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9" w:themeFill="accent1"/>
            <w:vAlign w:val="center"/>
          </w:tcPr>
          <w:p w14:paraId="3E4A1315" w14:textId="0FA47965" w:rsidR="008D1DDA" w:rsidRPr="00BE0850" w:rsidRDefault="008D1DDA" w:rsidP="008D1DDA">
            <w:pPr>
              <w:spacing w:befor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9" w:themeFill="accent1"/>
            <w:vAlign w:val="center"/>
          </w:tcPr>
          <w:p w14:paraId="3ACAF082" w14:textId="33D1C134" w:rsidR="008D1DDA" w:rsidRPr="00BE0850" w:rsidRDefault="008D1DDA" w:rsidP="008D1DDA">
            <w:pPr>
              <w:spacing w:befor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9" w:themeFill="accent1"/>
            <w:vAlign w:val="center"/>
          </w:tcPr>
          <w:p w14:paraId="167989F0" w14:textId="10EDB37F" w:rsidR="008D1DDA" w:rsidRPr="00BE0850" w:rsidRDefault="008D1DDA" w:rsidP="008D1DDA">
            <w:pPr>
              <w:spacing w:befor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AD8671" w14:textId="0A0BCD2E" w:rsidR="008D1DDA" w:rsidRPr="005426A1" w:rsidRDefault="008D1DDA" w:rsidP="008D1DDA">
            <w:pPr>
              <w:spacing w:before="0"/>
              <w:jc w:val="center"/>
              <w:rPr>
                <w:b/>
                <w:color w:val="A6A6A6" w:themeColor="background1" w:themeShade="A6"/>
                <w:sz w:val="18"/>
                <w:szCs w:val="18"/>
              </w:rPr>
            </w:pPr>
            <w:r w:rsidRPr="007E6AEA">
              <w:rPr>
                <w:b/>
                <w:color w:val="BFBFBF" w:themeColor="background1" w:themeShade="BF"/>
                <w:sz w:val="18"/>
                <w:szCs w:val="18"/>
              </w:rPr>
              <w:t>17</w:t>
            </w:r>
          </w:p>
        </w:tc>
        <w:tc>
          <w:tcPr>
            <w:tcW w:w="3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0B771D" w14:textId="01CB207A" w:rsidR="008D1DDA" w:rsidRPr="005426A1" w:rsidRDefault="008D1DDA" w:rsidP="008D1DDA">
            <w:pPr>
              <w:spacing w:before="0"/>
              <w:jc w:val="center"/>
              <w:rPr>
                <w:b/>
                <w:color w:val="A6A6A6" w:themeColor="background1" w:themeShade="A6"/>
                <w:sz w:val="18"/>
                <w:szCs w:val="18"/>
              </w:rPr>
            </w:pPr>
            <w:r w:rsidRPr="007E6AEA">
              <w:rPr>
                <w:b/>
                <w:color w:val="BFBFBF" w:themeColor="background1" w:themeShade="BF"/>
                <w:sz w:val="18"/>
                <w:szCs w:val="18"/>
              </w:rPr>
              <w:t>18</w:t>
            </w: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E57A1E" w14:textId="77777777" w:rsidR="008D1DDA" w:rsidRPr="00AA7351" w:rsidRDefault="008D1DDA" w:rsidP="008D1DDA">
            <w:pPr>
              <w:spacing w:before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4F8A7790" w14:textId="54E976B6" w:rsidR="008D1DDA" w:rsidRDefault="00D83586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</w:t>
            </w:r>
          </w:p>
        </w:tc>
        <w:tc>
          <w:tcPr>
            <w:tcW w:w="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E199EAA" w14:textId="70EA721D" w:rsidR="008D1DDA" w:rsidRPr="00252786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7E8A0F3" w14:textId="6D28A9DC" w:rsidR="008D1DDA" w:rsidRPr="00252786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2733ECE" w14:textId="4C094958" w:rsidR="008D1DDA" w:rsidRPr="00252786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A3D24FA" w14:textId="1B4F8884" w:rsidR="008D1DDA" w:rsidRPr="00252786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6C050E2" w14:textId="5534F7BC" w:rsidR="008D1DDA" w:rsidRPr="00252786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BB237" w14:textId="6C10C195" w:rsidR="008D1DDA" w:rsidRPr="00541889" w:rsidRDefault="008D1DDA" w:rsidP="008D1DDA">
            <w:pPr>
              <w:spacing w:before="0"/>
              <w:jc w:val="center"/>
              <w:rPr>
                <w:rFonts w:cs="Arial"/>
                <w:b/>
                <w:color w:val="C0C0C0"/>
                <w:sz w:val="18"/>
                <w:szCs w:val="18"/>
              </w:rPr>
            </w:pPr>
            <w:r w:rsidRPr="000B63BF">
              <w:rPr>
                <w:rFonts w:cs="Arial"/>
                <w:b/>
                <w:color w:val="BFBFBF" w:themeColor="background1" w:themeShade="BF"/>
                <w:sz w:val="18"/>
                <w:szCs w:val="18"/>
              </w:rPr>
              <w:t>14</w:t>
            </w:r>
          </w:p>
        </w:tc>
        <w:tc>
          <w:tcPr>
            <w:tcW w:w="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09FBB" w14:textId="59DF6C9C" w:rsidR="008D1DDA" w:rsidRPr="00541889" w:rsidRDefault="008D1DDA" w:rsidP="008D1DDA">
            <w:pPr>
              <w:spacing w:before="0"/>
              <w:jc w:val="center"/>
              <w:rPr>
                <w:rFonts w:cs="Arial"/>
                <w:b/>
                <w:color w:val="C0C0C0"/>
                <w:sz w:val="18"/>
                <w:szCs w:val="18"/>
              </w:rPr>
            </w:pPr>
            <w:r w:rsidRPr="000B63BF">
              <w:rPr>
                <w:rFonts w:cs="Arial"/>
                <w:b/>
                <w:color w:val="BFBFBF" w:themeColor="background1" w:themeShade="BF"/>
                <w:sz w:val="18"/>
                <w:szCs w:val="18"/>
              </w:rPr>
              <w:t>15</w:t>
            </w:r>
          </w:p>
        </w:tc>
        <w:tc>
          <w:tcPr>
            <w:tcW w:w="1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9C81CD" w14:textId="77777777" w:rsidR="008D1DDA" w:rsidRPr="00AA7351" w:rsidRDefault="008D1DDA" w:rsidP="008D1DDA">
            <w:pPr>
              <w:spacing w:before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1C2C9082" w14:textId="2D9BB59B" w:rsidR="008D1DDA" w:rsidRDefault="00D83586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</w:t>
            </w: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4B08897" w14:textId="1813941C" w:rsidR="008D1DDA" w:rsidRPr="00F935BF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4FFFE" w14:textId="4225A394" w:rsidR="008D1DDA" w:rsidRPr="00F935BF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D85EC" w14:textId="39014174" w:rsidR="008D1DDA" w:rsidRPr="00F935BF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76FA0" w14:textId="0038CD12" w:rsidR="008D1DDA" w:rsidRPr="00F935BF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20C24" w14:textId="1E1FDB6C" w:rsidR="008D1DDA" w:rsidRPr="00F935BF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891B4" w14:textId="47317455" w:rsidR="008D1DDA" w:rsidRPr="00F935BF" w:rsidRDefault="008D1DDA" w:rsidP="008D1DDA">
            <w:pPr>
              <w:spacing w:before="0"/>
              <w:jc w:val="center"/>
              <w:rPr>
                <w:rFonts w:cs="Arial"/>
                <w:b/>
                <w:color w:val="C0C0C0"/>
                <w:sz w:val="18"/>
                <w:szCs w:val="18"/>
              </w:rPr>
            </w:pPr>
            <w:r w:rsidRPr="004857F7">
              <w:rPr>
                <w:rFonts w:cs="Arial"/>
                <w:b/>
                <w:color w:val="BFBFBF" w:themeColor="background1" w:themeShade="BF"/>
                <w:sz w:val="18"/>
                <w:szCs w:val="18"/>
              </w:rPr>
              <w:t>19</w:t>
            </w:r>
          </w:p>
        </w:tc>
        <w:tc>
          <w:tcPr>
            <w:tcW w:w="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A6AF3" w14:textId="4F48CEA6" w:rsidR="008D1DDA" w:rsidRPr="00F935BF" w:rsidRDefault="008D1DDA" w:rsidP="008D1DDA">
            <w:pPr>
              <w:spacing w:before="0"/>
              <w:jc w:val="center"/>
              <w:rPr>
                <w:rFonts w:cs="Arial"/>
                <w:b/>
                <w:color w:val="C0C0C0"/>
                <w:sz w:val="18"/>
                <w:szCs w:val="18"/>
              </w:rPr>
            </w:pPr>
            <w:r w:rsidRPr="004857F7">
              <w:rPr>
                <w:rFonts w:cs="Arial"/>
                <w:b/>
                <w:color w:val="BFBFBF" w:themeColor="background1" w:themeShade="BF"/>
                <w:sz w:val="18"/>
                <w:szCs w:val="18"/>
              </w:rPr>
              <w:t>20</w:t>
            </w:r>
          </w:p>
        </w:tc>
      </w:tr>
      <w:tr w:rsidR="008D1DDA" w14:paraId="06B5FB2F" w14:textId="77777777" w:rsidTr="00AB4633">
        <w:trPr>
          <w:trHeight w:hRule="exact" w:val="284"/>
          <w:jc w:val="center"/>
        </w:trPr>
        <w:tc>
          <w:tcPr>
            <w:tcW w:w="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1A965141" w14:textId="2E9A497E" w:rsidR="008D1DDA" w:rsidRDefault="00D83586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13B7DB2B" w14:textId="7BF1FFB8" w:rsidR="008D1DDA" w:rsidRPr="00BE0850" w:rsidRDefault="008D1DDA" w:rsidP="008D1DDA">
            <w:pPr>
              <w:spacing w:befor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F5FCF13" w14:textId="0DEC3839" w:rsidR="008D1DDA" w:rsidRPr="00BE0850" w:rsidRDefault="008D1DDA" w:rsidP="008D1DDA">
            <w:pPr>
              <w:spacing w:befor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997C632" w14:textId="3A359848" w:rsidR="008D1DDA" w:rsidRPr="00BE0850" w:rsidRDefault="008D1DDA" w:rsidP="008D1DDA">
            <w:pPr>
              <w:spacing w:befor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</w:t>
            </w: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E9B5223" w14:textId="351FD720" w:rsidR="008D1DDA" w:rsidRPr="00BE0850" w:rsidRDefault="008D1DDA" w:rsidP="008D1DDA">
            <w:pPr>
              <w:spacing w:befor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</w:t>
            </w: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7AB1116" w14:textId="218CBFB8" w:rsidR="008D1DDA" w:rsidRPr="00BE0850" w:rsidRDefault="008D1DDA" w:rsidP="008D1DDA">
            <w:pPr>
              <w:spacing w:befor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B42F2" w14:textId="2FA3A832" w:rsidR="008D1DDA" w:rsidRPr="008C3B5F" w:rsidRDefault="008D1DDA" w:rsidP="008D1DDA">
            <w:pPr>
              <w:spacing w:before="0"/>
              <w:jc w:val="center"/>
              <w:rPr>
                <w:rFonts w:cs="Arial"/>
                <w:b/>
                <w:color w:val="A6A6A6" w:themeColor="background1" w:themeShade="A6"/>
                <w:sz w:val="18"/>
                <w:szCs w:val="18"/>
              </w:rPr>
            </w:pPr>
            <w:r w:rsidRPr="002672FE">
              <w:rPr>
                <w:rFonts w:cs="Arial"/>
                <w:b/>
                <w:color w:val="BFBFBF" w:themeColor="background1" w:themeShade="BF"/>
                <w:sz w:val="18"/>
                <w:szCs w:val="18"/>
              </w:rPr>
              <w:t>26</w:t>
            </w:r>
          </w:p>
        </w:tc>
        <w:tc>
          <w:tcPr>
            <w:tcW w:w="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42277" w14:textId="34786267" w:rsidR="008D1DDA" w:rsidRPr="008C3B5F" w:rsidRDefault="008D1DDA" w:rsidP="008D1DDA">
            <w:pPr>
              <w:spacing w:before="0"/>
              <w:jc w:val="center"/>
              <w:rPr>
                <w:rFonts w:cs="Arial"/>
                <w:b/>
                <w:color w:val="A6A6A6" w:themeColor="background1" w:themeShade="A6"/>
                <w:sz w:val="18"/>
                <w:szCs w:val="18"/>
              </w:rPr>
            </w:pPr>
            <w:r w:rsidRPr="002672FE">
              <w:rPr>
                <w:rFonts w:cs="Arial"/>
                <w:b/>
                <w:color w:val="BFBFBF" w:themeColor="background1" w:themeShade="BF"/>
                <w:sz w:val="18"/>
                <w:szCs w:val="18"/>
              </w:rPr>
              <w:t>27</w:t>
            </w:r>
          </w:p>
        </w:tc>
        <w:tc>
          <w:tcPr>
            <w:tcW w:w="16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AB264C" w14:textId="77777777" w:rsidR="008D1DDA" w:rsidRPr="00AA7351" w:rsidRDefault="008D1DDA" w:rsidP="008D1DDA">
            <w:pPr>
              <w:spacing w:before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40E8D6D9" w14:textId="112915E0" w:rsidR="008D1DDA" w:rsidRDefault="00D83586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F87273D" w14:textId="68A995BA" w:rsidR="008D1DDA" w:rsidRPr="00BE0850" w:rsidRDefault="008D1DDA" w:rsidP="008D1DDA">
            <w:pPr>
              <w:spacing w:befor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</w:t>
            </w:r>
          </w:p>
        </w:tc>
        <w:tc>
          <w:tcPr>
            <w:tcW w:w="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EF91D63" w14:textId="4CE1DD42" w:rsidR="008D1DDA" w:rsidRPr="00BE0850" w:rsidRDefault="008D1DDA" w:rsidP="008D1DDA">
            <w:pPr>
              <w:spacing w:befor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5E92AB7" w14:textId="0FF211E9" w:rsidR="008D1DDA" w:rsidRPr="00BE0850" w:rsidRDefault="008D1DDA" w:rsidP="008D1DDA">
            <w:pPr>
              <w:spacing w:befor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D18A0D3" w14:textId="54A5BE75" w:rsidR="008D1DDA" w:rsidRPr="00BE0850" w:rsidRDefault="008D1DDA" w:rsidP="008D1DDA">
            <w:pPr>
              <w:spacing w:befor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4DE7953" w14:textId="75886BC9" w:rsidR="008D1DDA" w:rsidRPr="00BE0850" w:rsidRDefault="008D1DDA" w:rsidP="008D1DDA">
            <w:pPr>
              <w:spacing w:befor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</w:t>
            </w:r>
          </w:p>
        </w:tc>
        <w:tc>
          <w:tcPr>
            <w:tcW w:w="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E1213E" w14:textId="0D9C03B2" w:rsidR="008D1DDA" w:rsidRPr="000D4E5F" w:rsidRDefault="008D1DDA" w:rsidP="008D1DDA">
            <w:pPr>
              <w:spacing w:before="0"/>
              <w:jc w:val="center"/>
              <w:rPr>
                <w:b/>
                <w:color w:val="A6A6A6" w:themeColor="background1" w:themeShade="A6"/>
                <w:sz w:val="18"/>
                <w:szCs w:val="18"/>
              </w:rPr>
            </w:pPr>
            <w:r w:rsidRPr="007E6AEA">
              <w:rPr>
                <w:b/>
                <w:color w:val="BFBFBF" w:themeColor="background1" w:themeShade="BF"/>
                <w:sz w:val="18"/>
                <w:szCs w:val="18"/>
              </w:rPr>
              <w:t>24</w:t>
            </w:r>
          </w:p>
        </w:tc>
        <w:tc>
          <w:tcPr>
            <w:tcW w:w="3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C53B4B" w14:textId="354678F0" w:rsidR="008D1DDA" w:rsidRPr="000D4E5F" w:rsidRDefault="008D1DDA" w:rsidP="008D1DDA">
            <w:pPr>
              <w:spacing w:before="0"/>
              <w:rPr>
                <w:b/>
                <w:color w:val="A6A6A6" w:themeColor="background1" w:themeShade="A6"/>
                <w:sz w:val="18"/>
                <w:szCs w:val="18"/>
              </w:rPr>
            </w:pPr>
            <w:r w:rsidRPr="007E6AEA">
              <w:rPr>
                <w:b/>
                <w:color w:val="BFBFBF" w:themeColor="background1" w:themeShade="BF"/>
                <w:sz w:val="18"/>
                <w:szCs w:val="18"/>
              </w:rPr>
              <w:t>25</w:t>
            </w: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8051B7" w14:textId="77777777" w:rsidR="008D1DDA" w:rsidRPr="00AA7351" w:rsidRDefault="008D1DDA" w:rsidP="008D1DDA">
            <w:pPr>
              <w:spacing w:before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02CB8611" w14:textId="02510912" w:rsidR="008D1DDA" w:rsidRDefault="00D83586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4E2F093" w14:textId="6B5683B2" w:rsidR="008D1DDA" w:rsidRPr="00252786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1340C4D" w14:textId="71073A7F" w:rsidR="008D1DDA" w:rsidRPr="00252786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4C8A8BB" w14:textId="3D5C1DA3" w:rsidR="008D1DDA" w:rsidRPr="00252786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0FE0812" w14:textId="11E9C7AA" w:rsidR="008D1DDA" w:rsidRPr="00252786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</w:t>
            </w: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C8850DD" w14:textId="509D893E" w:rsidR="008D1DDA" w:rsidRPr="00252786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2FC37" w14:textId="46A6EA1D" w:rsidR="008D1DDA" w:rsidRPr="00541889" w:rsidRDefault="008D1DDA" w:rsidP="008D1DDA">
            <w:pPr>
              <w:spacing w:before="0"/>
              <w:jc w:val="center"/>
              <w:rPr>
                <w:rFonts w:cs="Arial"/>
                <w:b/>
                <w:color w:val="C0C0C0"/>
                <w:sz w:val="18"/>
                <w:szCs w:val="18"/>
              </w:rPr>
            </w:pPr>
            <w:r w:rsidRPr="000B63BF">
              <w:rPr>
                <w:rFonts w:cs="Arial"/>
                <w:b/>
                <w:color w:val="BFBFBF" w:themeColor="background1" w:themeShade="BF"/>
                <w:sz w:val="18"/>
                <w:szCs w:val="18"/>
              </w:rPr>
              <w:t>21</w:t>
            </w:r>
          </w:p>
        </w:tc>
        <w:tc>
          <w:tcPr>
            <w:tcW w:w="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2855D" w14:textId="0C70252B" w:rsidR="008D1DDA" w:rsidRPr="00541889" w:rsidRDefault="008D1DDA" w:rsidP="008D1DDA">
            <w:pPr>
              <w:spacing w:before="0"/>
              <w:jc w:val="center"/>
              <w:rPr>
                <w:rFonts w:cs="Arial"/>
                <w:b/>
                <w:color w:val="C0C0C0"/>
                <w:sz w:val="18"/>
                <w:szCs w:val="18"/>
              </w:rPr>
            </w:pPr>
            <w:r w:rsidRPr="000B63BF">
              <w:rPr>
                <w:rFonts w:cs="Arial"/>
                <w:b/>
                <w:color w:val="BFBFBF" w:themeColor="background1" w:themeShade="BF"/>
                <w:sz w:val="18"/>
                <w:szCs w:val="18"/>
              </w:rPr>
              <w:t>22</w:t>
            </w:r>
          </w:p>
        </w:tc>
        <w:tc>
          <w:tcPr>
            <w:tcW w:w="1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230589" w14:textId="77777777" w:rsidR="008D1DDA" w:rsidRPr="00AA7351" w:rsidRDefault="008D1DDA" w:rsidP="008D1DDA">
            <w:pPr>
              <w:spacing w:before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10981235" w14:textId="1C8A1836" w:rsidR="008D1DDA" w:rsidRDefault="00D83586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F2447" w14:textId="372C941E" w:rsidR="008D1DDA" w:rsidRPr="00F935BF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F8FA6" w14:textId="443B0642" w:rsidR="008D1DDA" w:rsidRPr="00F935BF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698F3" w14:textId="276BF722" w:rsidR="008D1DDA" w:rsidRPr="00F935BF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</w:t>
            </w: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688ED" w14:textId="73F48F11" w:rsidR="008D1DDA" w:rsidRPr="00F935BF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</w:t>
            </w: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FE675" w14:textId="08217677" w:rsidR="008D1DDA" w:rsidRPr="00F935BF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8E1CE" w14:textId="06CA6D4E" w:rsidR="008D1DDA" w:rsidRPr="00F935BF" w:rsidRDefault="008D1DDA" w:rsidP="008D1DDA">
            <w:pPr>
              <w:spacing w:before="0"/>
              <w:jc w:val="center"/>
              <w:rPr>
                <w:rFonts w:cs="Arial"/>
                <w:b/>
                <w:color w:val="C0C0C0"/>
                <w:sz w:val="18"/>
                <w:szCs w:val="18"/>
              </w:rPr>
            </w:pPr>
            <w:r w:rsidRPr="004857F7">
              <w:rPr>
                <w:rFonts w:cs="Arial"/>
                <w:b/>
                <w:color w:val="BFBFBF" w:themeColor="background1" w:themeShade="BF"/>
                <w:sz w:val="18"/>
                <w:szCs w:val="18"/>
              </w:rPr>
              <w:t>26</w:t>
            </w:r>
          </w:p>
        </w:tc>
        <w:tc>
          <w:tcPr>
            <w:tcW w:w="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B8ABB" w14:textId="1ECFF40C" w:rsidR="008D1DDA" w:rsidRPr="00F935BF" w:rsidRDefault="008D1DDA" w:rsidP="008D1DDA">
            <w:pPr>
              <w:spacing w:before="0"/>
              <w:jc w:val="center"/>
              <w:rPr>
                <w:rFonts w:cs="Arial"/>
                <w:b/>
                <w:color w:val="C0C0C0"/>
                <w:sz w:val="18"/>
                <w:szCs w:val="18"/>
              </w:rPr>
            </w:pPr>
            <w:r w:rsidRPr="004857F7">
              <w:rPr>
                <w:rFonts w:cs="Arial"/>
                <w:b/>
                <w:color w:val="BFBFBF" w:themeColor="background1" w:themeShade="BF"/>
                <w:sz w:val="18"/>
                <w:szCs w:val="18"/>
              </w:rPr>
              <w:t>27</w:t>
            </w:r>
          </w:p>
        </w:tc>
      </w:tr>
      <w:tr w:rsidR="008D1DDA" w14:paraId="7E375FA4" w14:textId="77777777" w:rsidTr="00AB4633">
        <w:trPr>
          <w:trHeight w:hRule="exact" w:val="284"/>
          <w:jc w:val="center"/>
        </w:trPr>
        <w:tc>
          <w:tcPr>
            <w:tcW w:w="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0E71E5FC" w14:textId="21251C55" w:rsidR="008D1DDA" w:rsidRDefault="00D83586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290B8F5" w14:textId="0963D3E6" w:rsidR="008D1DDA" w:rsidRPr="00BE0850" w:rsidRDefault="008D1DDA" w:rsidP="008D1DDA">
            <w:pPr>
              <w:spacing w:befor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</w:t>
            </w: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51462A0" w14:textId="55C4E729" w:rsidR="008D1DDA" w:rsidRPr="00BE0850" w:rsidRDefault="008D1DDA" w:rsidP="008D1DDA">
            <w:pPr>
              <w:spacing w:befor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</w:t>
            </w: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A1862E0" w14:textId="7DE4EA1B" w:rsidR="008D1DDA" w:rsidRPr="00BE0850" w:rsidRDefault="008D1DDA" w:rsidP="008D1DDA">
            <w:pPr>
              <w:spacing w:befor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6018B" w14:textId="77777777" w:rsidR="008D1DDA" w:rsidRPr="00BE0850" w:rsidRDefault="008D1DDA" w:rsidP="008D1DDA">
            <w:pPr>
              <w:spacing w:before="0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606FE" w14:textId="77777777" w:rsidR="008D1DDA" w:rsidRPr="00BE0850" w:rsidRDefault="008D1DDA" w:rsidP="008D1DDA">
            <w:pPr>
              <w:spacing w:before="0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6FB6A" w14:textId="77777777" w:rsidR="008D1DDA" w:rsidRPr="00BE0850" w:rsidRDefault="008D1DDA" w:rsidP="008D1DDA">
            <w:pPr>
              <w:spacing w:before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7F3BC" w14:textId="77777777" w:rsidR="008D1DDA" w:rsidRPr="00BE0850" w:rsidRDefault="008D1DDA" w:rsidP="008D1DDA">
            <w:pPr>
              <w:spacing w:before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7E7885" w14:textId="77777777" w:rsidR="008D1DDA" w:rsidRPr="00AA7351" w:rsidRDefault="008D1DDA" w:rsidP="008D1DDA">
            <w:pPr>
              <w:spacing w:before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7EE25EA7" w14:textId="5135B51C" w:rsidR="008D1DDA" w:rsidRDefault="00D83586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D5632CA" w14:textId="6B9A6EA5" w:rsidR="008D1DDA" w:rsidRPr="00BE0850" w:rsidRDefault="008D1DDA" w:rsidP="008D1DDA">
            <w:pPr>
              <w:spacing w:befor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</w:t>
            </w:r>
          </w:p>
        </w:tc>
        <w:tc>
          <w:tcPr>
            <w:tcW w:w="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EE74E9D" w14:textId="1E939985" w:rsidR="008D1DDA" w:rsidRPr="00BE0850" w:rsidRDefault="008D1DDA" w:rsidP="008D1DDA">
            <w:pPr>
              <w:spacing w:befor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</w:t>
            </w:r>
          </w:p>
        </w:tc>
        <w:tc>
          <w:tcPr>
            <w:tcW w:w="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ABFD812" w14:textId="1F75343F" w:rsidR="008D1DDA" w:rsidRPr="00BE0850" w:rsidRDefault="008D1DDA" w:rsidP="008D1DDA">
            <w:pPr>
              <w:spacing w:befor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</w:t>
            </w:r>
          </w:p>
        </w:tc>
        <w:tc>
          <w:tcPr>
            <w:tcW w:w="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CD0E7E7" w14:textId="6E621FD0" w:rsidR="008D1DDA" w:rsidRPr="00BE0850" w:rsidRDefault="008D1DDA" w:rsidP="008D1DDA">
            <w:pPr>
              <w:spacing w:befor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</w:t>
            </w:r>
          </w:p>
        </w:tc>
        <w:tc>
          <w:tcPr>
            <w:tcW w:w="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55D800D" w14:textId="456B60FA" w:rsidR="008D1DDA" w:rsidRPr="00BE0850" w:rsidRDefault="008D1DDA" w:rsidP="008D1DDA">
            <w:pPr>
              <w:spacing w:befor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066BBC" w14:textId="43743EBF" w:rsidR="008D1DDA" w:rsidRPr="005426A1" w:rsidRDefault="008D1DDA" w:rsidP="008D1DDA">
            <w:pPr>
              <w:spacing w:before="0"/>
              <w:jc w:val="center"/>
              <w:rPr>
                <w:b/>
                <w:color w:val="A6A6A6" w:themeColor="background1" w:themeShade="A6"/>
                <w:sz w:val="18"/>
                <w:szCs w:val="18"/>
              </w:rPr>
            </w:pPr>
            <w:r w:rsidRPr="007E6AEA">
              <w:rPr>
                <w:b/>
                <w:color w:val="BFBFBF" w:themeColor="background1" w:themeShade="BF"/>
                <w:sz w:val="18"/>
                <w:szCs w:val="18"/>
              </w:rPr>
              <w:t>31</w:t>
            </w:r>
          </w:p>
        </w:tc>
        <w:tc>
          <w:tcPr>
            <w:tcW w:w="3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5FCC42" w14:textId="77777777" w:rsidR="008D1DDA" w:rsidRPr="005426A1" w:rsidRDefault="008D1DDA" w:rsidP="008D1DDA">
            <w:pPr>
              <w:spacing w:before="0"/>
              <w:jc w:val="center"/>
              <w:rPr>
                <w:b/>
                <w:color w:val="A6A6A6" w:themeColor="background1" w:themeShade="A6"/>
                <w:sz w:val="18"/>
                <w:szCs w:val="18"/>
              </w:rPr>
            </w:pP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2BEC52" w14:textId="77777777" w:rsidR="008D1DDA" w:rsidRPr="00AA7351" w:rsidRDefault="008D1DDA" w:rsidP="008D1DDA">
            <w:pPr>
              <w:spacing w:before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0215F8A9" w14:textId="1689F90F" w:rsidR="008D1DDA" w:rsidRDefault="00D83586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</w:t>
            </w:r>
          </w:p>
        </w:tc>
        <w:tc>
          <w:tcPr>
            <w:tcW w:w="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95006" w:themeFill="accent1" w:themeFillShade="BF"/>
            <w:vAlign w:val="center"/>
          </w:tcPr>
          <w:p w14:paraId="1FF10A0B" w14:textId="454E92CD" w:rsidR="008D1DDA" w:rsidRPr="00252786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</w:t>
            </w: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95006" w:themeFill="accent1" w:themeFillShade="BF"/>
            <w:vAlign w:val="center"/>
          </w:tcPr>
          <w:p w14:paraId="7D1B06A3" w14:textId="72629471" w:rsidR="008D1DDA" w:rsidRPr="00252786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</w:t>
            </w: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A865E" w14:textId="4AE5A850" w:rsidR="008D1DDA" w:rsidRPr="00252786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16E09" w14:textId="6776E93D" w:rsidR="008D1DDA" w:rsidRPr="00252786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</w:t>
            </w: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71759" w14:textId="57DEC3BE" w:rsidR="008D1DDA" w:rsidRPr="00252786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</w:t>
            </w: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7A77E" w14:textId="18083029" w:rsidR="008D1DDA" w:rsidRPr="00541889" w:rsidRDefault="008D1DDA" w:rsidP="008D1DDA">
            <w:pPr>
              <w:spacing w:before="0"/>
              <w:jc w:val="center"/>
              <w:rPr>
                <w:rFonts w:cs="Arial"/>
                <w:b/>
                <w:color w:val="C0C0C0"/>
                <w:sz w:val="18"/>
                <w:szCs w:val="18"/>
              </w:rPr>
            </w:pPr>
            <w:r w:rsidRPr="000B63BF">
              <w:rPr>
                <w:rFonts w:cs="Arial"/>
                <w:b/>
                <w:color w:val="BFBFBF" w:themeColor="background1" w:themeShade="BF"/>
                <w:sz w:val="18"/>
                <w:szCs w:val="18"/>
              </w:rPr>
              <w:t>28</w:t>
            </w:r>
          </w:p>
        </w:tc>
        <w:tc>
          <w:tcPr>
            <w:tcW w:w="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177D9" w14:textId="0D2C4A19" w:rsidR="008D1DDA" w:rsidRPr="00541889" w:rsidRDefault="008D1DDA" w:rsidP="008D1DDA">
            <w:pPr>
              <w:spacing w:before="0"/>
              <w:jc w:val="center"/>
              <w:rPr>
                <w:rFonts w:cs="Arial"/>
                <w:b/>
                <w:color w:val="C0C0C0"/>
                <w:sz w:val="18"/>
                <w:szCs w:val="18"/>
              </w:rPr>
            </w:pPr>
            <w:r w:rsidRPr="000B63BF">
              <w:rPr>
                <w:rFonts w:cs="Arial"/>
                <w:b/>
                <w:color w:val="BFBFBF" w:themeColor="background1" w:themeShade="BF"/>
                <w:sz w:val="18"/>
                <w:szCs w:val="18"/>
              </w:rPr>
              <w:t>29</w:t>
            </w:r>
          </w:p>
        </w:tc>
        <w:tc>
          <w:tcPr>
            <w:tcW w:w="1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9F88F6" w14:textId="77777777" w:rsidR="008D1DDA" w:rsidRPr="00AA7351" w:rsidRDefault="008D1DDA" w:rsidP="008D1DDA">
            <w:pPr>
              <w:spacing w:before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575629FF" w14:textId="34DEA69C" w:rsidR="008D1DDA" w:rsidRDefault="00D83586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</w:t>
            </w: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5F34E" w14:textId="2AD2385E" w:rsidR="008D1DDA" w:rsidRPr="00F935BF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</w:t>
            </w: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3BEBE" w14:textId="5DC936FA" w:rsidR="008D1DDA" w:rsidRPr="00F935BF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</w:t>
            </w: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95CD5" w14:textId="0B4F03F1" w:rsidR="008D1DDA" w:rsidRPr="00F935BF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B411A" w14:textId="7156F656" w:rsidR="008D1DDA" w:rsidRPr="00F935BF" w:rsidRDefault="008D1DDA" w:rsidP="008D1DDA">
            <w:pPr>
              <w:spacing w:befor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</w:t>
            </w: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D6799" w14:textId="77777777" w:rsidR="008D1DDA" w:rsidRPr="00F935BF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C3AA9" w14:textId="77777777" w:rsidR="008D1DDA" w:rsidRPr="00185E8D" w:rsidRDefault="008D1DDA" w:rsidP="008D1DDA">
            <w:pPr>
              <w:spacing w:before="0"/>
              <w:jc w:val="center"/>
              <w:rPr>
                <w:rFonts w:cs="Arial"/>
                <w:b/>
                <w:color w:val="C0C0C0"/>
                <w:sz w:val="18"/>
                <w:szCs w:val="18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35CAE" w14:textId="77777777" w:rsidR="008D1DDA" w:rsidRPr="00185E8D" w:rsidRDefault="008D1DDA" w:rsidP="008D1DDA">
            <w:pPr>
              <w:spacing w:before="0"/>
              <w:jc w:val="center"/>
              <w:rPr>
                <w:rFonts w:cs="Arial"/>
                <w:b/>
                <w:color w:val="C0C0C0"/>
                <w:sz w:val="18"/>
                <w:szCs w:val="18"/>
              </w:rPr>
            </w:pPr>
          </w:p>
        </w:tc>
      </w:tr>
      <w:tr w:rsidR="008D1DDA" w14:paraId="290E7F4B" w14:textId="77777777" w:rsidTr="008D1DDA">
        <w:trPr>
          <w:trHeight w:hRule="exact" w:val="284"/>
          <w:jc w:val="center"/>
        </w:trPr>
        <w:tc>
          <w:tcPr>
            <w:tcW w:w="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2D5D0E04" w14:textId="77777777" w:rsidR="008D1DDA" w:rsidRPr="007075C8" w:rsidRDefault="008D1DDA" w:rsidP="008D1DDA">
            <w:pPr>
              <w:spacing w:before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EF779B" w14:textId="77777777" w:rsidR="008D1DDA" w:rsidRPr="007075C8" w:rsidRDefault="008D1DDA" w:rsidP="008D1DDA">
            <w:pPr>
              <w:spacing w:before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CC7271" w14:textId="77777777" w:rsidR="008D1DDA" w:rsidRPr="007075C8" w:rsidRDefault="008D1DDA" w:rsidP="008D1DDA">
            <w:pPr>
              <w:spacing w:before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4F1990" w14:textId="77777777" w:rsidR="008D1DDA" w:rsidRPr="007075C8" w:rsidRDefault="008D1DDA" w:rsidP="008D1DDA">
            <w:pPr>
              <w:spacing w:before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949237" w14:textId="77777777" w:rsidR="008D1DDA" w:rsidRPr="007075C8" w:rsidRDefault="008D1DDA" w:rsidP="008D1DDA">
            <w:pPr>
              <w:spacing w:before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BA06D8" w14:textId="77777777" w:rsidR="008D1DDA" w:rsidRPr="007075C8" w:rsidRDefault="008D1DDA" w:rsidP="008D1DDA">
            <w:pPr>
              <w:spacing w:before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A57585" w14:textId="77777777" w:rsidR="008D1DDA" w:rsidRPr="00AA7351" w:rsidRDefault="008D1DDA" w:rsidP="008D1DDA">
            <w:pPr>
              <w:spacing w:before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9A3C44" w14:textId="77777777" w:rsidR="008D1DDA" w:rsidRPr="00AA7351" w:rsidRDefault="008D1DDA" w:rsidP="008D1DDA">
            <w:pPr>
              <w:spacing w:before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6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06EB73" w14:textId="77777777" w:rsidR="008D1DDA" w:rsidRPr="00AA7351" w:rsidRDefault="008D1DDA" w:rsidP="008D1DDA">
            <w:pPr>
              <w:spacing w:before="0"/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5C836016" w14:textId="77777777" w:rsidR="008D1DDA" w:rsidRPr="00AA7351" w:rsidRDefault="008D1DDA" w:rsidP="008D1DDA">
            <w:pPr>
              <w:spacing w:before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70A0682" w14:textId="77777777" w:rsidR="008D1DDA" w:rsidRPr="00AA7351" w:rsidRDefault="008D1DDA" w:rsidP="008D1DDA">
            <w:pPr>
              <w:spacing w:before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6A86CE4" w14:textId="77777777" w:rsidR="008D1DDA" w:rsidRPr="00AA7351" w:rsidRDefault="008D1DDA" w:rsidP="008D1DDA">
            <w:pPr>
              <w:spacing w:before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6661B21" w14:textId="77777777" w:rsidR="008D1DDA" w:rsidRPr="00AA7351" w:rsidRDefault="008D1DDA" w:rsidP="008D1DDA">
            <w:pPr>
              <w:spacing w:before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62B9296" w14:textId="77777777" w:rsidR="008D1DDA" w:rsidRPr="00AA7351" w:rsidRDefault="008D1DDA" w:rsidP="008D1DDA">
            <w:pPr>
              <w:spacing w:before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0A356E9" w14:textId="77777777" w:rsidR="008D1DDA" w:rsidRPr="00AA7351" w:rsidRDefault="008D1DDA" w:rsidP="008D1DDA">
            <w:pPr>
              <w:spacing w:before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54A215B" w14:textId="77777777" w:rsidR="008D1DDA" w:rsidRPr="00AA7351" w:rsidRDefault="008D1DDA" w:rsidP="008D1DDA">
            <w:pPr>
              <w:spacing w:before="0"/>
              <w:jc w:val="center"/>
              <w:rPr>
                <w:rFonts w:cs="Arial"/>
                <w:b/>
                <w:color w:val="C0C0C0"/>
                <w:sz w:val="18"/>
                <w:szCs w:val="18"/>
              </w:rPr>
            </w:pPr>
          </w:p>
        </w:tc>
        <w:tc>
          <w:tcPr>
            <w:tcW w:w="3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7EE6B83" w14:textId="77777777" w:rsidR="008D1DDA" w:rsidRPr="00AA7351" w:rsidRDefault="008D1DDA" w:rsidP="008D1DDA">
            <w:pPr>
              <w:spacing w:before="0"/>
              <w:jc w:val="center"/>
              <w:rPr>
                <w:rFonts w:cs="Arial"/>
                <w:b/>
                <w:color w:val="C0C0C0"/>
                <w:sz w:val="18"/>
                <w:szCs w:val="18"/>
              </w:rPr>
            </w:pP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9F570F" w14:textId="77777777" w:rsidR="008D1DDA" w:rsidRPr="00AA7351" w:rsidRDefault="008D1DDA" w:rsidP="008D1DDA">
            <w:pPr>
              <w:spacing w:before="0"/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1BDBA574" w14:textId="000F659E" w:rsidR="008D1DDA" w:rsidRPr="007075C8" w:rsidRDefault="00D83586" w:rsidP="008D1DDA">
            <w:pPr>
              <w:spacing w:before="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27</w:t>
            </w:r>
          </w:p>
        </w:tc>
        <w:tc>
          <w:tcPr>
            <w:tcW w:w="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72629" w14:textId="77235335" w:rsidR="008D1DDA" w:rsidRPr="007075C8" w:rsidRDefault="008D1DDA" w:rsidP="008D1DDA">
            <w:pPr>
              <w:spacing w:before="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30</w:t>
            </w: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FD6A1" w14:textId="77777777" w:rsidR="008D1DDA" w:rsidRPr="007075C8" w:rsidRDefault="008D1DDA" w:rsidP="008D1DDA">
            <w:pPr>
              <w:spacing w:before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988E7" w14:textId="77777777" w:rsidR="008D1DDA" w:rsidRPr="007075C8" w:rsidRDefault="008D1DDA" w:rsidP="008D1DDA">
            <w:pPr>
              <w:spacing w:before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5B20D" w14:textId="77777777" w:rsidR="008D1DDA" w:rsidRPr="007075C8" w:rsidRDefault="008D1DDA" w:rsidP="008D1DDA">
            <w:pPr>
              <w:spacing w:before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C7609" w14:textId="77777777" w:rsidR="008D1DDA" w:rsidRPr="007075C8" w:rsidRDefault="008D1DDA" w:rsidP="008D1DDA">
            <w:pPr>
              <w:spacing w:before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924E3" w14:textId="77777777" w:rsidR="008D1DDA" w:rsidRPr="00AA7351" w:rsidRDefault="008D1DDA" w:rsidP="008D1DDA">
            <w:pPr>
              <w:spacing w:before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90EB3" w14:textId="77777777" w:rsidR="008D1DDA" w:rsidRPr="00AA7351" w:rsidRDefault="008D1DDA" w:rsidP="008D1DDA">
            <w:pPr>
              <w:spacing w:before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35DAFF" w14:textId="77777777" w:rsidR="008D1DDA" w:rsidRPr="00AA7351" w:rsidRDefault="008D1DDA" w:rsidP="008D1DDA">
            <w:pPr>
              <w:spacing w:before="0"/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701F26AD" w14:textId="77777777" w:rsidR="008D1DDA" w:rsidRDefault="008D1DDA" w:rsidP="008D1DDA">
            <w:pPr>
              <w:spacing w:before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1BA3F8" w14:textId="77777777" w:rsidR="008D1DDA" w:rsidRPr="007075C8" w:rsidRDefault="008D1DDA" w:rsidP="008D1DDA">
            <w:pPr>
              <w:spacing w:before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6E5B4E" w14:textId="77777777" w:rsidR="008D1DDA" w:rsidRPr="007075C8" w:rsidRDefault="008D1DDA" w:rsidP="008D1DDA">
            <w:pPr>
              <w:spacing w:before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B17CB4" w14:textId="77777777" w:rsidR="008D1DDA" w:rsidRPr="007075C8" w:rsidRDefault="008D1DDA" w:rsidP="008D1DDA">
            <w:pPr>
              <w:spacing w:before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09D62B" w14:textId="77777777" w:rsidR="008D1DDA" w:rsidRPr="007075C8" w:rsidRDefault="008D1DDA" w:rsidP="008D1DDA">
            <w:pPr>
              <w:spacing w:before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69DBC1" w14:textId="77777777" w:rsidR="008D1DDA" w:rsidRPr="007075C8" w:rsidRDefault="008D1DDA" w:rsidP="008D1DDA">
            <w:pPr>
              <w:spacing w:before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20546D" w14:textId="77777777" w:rsidR="008D1DDA" w:rsidRPr="00AA7351" w:rsidRDefault="008D1DDA" w:rsidP="008D1DDA">
            <w:pPr>
              <w:spacing w:before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53C739" w14:textId="77777777" w:rsidR="008D1DDA" w:rsidRPr="00AA7351" w:rsidRDefault="008D1DDA" w:rsidP="008D1DDA">
            <w:pPr>
              <w:spacing w:before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8D1DDA" w14:paraId="60C5549D" w14:textId="77777777" w:rsidTr="008D11CF">
        <w:trPr>
          <w:trHeight w:hRule="exact" w:val="284"/>
          <w:jc w:val="center"/>
        </w:trPr>
        <w:tc>
          <w:tcPr>
            <w:tcW w:w="36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C3632D2" w14:textId="77777777" w:rsidR="008D1DDA" w:rsidRPr="00E53871" w:rsidRDefault="008D1DDA" w:rsidP="008D1DDA">
            <w:pPr>
              <w:spacing w:before="0"/>
              <w:jc w:val="center"/>
              <w:rPr>
                <w:rFonts w:ascii="Calibri" w:hAnsi="Calibri" w:cs="Arial"/>
                <w:color w:val="C0C0C0"/>
                <w:szCs w:val="22"/>
              </w:rPr>
            </w:pPr>
          </w:p>
        </w:tc>
        <w:tc>
          <w:tcPr>
            <w:tcW w:w="2499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6486A99" w14:textId="77777777" w:rsidR="008D1DDA" w:rsidRPr="00E53871" w:rsidRDefault="008D1DDA" w:rsidP="008D1DDA">
            <w:pPr>
              <w:spacing w:before="0"/>
              <w:jc w:val="center"/>
              <w:rPr>
                <w:rFonts w:ascii="Calibri" w:hAnsi="Calibri" w:cs="Arial"/>
                <w:color w:val="C0C0C0"/>
                <w:szCs w:val="22"/>
              </w:rPr>
            </w:pPr>
          </w:p>
        </w:tc>
        <w:tc>
          <w:tcPr>
            <w:tcW w:w="166" w:type="dxa"/>
            <w:gridSpan w:val="2"/>
          </w:tcPr>
          <w:p w14:paraId="132E2DED" w14:textId="77777777" w:rsidR="008D1DDA" w:rsidRPr="007B52AE" w:rsidRDefault="008D1DDA" w:rsidP="008D1DDA">
            <w:pPr>
              <w:spacing w:before="0"/>
              <w:jc w:val="center"/>
              <w:rPr>
                <w:rFonts w:ascii="Calibri" w:hAnsi="Calibri" w:cs="Arial"/>
                <w:b/>
                <w:color w:val="000000"/>
                <w:szCs w:val="22"/>
              </w:rPr>
            </w:pPr>
          </w:p>
        </w:tc>
        <w:tc>
          <w:tcPr>
            <w:tcW w:w="361" w:type="dxa"/>
            <w:gridSpan w:val="3"/>
            <w:tcBorders>
              <w:top w:val="single" w:sz="4" w:space="0" w:color="auto"/>
            </w:tcBorders>
          </w:tcPr>
          <w:p w14:paraId="6DA4955E" w14:textId="77777777" w:rsidR="008D1DDA" w:rsidRPr="00E53871" w:rsidRDefault="008D1DDA" w:rsidP="008D1DDA">
            <w:pPr>
              <w:spacing w:before="0"/>
              <w:jc w:val="center"/>
              <w:rPr>
                <w:rFonts w:ascii="Calibri" w:hAnsi="Calibri" w:cs="Arial"/>
                <w:color w:val="C0C0C0"/>
                <w:szCs w:val="22"/>
              </w:rPr>
            </w:pPr>
          </w:p>
        </w:tc>
        <w:tc>
          <w:tcPr>
            <w:tcW w:w="2340" w:type="dxa"/>
            <w:gridSpan w:val="2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E0320CC" w14:textId="77777777" w:rsidR="008D1DDA" w:rsidRPr="00E53871" w:rsidRDefault="008D1DDA" w:rsidP="008D1DDA">
            <w:pPr>
              <w:spacing w:before="0"/>
              <w:jc w:val="center"/>
              <w:rPr>
                <w:rFonts w:ascii="Calibri" w:hAnsi="Calibri" w:cs="Arial"/>
                <w:color w:val="C0C0C0"/>
                <w:szCs w:val="22"/>
              </w:rPr>
            </w:pPr>
          </w:p>
        </w:tc>
        <w:tc>
          <w:tcPr>
            <w:tcW w:w="160" w:type="dxa"/>
          </w:tcPr>
          <w:p w14:paraId="390E1072" w14:textId="77777777" w:rsidR="008D1DDA" w:rsidRPr="007B52AE" w:rsidRDefault="008D1DDA" w:rsidP="008D1DDA">
            <w:pPr>
              <w:spacing w:before="0"/>
              <w:jc w:val="center"/>
              <w:rPr>
                <w:rFonts w:ascii="Calibri" w:hAnsi="Calibri" w:cs="Arial"/>
                <w:color w:val="C0C0C0"/>
                <w:szCs w:val="22"/>
              </w:rPr>
            </w:pPr>
          </w:p>
        </w:tc>
        <w:tc>
          <w:tcPr>
            <w:tcW w:w="361" w:type="dxa"/>
            <w:gridSpan w:val="4"/>
            <w:tcBorders>
              <w:top w:val="single" w:sz="4" w:space="0" w:color="auto"/>
            </w:tcBorders>
          </w:tcPr>
          <w:p w14:paraId="6B99B330" w14:textId="77777777" w:rsidR="008D1DDA" w:rsidRPr="007B52AE" w:rsidRDefault="008D1DDA" w:rsidP="008D1DDA">
            <w:pPr>
              <w:spacing w:before="0"/>
              <w:jc w:val="center"/>
              <w:rPr>
                <w:rFonts w:ascii="Calibri" w:hAnsi="Calibri" w:cs="Arial"/>
                <w:color w:val="C0C0C0"/>
                <w:szCs w:val="22"/>
              </w:rPr>
            </w:pPr>
          </w:p>
        </w:tc>
        <w:tc>
          <w:tcPr>
            <w:tcW w:w="2335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27C271C" w14:textId="77777777" w:rsidR="008D1DDA" w:rsidRPr="007B52AE" w:rsidRDefault="008D1DDA" w:rsidP="008D1DDA">
            <w:pPr>
              <w:spacing w:before="0"/>
              <w:jc w:val="center"/>
              <w:rPr>
                <w:rFonts w:ascii="Calibri" w:hAnsi="Calibri" w:cs="Arial"/>
                <w:color w:val="C0C0C0"/>
                <w:szCs w:val="22"/>
              </w:rPr>
            </w:pPr>
          </w:p>
        </w:tc>
        <w:tc>
          <w:tcPr>
            <w:tcW w:w="146" w:type="dxa"/>
            <w:tcBorders>
              <w:bottom w:val="single" w:sz="4" w:space="0" w:color="auto"/>
            </w:tcBorders>
          </w:tcPr>
          <w:p w14:paraId="6FF51B96" w14:textId="77777777" w:rsidR="008D1DDA" w:rsidRPr="007B52AE" w:rsidRDefault="008D1DDA" w:rsidP="008D1DDA">
            <w:pPr>
              <w:spacing w:before="0"/>
              <w:jc w:val="center"/>
              <w:rPr>
                <w:rFonts w:ascii="Calibri" w:hAnsi="Calibri" w:cs="Arial"/>
                <w:color w:val="C0C0C0"/>
                <w:szCs w:val="22"/>
              </w:rPr>
            </w:pPr>
          </w:p>
        </w:tc>
        <w:tc>
          <w:tcPr>
            <w:tcW w:w="3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9302F19" w14:textId="77777777" w:rsidR="008D1DDA" w:rsidRPr="007B52AE" w:rsidRDefault="008D1DDA" w:rsidP="008D1DDA">
            <w:pPr>
              <w:spacing w:before="0"/>
              <w:jc w:val="center"/>
              <w:rPr>
                <w:rFonts w:ascii="Calibri" w:hAnsi="Calibri" w:cs="Arial"/>
                <w:color w:val="C0C0C0"/>
                <w:szCs w:val="22"/>
              </w:rPr>
            </w:pPr>
          </w:p>
        </w:tc>
        <w:tc>
          <w:tcPr>
            <w:tcW w:w="2465" w:type="dxa"/>
            <w:gridSpan w:val="14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88BA853" w14:textId="77777777" w:rsidR="008D1DDA" w:rsidRPr="007B52AE" w:rsidRDefault="008D1DDA" w:rsidP="008D1DDA">
            <w:pPr>
              <w:spacing w:before="0"/>
              <w:jc w:val="center"/>
              <w:rPr>
                <w:rFonts w:ascii="Calibri" w:hAnsi="Calibri" w:cs="Arial"/>
                <w:color w:val="C0C0C0"/>
                <w:szCs w:val="22"/>
              </w:rPr>
            </w:pPr>
          </w:p>
        </w:tc>
      </w:tr>
      <w:tr w:rsidR="008D1DDA" w14:paraId="2F97F5DE" w14:textId="77777777" w:rsidTr="00A4216D">
        <w:trPr>
          <w:trHeight w:hRule="exact" w:val="284"/>
          <w:jc w:val="center"/>
        </w:trPr>
        <w:tc>
          <w:tcPr>
            <w:tcW w:w="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D4BEA6C" w14:textId="77777777" w:rsidR="008D1DDA" w:rsidRPr="00AA7351" w:rsidRDefault="008D1DDA" w:rsidP="008D1DDA">
            <w:pPr>
              <w:spacing w:before="0"/>
              <w:ind w:hanging="19"/>
              <w:jc w:val="center"/>
              <w:rPr>
                <w:rFonts w:ascii="Calibri" w:hAnsi="Calibri" w:cs="Arial"/>
                <w:b/>
                <w:color w:val="FFFFFF" w:themeColor="background1"/>
                <w:szCs w:val="22"/>
              </w:rPr>
            </w:pPr>
          </w:p>
        </w:tc>
        <w:tc>
          <w:tcPr>
            <w:tcW w:w="266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14:paraId="346CED7A" w14:textId="1C87827B" w:rsidR="008D1DDA" w:rsidRPr="00AA7351" w:rsidRDefault="008D1DDA" w:rsidP="008D1DDA">
            <w:pPr>
              <w:spacing w:before="0"/>
              <w:ind w:hanging="19"/>
              <w:jc w:val="center"/>
              <w:rPr>
                <w:rFonts w:ascii="Calibri" w:hAnsi="Calibri" w:cs="Arial"/>
                <w:b/>
                <w:color w:val="FFFFFF" w:themeColor="background1"/>
                <w:szCs w:val="22"/>
              </w:rPr>
            </w:pPr>
            <w:r w:rsidRPr="00AA7351">
              <w:rPr>
                <w:rFonts w:ascii="Calibri" w:hAnsi="Calibri" w:cs="Arial"/>
                <w:b/>
                <w:color w:val="FFFFFF" w:themeColor="background1"/>
                <w:szCs w:val="22"/>
              </w:rPr>
              <w:t xml:space="preserve">AOUT </w:t>
            </w:r>
            <w:sdt>
              <w:sdtPr>
                <w:rPr>
                  <w:rFonts w:ascii="Calibri" w:hAnsi="Calibri" w:cs="Arial"/>
                  <w:b/>
                  <w:color w:val="FFFFFF" w:themeColor="background1"/>
                  <w:sz w:val="12"/>
                  <w:szCs w:val="12"/>
                </w:rPr>
                <w:id w:val="1482118113"/>
                <w:placeholder>
                  <w:docPart w:val="ABDA35F84DE04AE587E488A2D215898D"/>
                </w:placeholder>
                <w:dropDownList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</w:dropDownList>
              </w:sdtPr>
              <w:sdtEndPr/>
              <w:sdtContent>
                <w:r>
                  <w:rPr>
                    <w:rFonts w:ascii="Calibri" w:hAnsi="Calibri" w:cs="Arial"/>
                    <w:b/>
                    <w:color w:val="FFFFFF" w:themeColor="background1"/>
                    <w:sz w:val="12"/>
                    <w:szCs w:val="12"/>
                  </w:rPr>
                  <w:t>2025</w:t>
                </w:r>
              </w:sdtContent>
            </w:sdt>
          </w:p>
        </w:tc>
        <w:tc>
          <w:tcPr>
            <w:tcW w:w="17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1DF3CA8" w14:textId="77777777" w:rsidR="008D1DDA" w:rsidRPr="008A6F4D" w:rsidRDefault="008D1DDA" w:rsidP="008D1DDA">
            <w:pPr>
              <w:spacing w:before="0"/>
              <w:ind w:hanging="19"/>
              <w:jc w:val="center"/>
              <w:rPr>
                <w:rFonts w:ascii="Calibri" w:hAnsi="Calibri" w:cs="Arial"/>
                <w:b/>
                <w:szCs w:val="22"/>
              </w:rPr>
            </w:pPr>
          </w:p>
        </w:tc>
        <w:tc>
          <w:tcPr>
            <w:tcW w:w="38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C26E2FA" w14:textId="77777777" w:rsidR="008D1DDA" w:rsidRPr="00AA7351" w:rsidRDefault="008D1DDA" w:rsidP="008D1DDA">
            <w:pPr>
              <w:spacing w:before="0"/>
              <w:ind w:hanging="19"/>
              <w:jc w:val="center"/>
              <w:rPr>
                <w:rFonts w:ascii="Calibri" w:hAnsi="Calibri" w:cs="Arial"/>
                <w:b/>
                <w:color w:val="FFFFFF" w:themeColor="background1"/>
                <w:szCs w:val="22"/>
              </w:rPr>
            </w:pPr>
          </w:p>
        </w:tc>
        <w:tc>
          <w:tcPr>
            <w:tcW w:w="249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14:paraId="7ADE8AE0" w14:textId="0323CA33" w:rsidR="008D1DDA" w:rsidRPr="00AA7351" w:rsidRDefault="008D1DDA" w:rsidP="008D1DDA">
            <w:pPr>
              <w:spacing w:before="0"/>
              <w:ind w:hanging="19"/>
              <w:jc w:val="center"/>
              <w:rPr>
                <w:rFonts w:ascii="Calibri" w:hAnsi="Calibri" w:cs="Arial"/>
                <w:b/>
                <w:color w:val="FFFFFF" w:themeColor="background1"/>
                <w:szCs w:val="22"/>
              </w:rPr>
            </w:pPr>
            <w:r w:rsidRPr="00AA7351">
              <w:rPr>
                <w:rFonts w:ascii="Calibri" w:hAnsi="Calibri" w:cs="Arial"/>
                <w:b/>
                <w:color w:val="FFFFFF" w:themeColor="background1"/>
                <w:szCs w:val="22"/>
              </w:rPr>
              <w:t xml:space="preserve">SEPTEMBRE </w:t>
            </w:r>
            <w:sdt>
              <w:sdtPr>
                <w:rPr>
                  <w:rFonts w:ascii="Calibri" w:hAnsi="Calibri" w:cs="Arial"/>
                  <w:b/>
                  <w:color w:val="FFFFFF" w:themeColor="background1"/>
                  <w:sz w:val="12"/>
                  <w:szCs w:val="12"/>
                </w:rPr>
                <w:id w:val="-705867233"/>
                <w:placeholder>
                  <w:docPart w:val="74E6FFD809DC4C23A3DF82BFD7661EE6"/>
                </w:placeholder>
                <w:dropDownList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</w:dropDownList>
              </w:sdtPr>
              <w:sdtEndPr/>
              <w:sdtContent>
                <w:r>
                  <w:rPr>
                    <w:rFonts w:ascii="Calibri" w:hAnsi="Calibri" w:cs="Arial"/>
                    <w:b/>
                    <w:color w:val="FFFFFF" w:themeColor="background1"/>
                    <w:sz w:val="12"/>
                    <w:szCs w:val="12"/>
                  </w:rPr>
                  <w:t>2025</w:t>
                </w:r>
              </w:sdtContent>
            </w:sdt>
          </w:p>
        </w:tc>
        <w:tc>
          <w:tcPr>
            <w:tcW w:w="171" w:type="dxa"/>
            <w:tcBorders>
              <w:left w:val="single" w:sz="4" w:space="0" w:color="auto"/>
              <w:right w:val="single" w:sz="4" w:space="0" w:color="auto"/>
            </w:tcBorders>
          </w:tcPr>
          <w:p w14:paraId="4682AF88" w14:textId="77777777" w:rsidR="008D1DDA" w:rsidRPr="007B52AE" w:rsidRDefault="008D1DDA" w:rsidP="008D1DDA">
            <w:pPr>
              <w:spacing w:before="0"/>
              <w:ind w:hanging="19"/>
              <w:jc w:val="center"/>
              <w:rPr>
                <w:rFonts w:ascii="Calibri" w:hAnsi="Calibri" w:cs="Arial"/>
                <w:color w:val="C0C0C0"/>
                <w:szCs w:val="22"/>
              </w:rPr>
            </w:pPr>
          </w:p>
        </w:tc>
        <w:tc>
          <w:tcPr>
            <w:tcW w:w="5320" w:type="dxa"/>
            <w:gridSpan w:val="3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94CD80" w14:textId="77777777" w:rsidR="008D1DDA" w:rsidRDefault="008D1DDA" w:rsidP="008D1DDA">
            <w:pPr>
              <w:pStyle w:val="Titre"/>
              <w:spacing w:before="0"/>
              <w:rPr>
                <w:sz w:val="22"/>
                <w:szCs w:val="22"/>
              </w:rPr>
            </w:pPr>
            <w:r w:rsidRPr="00D943FC">
              <w:rPr>
                <w:sz w:val="22"/>
                <w:szCs w:val="22"/>
              </w:rPr>
              <w:t>IMPORTANT</w:t>
            </w:r>
          </w:p>
          <w:p w14:paraId="022FDC70" w14:textId="6E1292D7" w:rsidR="008D1DDA" w:rsidRDefault="009D7AE6" w:rsidP="008D1DDA">
            <w:pPr>
              <w:spacing w:line="168" w:lineRule="auto"/>
              <w:ind w:left="142" w:right="142"/>
              <w:jc w:val="both"/>
              <w:rPr>
                <w:rFonts w:ascii="Calibri" w:hAnsi="Calibri" w:cs="Arial"/>
                <w:b/>
                <w:i/>
                <w:sz w:val="16"/>
                <w:szCs w:val="16"/>
              </w:rPr>
            </w:pPr>
            <w:r>
              <w:rPr>
                <w:rFonts w:ascii="Calibri" w:hAnsi="Calibri" w:cs="Arial"/>
                <w:b/>
                <w:i/>
                <w:sz w:val="16"/>
                <w:szCs w:val="16"/>
              </w:rPr>
              <w:t>Fin du S3 : 17 janvier 2025</w:t>
            </w:r>
          </w:p>
          <w:p w14:paraId="5998265C" w14:textId="117BB39A" w:rsidR="009D7AE6" w:rsidRDefault="009D7AE6" w:rsidP="008D1DDA">
            <w:pPr>
              <w:spacing w:line="168" w:lineRule="auto"/>
              <w:ind w:left="142" w:right="142"/>
              <w:jc w:val="both"/>
              <w:rPr>
                <w:rFonts w:ascii="Calibri" w:hAnsi="Calibri" w:cs="Arial"/>
                <w:b/>
                <w:i/>
                <w:sz w:val="16"/>
                <w:szCs w:val="16"/>
              </w:rPr>
            </w:pPr>
            <w:r>
              <w:rPr>
                <w:rFonts w:ascii="Calibri" w:hAnsi="Calibri" w:cs="Arial"/>
                <w:b/>
                <w:i/>
                <w:sz w:val="16"/>
                <w:szCs w:val="16"/>
              </w:rPr>
              <w:t>Fin du S4 : 27 juin 2025</w:t>
            </w:r>
          </w:p>
          <w:p w14:paraId="51A5CAC0" w14:textId="1E0BE43D" w:rsidR="009D7AE6" w:rsidRDefault="009D7AE6" w:rsidP="008D1DDA">
            <w:pPr>
              <w:spacing w:line="168" w:lineRule="auto"/>
              <w:ind w:left="142" w:right="142"/>
              <w:jc w:val="both"/>
              <w:rPr>
                <w:rFonts w:ascii="Calibri" w:hAnsi="Calibri" w:cs="Arial"/>
                <w:b/>
                <w:i/>
                <w:sz w:val="16"/>
                <w:szCs w:val="16"/>
              </w:rPr>
            </w:pPr>
            <w:r>
              <w:rPr>
                <w:rFonts w:ascii="Calibri" w:hAnsi="Calibri" w:cs="Arial"/>
                <w:b/>
                <w:i/>
                <w:sz w:val="16"/>
                <w:szCs w:val="16"/>
              </w:rPr>
              <w:t>Soutenances : 23 et 24 juin 2025</w:t>
            </w:r>
          </w:p>
          <w:p w14:paraId="012858CF" w14:textId="77777777" w:rsidR="008D1DDA" w:rsidRDefault="008D1DDA" w:rsidP="008D1DDA">
            <w:pPr>
              <w:spacing w:line="168" w:lineRule="auto"/>
              <w:ind w:left="142" w:right="142"/>
              <w:jc w:val="both"/>
              <w:rPr>
                <w:rFonts w:ascii="Calibri" w:hAnsi="Calibri" w:cs="Arial"/>
                <w:b/>
                <w:i/>
                <w:sz w:val="16"/>
                <w:szCs w:val="16"/>
              </w:rPr>
            </w:pPr>
          </w:p>
          <w:p w14:paraId="03E39F73" w14:textId="77777777" w:rsidR="008D1DDA" w:rsidRDefault="008D1DDA" w:rsidP="008D1DDA">
            <w:pPr>
              <w:spacing w:line="168" w:lineRule="auto"/>
              <w:ind w:left="142" w:right="142"/>
              <w:jc w:val="both"/>
              <w:rPr>
                <w:rFonts w:ascii="Calibri" w:hAnsi="Calibri" w:cs="Arial"/>
                <w:b/>
                <w:i/>
                <w:sz w:val="16"/>
                <w:szCs w:val="16"/>
              </w:rPr>
            </w:pPr>
          </w:p>
          <w:p w14:paraId="4E68A343" w14:textId="77777777" w:rsidR="008D1DDA" w:rsidRDefault="008D1DDA" w:rsidP="008D1DDA">
            <w:pPr>
              <w:spacing w:line="168" w:lineRule="auto"/>
              <w:ind w:left="142" w:right="142"/>
              <w:jc w:val="both"/>
              <w:rPr>
                <w:rFonts w:ascii="Calibri" w:hAnsi="Calibri" w:cs="Arial"/>
                <w:b/>
                <w:i/>
                <w:sz w:val="16"/>
                <w:szCs w:val="16"/>
              </w:rPr>
            </w:pPr>
          </w:p>
          <w:p w14:paraId="1F4C19AA" w14:textId="77777777" w:rsidR="008D1DDA" w:rsidRDefault="008D1DDA" w:rsidP="008D1DDA">
            <w:pPr>
              <w:spacing w:line="168" w:lineRule="auto"/>
              <w:ind w:left="142" w:right="142"/>
              <w:jc w:val="both"/>
              <w:rPr>
                <w:rFonts w:ascii="Calibri" w:hAnsi="Calibri" w:cs="Arial"/>
                <w:b/>
                <w:i/>
                <w:sz w:val="16"/>
                <w:szCs w:val="16"/>
              </w:rPr>
            </w:pPr>
          </w:p>
          <w:p w14:paraId="45815005" w14:textId="77777777" w:rsidR="008D1DDA" w:rsidRPr="007753DB" w:rsidRDefault="008D1DDA" w:rsidP="008D1DDA">
            <w:pPr>
              <w:spacing w:line="168" w:lineRule="auto"/>
              <w:ind w:left="142" w:right="142"/>
              <w:jc w:val="both"/>
              <w:rPr>
                <w:rFonts w:ascii="Calibri" w:hAnsi="Calibri" w:cs="Arial"/>
                <w:b/>
                <w:i/>
                <w:sz w:val="16"/>
                <w:szCs w:val="16"/>
              </w:rPr>
            </w:pPr>
          </w:p>
          <w:p w14:paraId="0CE7B1AD" w14:textId="77777777" w:rsidR="008D1DDA" w:rsidRPr="007753DB" w:rsidRDefault="008D1DDA" w:rsidP="008D1DDA">
            <w:pPr>
              <w:spacing w:before="0" w:line="168" w:lineRule="auto"/>
              <w:ind w:left="142" w:right="142"/>
              <w:jc w:val="both"/>
              <w:rPr>
                <w:rFonts w:ascii="Calibri" w:hAnsi="Calibri" w:cs="Arial"/>
                <w:b/>
                <w:i/>
                <w:sz w:val="16"/>
                <w:szCs w:val="16"/>
              </w:rPr>
            </w:pPr>
          </w:p>
        </w:tc>
      </w:tr>
      <w:tr w:rsidR="008D1DDA" w14:paraId="3F2CE68B" w14:textId="77777777" w:rsidTr="00A4216D">
        <w:trPr>
          <w:trHeight w:hRule="exact" w:val="284"/>
          <w:jc w:val="center"/>
        </w:trPr>
        <w:tc>
          <w:tcPr>
            <w:tcW w:w="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73C00C14" w14:textId="77777777" w:rsidR="008D1DDA" w:rsidRPr="00AC7407" w:rsidRDefault="008D1DDA" w:rsidP="008D1DDA">
            <w:pPr>
              <w:spacing w:before="0"/>
              <w:ind w:hanging="19"/>
              <w:jc w:val="center"/>
              <w:rPr>
                <w:rFonts w:ascii="Calibri" w:hAnsi="Calibri" w:cs="Arial"/>
                <w:b/>
                <w:color w:val="000000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Cs w:val="22"/>
              </w:rPr>
              <w:t>N°</w:t>
            </w:r>
          </w:p>
        </w:tc>
        <w:tc>
          <w:tcPr>
            <w:tcW w:w="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9C5194" w14:textId="77777777" w:rsidR="008D1DDA" w:rsidRPr="00AC7407" w:rsidRDefault="008D1DDA" w:rsidP="008D1DDA">
            <w:pPr>
              <w:spacing w:before="0"/>
              <w:ind w:hanging="19"/>
              <w:jc w:val="center"/>
              <w:rPr>
                <w:rFonts w:ascii="Calibri" w:hAnsi="Calibri" w:cs="Arial"/>
                <w:b/>
                <w:color w:val="000000"/>
                <w:szCs w:val="22"/>
              </w:rPr>
            </w:pPr>
            <w:r w:rsidRPr="00AC7407">
              <w:rPr>
                <w:rFonts w:ascii="Calibri" w:hAnsi="Calibri" w:cs="Arial"/>
                <w:b/>
                <w:color w:val="000000"/>
                <w:szCs w:val="22"/>
              </w:rPr>
              <w:t>L</w:t>
            </w:r>
          </w:p>
        </w:tc>
        <w:tc>
          <w:tcPr>
            <w:tcW w:w="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F26D69" w14:textId="77777777" w:rsidR="008D1DDA" w:rsidRPr="00AC7407" w:rsidRDefault="008D1DDA" w:rsidP="008D1DDA">
            <w:pPr>
              <w:spacing w:before="0"/>
              <w:ind w:hanging="19"/>
              <w:jc w:val="center"/>
              <w:rPr>
                <w:rFonts w:ascii="Calibri" w:hAnsi="Calibri" w:cs="Arial"/>
                <w:b/>
                <w:color w:val="000000"/>
                <w:szCs w:val="22"/>
              </w:rPr>
            </w:pPr>
            <w:r w:rsidRPr="00AC7407">
              <w:rPr>
                <w:rFonts w:ascii="Calibri" w:hAnsi="Calibri" w:cs="Arial"/>
                <w:b/>
                <w:color w:val="000000"/>
                <w:szCs w:val="22"/>
              </w:rPr>
              <w:t>M</w:t>
            </w:r>
          </w:p>
        </w:tc>
        <w:tc>
          <w:tcPr>
            <w:tcW w:w="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5C3C66" w14:textId="77777777" w:rsidR="008D1DDA" w:rsidRPr="00AC7407" w:rsidRDefault="008D1DDA" w:rsidP="008D1DDA">
            <w:pPr>
              <w:spacing w:before="0"/>
              <w:ind w:hanging="19"/>
              <w:jc w:val="center"/>
              <w:rPr>
                <w:rFonts w:ascii="Calibri" w:hAnsi="Calibri" w:cs="Arial"/>
                <w:b/>
                <w:color w:val="000000"/>
                <w:szCs w:val="22"/>
              </w:rPr>
            </w:pPr>
            <w:r w:rsidRPr="00AC7407">
              <w:rPr>
                <w:rFonts w:ascii="Calibri" w:hAnsi="Calibri" w:cs="Arial"/>
                <w:b/>
                <w:color w:val="000000"/>
                <w:szCs w:val="22"/>
              </w:rPr>
              <w:t>M</w:t>
            </w:r>
          </w:p>
        </w:tc>
        <w:tc>
          <w:tcPr>
            <w:tcW w:w="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85D439" w14:textId="77777777" w:rsidR="008D1DDA" w:rsidRPr="00AC7407" w:rsidRDefault="008D1DDA" w:rsidP="008D1DDA">
            <w:pPr>
              <w:spacing w:before="0"/>
              <w:ind w:hanging="19"/>
              <w:jc w:val="center"/>
              <w:rPr>
                <w:rFonts w:ascii="Calibri" w:hAnsi="Calibri" w:cs="Arial"/>
                <w:b/>
                <w:color w:val="000000"/>
                <w:szCs w:val="22"/>
              </w:rPr>
            </w:pPr>
            <w:r w:rsidRPr="00AC7407">
              <w:rPr>
                <w:rFonts w:ascii="Calibri" w:hAnsi="Calibri" w:cs="Arial"/>
                <w:b/>
                <w:color w:val="000000"/>
                <w:szCs w:val="22"/>
              </w:rPr>
              <w:t>J</w:t>
            </w:r>
          </w:p>
        </w:tc>
        <w:tc>
          <w:tcPr>
            <w:tcW w:w="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2B46E8" w14:textId="77777777" w:rsidR="008D1DDA" w:rsidRPr="00AC7407" w:rsidRDefault="008D1DDA" w:rsidP="008D1DDA">
            <w:pPr>
              <w:spacing w:before="0"/>
              <w:ind w:hanging="19"/>
              <w:jc w:val="center"/>
              <w:rPr>
                <w:rFonts w:ascii="Calibri" w:hAnsi="Calibri" w:cs="Arial"/>
                <w:b/>
                <w:color w:val="000000"/>
                <w:szCs w:val="22"/>
              </w:rPr>
            </w:pPr>
            <w:r w:rsidRPr="00AC7407">
              <w:rPr>
                <w:rFonts w:ascii="Calibri" w:hAnsi="Calibri" w:cs="Arial"/>
                <w:b/>
                <w:color w:val="000000"/>
                <w:szCs w:val="22"/>
              </w:rPr>
              <w:t>V</w:t>
            </w:r>
          </w:p>
        </w:tc>
        <w:tc>
          <w:tcPr>
            <w:tcW w:w="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4BEE99" w14:textId="77777777" w:rsidR="008D1DDA" w:rsidRPr="00AC7407" w:rsidRDefault="008D1DDA" w:rsidP="008D1DDA">
            <w:pPr>
              <w:spacing w:before="0"/>
              <w:ind w:hanging="19"/>
              <w:jc w:val="center"/>
              <w:rPr>
                <w:rFonts w:ascii="Calibri" w:hAnsi="Calibri" w:cs="Arial"/>
                <w:b/>
                <w:color w:val="C0C0C0"/>
                <w:szCs w:val="22"/>
              </w:rPr>
            </w:pPr>
            <w:r w:rsidRPr="00AC7407">
              <w:rPr>
                <w:rFonts w:ascii="Calibri" w:hAnsi="Calibri" w:cs="Arial"/>
                <w:b/>
                <w:color w:val="C0C0C0"/>
                <w:szCs w:val="22"/>
              </w:rPr>
              <w:t>S</w:t>
            </w:r>
          </w:p>
        </w:tc>
        <w:tc>
          <w:tcPr>
            <w:tcW w:w="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0D45E3" w14:textId="77777777" w:rsidR="008D1DDA" w:rsidRPr="00AC7407" w:rsidRDefault="008D1DDA" w:rsidP="008D1DDA">
            <w:pPr>
              <w:spacing w:before="0"/>
              <w:ind w:hanging="19"/>
              <w:jc w:val="center"/>
              <w:rPr>
                <w:rFonts w:ascii="Calibri" w:hAnsi="Calibri" w:cs="Arial"/>
                <w:b/>
                <w:color w:val="C0C0C0"/>
                <w:szCs w:val="22"/>
              </w:rPr>
            </w:pPr>
            <w:r w:rsidRPr="00AC7407">
              <w:rPr>
                <w:rFonts w:ascii="Calibri" w:hAnsi="Calibri" w:cs="Arial"/>
                <w:b/>
                <w:color w:val="C0C0C0"/>
                <w:szCs w:val="22"/>
              </w:rPr>
              <w:t>D</w:t>
            </w:r>
          </w:p>
        </w:tc>
        <w:tc>
          <w:tcPr>
            <w:tcW w:w="17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C3EFB4B" w14:textId="77777777" w:rsidR="008D1DDA" w:rsidRPr="007B52AE" w:rsidRDefault="008D1DDA" w:rsidP="008D1DDA">
            <w:pPr>
              <w:spacing w:before="0"/>
              <w:ind w:hanging="19"/>
              <w:jc w:val="center"/>
              <w:rPr>
                <w:rFonts w:ascii="Calibri" w:hAnsi="Calibri" w:cs="Arial"/>
                <w:b/>
                <w:color w:val="000000"/>
                <w:szCs w:val="22"/>
              </w:rPr>
            </w:pPr>
          </w:p>
        </w:tc>
        <w:tc>
          <w:tcPr>
            <w:tcW w:w="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273B4051" w14:textId="77777777" w:rsidR="008D1DDA" w:rsidRPr="00AC7407" w:rsidRDefault="008D1DDA" w:rsidP="008D1DDA">
            <w:pPr>
              <w:spacing w:before="0"/>
              <w:ind w:hanging="19"/>
              <w:jc w:val="center"/>
              <w:rPr>
                <w:rFonts w:ascii="Calibri" w:hAnsi="Calibri" w:cs="Arial"/>
                <w:b/>
                <w:color w:val="000000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Cs w:val="22"/>
              </w:rPr>
              <w:t>N°</w:t>
            </w:r>
          </w:p>
        </w:tc>
        <w:tc>
          <w:tcPr>
            <w:tcW w:w="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1F35A0" w14:textId="77777777" w:rsidR="008D1DDA" w:rsidRPr="00AC7407" w:rsidRDefault="008D1DDA" w:rsidP="008D1DDA">
            <w:pPr>
              <w:spacing w:before="0"/>
              <w:ind w:hanging="19"/>
              <w:jc w:val="center"/>
              <w:rPr>
                <w:rFonts w:ascii="Calibri" w:hAnsi="Calibri" w:cs="Arial"/>
                <w:b/>
                <w:color w:val="000000"/>
                <w:szCs w:val="22"/>
              </w:rPr>
            </w:pPr>
            <w:r w:rsidRPr="00AC7407">
              <w:rPr>
                <w:rFonts w:ascii="Calibri" w:hAnsi="Calibri" w:cs="Arial"/>
                <w:b/>
                <w:color w:val="000000"/>
                <w:szCs w:val="22"/>
              </w:rPr>
              <w:t>L</w:t>
            </w: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58F890" w14:textId="77777777" w:rsidR="008D1DDA" w:rsidRPr="00AC7407" w:rsidRDefault="008D1DDA" w:rsidP="008D1DDA">
            <w:pPr>
              <w:spacing w:before="0"/>
              <w:ind w:hanging="19"/>
              <w:jc w:val="center"/>
              <w:rPr>
                <w:rFonts w:ascii="Calibri" w:hAnsi="Calibri" w:cs="Arial"/>
                <w:b/>
                <w:color w:val="000000"/>
                <w:szCs w:val="22"/>
              </w:rPr>
            </w:pPr>
            <w:r w:rsidRPr="00AC7407">
              <w:rPr>
                <w:rFonts w:ascii="Calibri" w:hAnsi="Calibri" w:cs="Arial"/>
                <w:b/>
                <w:color w:val="000000"/>
                <w:szCs w:val="22"/>
              </w:rPr>
              <w:t>M</w:t>
            </w: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44AA6B" w14:textId="77777777" w:rsidR="008D1DDA" w:rsidRPr="00AC7407" w:rsidRDefault="008D1DDA" w:rsidP="008D1DDA">
            <w:pPr>
              <w:spacing w:before="0"/>
              <w:ind w:hanging="19"/>
              <w:jc w:val="center"/>
              <w:rPr>
                <w:rFonts w:ascii="Calibri" w:hAnsi="Calibri" w:cs="Arial"/>
                <w:b/>
                <w:color w:val="000000"/>
                <w:szCs w:val="22"/>
              </w:rPr>
            </w:pPr>
            <w:r w:rsidRPr="00AC7407">
              <w:rPr>
                <w:rFonts w:ascii="Calibri" w:hAnsi="Calibri" w:cs="Arial"/>
                <w:b/>
                <w:color w:val="000000"/>
                <w:szCs w:val="22"/>
              </w:rPr>
              <w:t>M</w:t>
            </w:r>
          </w:p>
        </w:tc>
        <w:tc>
          <w:tcPr>
            <w:tcW w:w="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4A9952" w14:textId="77777777" w:rsidR="008D1DDA" w:rsidRPr="00AC7407" w:rsidRDefault="008D1DDA" w:rsidP="008D1DDA">
            <w:pPr>
              <w:spacing w:before="0"/>
              <w:ind w:hanging="19"/>
              <w:jc w:val="center"/>
              <w:rPr>
                <w:rFonts w:ascii="Calibri" w:hAnsi="Calibri" w:cs="Arial"/>
                <w:b/>
                <w:color w:val="000000"/>
                <w:szCs w:val="22"/>
              </w:rPr>
            </w:pPr>
            <w:r w:rsidRPr="00AC7407">
              <w:rPr>
                <w:rFonts w:ascii="Calibri" w:hAnsi="Calibri" w:cs="Arial"/>
                <w:b/>
                <w:color w:val="000000"/>
                <w:szCs w:val="22"/>
              </w:rPr>
              <w:t>J</w:t>
            </w:r>
          </w:p>
        </w:tc>
        <w:tc>
          <w:tcPr>
            <w:tcW w:w="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E8BF73" w14:textId="77777777" w:rsidR="008D1DDA" w:rsidRPr="00AC7407" w:rsidRDefault="008D1DDA" w:rsidP="008D1DDA">
            <w:pPr>
              <w:spacing w:before="0"/>
              <w:ind w:hanging="19"/>
              <w:jc w:val="center"/>
              <w:rPr>
                <w:rFonts w:ascii="Calibri" w:hAnsi="Calibri" w:cs="Arial"/>
                <w:b/>
                <w:color w:val="000000"/>
                <w:szCs w:val="22"/>
              </w:rPr>
            </w:pPr>
            <w:r w:rsidRPr="00AC7407">
              <w:rPr>
                <w:rFonts w:ascii="Calibri" w:hAnsi="Calibri" w:cs="Arial"/>
                <w:b/>
                <w:color w:val="000000"/>
                <w:szCs w:val="22"/>
              </w:rPr>
              <w:t>V</w:t>
            </w:r>
          </w:p>
        </w:tc>
        <w:tc>
          <w:tcPr>
            <w:tcW w:w="3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055E65" w14:textId="77777777" w:rsidR="008D1DDA" w:rsidRPr="00AC7407" w:rsidRDefault="008D1DDA" w:rsidP="008D1DDA">
            <w:pPr>
              <w:spacing w:before="0"/>
              <w:ind w:hanging="19"/>
              <w:jc w:val="center"/>
              <w:rPr>
                <w:rFonts w:ascii="Calibri" w:hAnsi="Calibri" w:cs="Arial"/>
                <w:b/>
                <w:color w:val="C0C0C0"/>
                <w:szCs w:val="22"/>
              </w:rPr>
            </w:pPr>
            <w:r w:rsidRPr="00AC7407">
              <w:rPr>
                <w:rFonts w:ascii="Calibri" w:hAnsi="Calibri" w:cs="Arial"/>
                <w:b/>
                <w:color w:val="C0C0C0"/>
                <w:szCs w:val="22"/>
              </w:rPr>
              <w:t>S</w:t>
            </w:r>
          </w:p>
        </w:tc>
        <w:tc>
          <w:tcPr>
            <w:tcW w:w="3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030455" w14:textId="77777777" w:rsidR="008D1DDA" w:rsidRPr="00AC7407" w:rsidRDefault="008D1DDA" w:rsidP="008D1DDA">
            <w:pPr>
              <w:spacing w:before="0"/>
              <w:ind w:hanging="19"/>
              <w:jc w:val="center"/>
              <w:rPr>
                <w:rFonts w:ascii="Calibri" w:hAnsi="Calibri" w:cs="Arial"/>
                <w:b/>
                <w:color w:val="C0C0C0"/>
                <w:szCs w:val="22"/>
              </w:rPr>
            </w:pPr>
            <w:r w:rsidRPr="00AC7407">
              <w:rPr>
                <w:rFonts w:ascii="Calibri" w:hAnsi="Calibri" w:cs="Arial"/>
                <w:b/>
                <w:color w:val="C0C0C0"/>
                <w:szCs w:val="22"/>
              </w:rPr>
              <w:t>D</w:t>
            </w:r>
          </w:p>
        </w:tc>
        <w:tc>
          <w:tcPr>
            <w:tcW w:w="171" w:type="dxa"/>
            <w:tcBorders>
              <w:left w:val="single" w:sz="4" w:space="0" w:color="auto"/>
              <w:right w:val="single" w:sz="4" w:space="0" w:color="auto"/>
            </w:tcBorders>
          </w:tcPr>
          <w:p w14:paraId="57CA2132" w14:textId="77777777" w:rsidR="008D1DDA" w:rsidRPr="007B52AE" w:rsidRDefault="008D1DDA" w:rsidP="008D1DDA">
            <w:pPr>
              <w:spacing w:before="0"/>
              <w:ind w:hanging="19"/>
              <w:jc w:val="center"/>
              <w:rPr>
                <w:rFonts w:ascii="Calibri" w:hAnsi="Calibri" w:cs="Arial"/>
                <w:color w:val="C0C0C0"/>
                <w:szCs w:val="22"/>
              </w:rPr>
            </w:pPr>
          </w:p>
        </w:tc>
        <w:tc>
          <w:tcPr>
            <w:tcW w:w="5320" w:type="dxa"/>
            <w:gridSpan w:val="3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685FB9" w14:textId="77777777" w:rsidR="008D1DDA" w:rsidRPr="009E646D" w:rsidRDefault="008D1DDA" w:rsidP="008D1DDA">
            <w:pPr>
              <w:spacing w:before="0"/>
              <w:ind w:hanging="19"/>
              <w:jc w:val="center"/>
              <w:rPr>
                <w:rFonts w:ascii="Calibri" w:hAnsi="Calibri" w:cs="Arial"/>
                <w:b/>
                <w:color w:val="FFFFFF"/>
                <w:szCs w:val="22"/>
              </w:rPr>
            </w:pPr>
          </w:p>
        </w:tc>
      </w:tr>
      <w:tr w:rsidR="008D1DDA" w14:paraId="1AE0A9AB" w14:textId="77777777" w:rsidTr="00A4216D">
        <w:trPr>
          <w:trHeight w:hRule="exact" w:val="284"/>
          <w:jc w:val="center"/>
        </w:trPr>
        <w:tc>
          <w:tcPr>
            <w:tcW w:w="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38952E07" w14:textId="13443249" w:rsidR="008D1DDA" w:rsidRPr="003D33D2" w:rsidRDefault="00D83586" w:rsidP="008D1DDA">
            <w:pPr>
              <w:spacing w:before="0"/>
              <w:ind w:hanging="1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</w:t>
            </w:r>
          </w:p>
        </w:tc>
        <w:tc>
          <w:tcPr>
            <w:tcW w:w="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38800" w14:textId="77777777" w:rsidR="008D1DDA" w:rsidRPr="003D33D2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55073" w14:textId="77777777" w:rsidR="008D1DDA" w:rsidRPr="008466B5" w:rsidRDefault="008D1DDA" w:rsidP="008D1DDA">
            <w:pPr>
              <w:spacing w:before="0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C2D90" w14:textId="77777777" w:rsidR="008D1DDA" w:rsidRPr="00541889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CA25D" w14:textId="763B7DD7" w:rsidR="008D1DDA" w:rsidRPr="00541889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D9457" w14:textId="1C9EE351" w:rsidR="008D1DDA" w:rsidRPr="00541889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09D2E" w14:textId="168357C2" w:rsidR="008D1DDA" w:rsidRPr="00541889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 w:rsidRPr="00AD7B76">
              <w:rPr>
                <w:b/>
                <w:color w:val="BFBFBF" w:themeColor="background1" w:themeShade="BF"/>
                <w:sz w:val="18"/>
                <w:szCs w:val="18"/>
              </w:rPr>
              <w:t>2</w:t>
            </w:r>
          </w:p>
        </w:tc>
        <w:tc>
          <w:tcPr>
            <w:tcW w:w="38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AC3CE" w14:textId="47CA6795" w:rsidR="008D1DDA" w:rsidRPr="003D33D2" w:rsidRDefault="008D1DDA" w:rsidP="008D1DDA">
            <w:pPr>
              <w:spacing w:before="0"/>
              <w:jc w:val="center"/>
              <w:rPr>
                <w:b/>
                <w:color w:val="A6A6A6" w:themeColor="background1" w:themeShade="A6"/>
                <w:sz w:val="18"/>
                <w:szCs w:val="18"/>
              </w:rPr>
            </w:pPr>
            <w:r w:rsidRPr="00AD7B76">
              <w:rPr>
                <w:b/>
                <w:color w:val="BFBFBF" w:themeColor="background1" w:themeShade="BF"/>
                <w:sz w:val="18"/>
                <w:szCs w:val="18"/>
              </w:rPr>
              <w:t>3</w:t>
            </w:r>
          </w:p>
        </w:tc>
        <w:tc>
          <w:tcPr>
            <w:tcW w:w="17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26845C" w14:textId="77777777" w:rsidR="008D1DDA" w:rsidRPr="00AA7351" w:rsidRDefault="008D1DDA" w:rsidP="008D1DDA">
            <w:pPr>
              <w:spacing w:before="0"/>
              <w:ind w:hanging="19"/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6DB0A50C" w14:textId="2D34E91E" w:rsidR="008D1DDA" w:rsidRPr="00753A13" w:rsidRDefault="00D83586" w:rsidP="008D1DDA">
            <w:pPr>
              <w:spacing w:before="0"/>
              <w:ind w:hanging="1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</w:t>
            </w:r>
          </w:p>
        </w:tc>
        <w:tc>
          <w:tcPr>
            <w:tcW w:w="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89F4B" w14:textId="6CC44102" w:rsidR="008D1DDA" w:rsidRPr="00753A13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3C34F" w14:textId="3FFED925" w:rsidR="008D1DDA" w:rsidRPr="00753A13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876FC" w14:textId="2EDD3E2E" w:rsidR="008D1DDA" w:rsidRPr="00753A13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94763" w14:textId="78A7271A" w:rsidR="008D1DDA" w:rsidRPr="00753A13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47063" w14:textId="3F93F9B8" w:rsidR="008D1DDA" w:rsidRPr="00753A13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8747D" w14:textId="2ADFE9A0" w:rsidR="008D1DDA" w:rsidRPr="00753A13" w:rsidRDefault="008D1DDA" w:rsidP="008D1DDA">
            <w:pPr>
              <w:spacing w:before="0"/>
              <w:jc w:val="center"/>
              <w:rPr>
                <w:b/>
                <w:color w:val="A6A6A6" w:themeColor="background1" w:themeShade="A6"/>
                <w:sz w:val="18"/>
                <w:szCs w:val="18"/>
              </w:rPr>
            </w:pPr>
            <w:r w:rsidRPr="00175FD5">
              <w:rPr>
                <w:b/>
                <w:color w:val="BFBFBF" w:themeColor="background1" w:themeShade="BF"/>
                <w:sz w:val="18"/>
                <w:szCs w:val="18"/>
              </w:rPr>
              <w:t>6</w:t>
            </w:r>
          </w:p>
        </w:tc>
        <w:tc>
          <w:tcPr>
            <w:tcW w:w="3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98FE3" w14:textId="6B127A89" w:rsidR="008D1DDA" w:rsidRPr="00753A13" w:rsidRDefault="008D1DDA" w:rsidP="008D1DDA">
            <w:pPr>
              <w:spacing w:before="0"/>
              <w:jc w:val="center"/>
              <w:rPr>
                <w:b/>
                <w:color w:val="A6A6A6" w:themeColor="background1" w:themeShade="A6"/>
                <w:sz w:val="18"/>
                <w:szCs w:val="18"/>
              </w:rPr>
            </w:pPr>
            <w:r w:rsidRPr="00175FD5">
              <w:rPr>
                <w:b/>
                <w:color w:val="BFBFBF" w:themeColor="background1" w:themeShade="BF"/>
                <w:sz w:val="18"/>
                <w:szCs w:val="18"/>
              </w:rPr>
              <w:t>7</w:t>
            </w:r>
          </w:p>
        </w:tc>
        <w:tc>
          <w:tcPr>
            <w:tcW w:w="171" w:type="dxa"/>
            <w:tcBorders>
              <w:left w:val="single" w:sz="4" w:space="0" w:color="auto"/>
              <w:right w:val="single" w:sz="4" w:space="0" w:color="auto"/>
            </w:tcBorders>
          </w:tcPr>
          <w:p w14:paraId="65F1E54F" w14:textId="77777777" w:rsidR="008D1DDA" w:rsidRPr="007B52AE" w:rsidRDefault="008D1DDA" w:rsidP="008D1DDA">
            <w:pPr>
              <w:spacing w:before="0"/>
              <w:ind w:hanging="19"/>
              <w:jc w:val="center"/>
              <w:rPr>
                <w:rFonts w:ascii="Calibri" w:hAnsi="Calibri" w:cs="Arial"/>
                <w:color w:val="C0C0C0"/>
                <w:szCs w:val="22"/>
              </w:rPr>
            </w:pPr>
          </w:p>
        </w:tc>
        <w:tc>
          <w:tcPr>
            <w:tcW w:w="5320" w:type="dxa"/>
            <w:gridSpan w:val="3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F6ECA2" w14:textId="77777777" w:rsidR="008D1DDA" w:rsidRPr="009E646D" w:rsidRDefault="008D1DDA" w:rsidP="008D1DDA">
            <w:pPr>
              <w:spacing w:before="0"/>
              <w:ind w:hanging="19"/>
              <w:jc w:val="center"/>
              <w:rPr>
                <w:rFonts w:ascii="Calibri" w:hAnsi="Calibri" w:cs="Arial"/>
                <w:b/>
                <w:color w:val="FFFFFF"/>
                <w:szCs w:val="22"/>
              </w:rPr>
            </w:pPr>
          </w:p>
        </w:tc>
      </w:tr>
      <w:tr w:rsidR="008D1DDA" w14:paraId="439792B5" w14:textId="77777777" w:rsidTr="00A4216D">
        <w:trPr>
          <w:trHeight w:hRule="exact" w:val="284"/>
          <w:jc w:val="center"/>
        </w:trPr>
        <w:tc>
          <w:tcPr>
            <w:tcW w:w="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37D9BC0B" w14:textId="3D117A11" w:rsidR="008D1DDA" w:rsidRDefault="00D83586" w:rsidP="008D1DDA">
            <w:pPr>
              <w:spacing w:before="0"/>
              <w:ind w:hanging="1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</w:t>
            </w:r>
          </w:p>
        </w:tc>
        <w:tc>
          <w:tcPr>
            <w:tcW w:w="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FD14E" w14:textId="3AF4A6DE" w:rsidR="008D1DDA" w:rsidRPr="003D33D2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D78F8" w14:textId="56B26BD0" w:rsidR="008D1DDA" w:rsidRPr="003D33D2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6C7EA" w14:textId="15DEEA40" w:rsidR="008D1DDA" w:rsidRPr="003D33D2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045BB" w14:textId="23CD4B01" w:rsidR="008D1DDA" w:rsidRPr="003D33D2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FFC29" w14:textId="15C33038" w:rsidR="008D1DDA" w:rsidRPr="003D33D2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999F1" w14:textId="7C1D996D" w:rsidR="008D1DDA" w:rsidRPr="003D33D2" w:rsidRDefault="008D1DDA" w:rsidP="008D1DDA">
            <w:pPr>
              <w:spacing w:before="0"/>
              <w:jc w:val="center"/>
              <w:rPr>
                <w:b/>
                <w:color w:val="A6A6A6" w:themeColor="background1" w:themeShade="A6"/>
                <w:sz w:val="18"/>
                <w:szCs w:val="18"/>
              </w:rPr>
            </w:pPr>
            <w:r w:rsidRPr="00AD7B76">
              <w:rPr>
                <w:b/>
                <w:color w:val="BFBFBF" w:themeColor="background1" w:themeShade="BF"/>
                <w:sz w:val="18"/>
                <w:szCs w:val="18"/>
              </w:rPr>
              <w:t>9</w:t>
            </w:r>
          </w:p>
        </w:tc>
        <w:tc>
          <w:tcPr>
            <w:tcW w:w="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3A5B7" w14:textId="1693D692" w:rsidR="008D1DDA" w:rsidRPr="003D33D2" w:rsidRDefault="008D1DDA" w:rsidP="008D1DDA">
            <w:pPr>
              <w:spacing w:before="0"/>
              <w:jc w:val="center"/>
              <w:rPr>
                <w:b/>
                <w:color w:val="A6A6A6" w:themeColor="background1" w:themeShade="A6"/>
                <w:sz w:val="18"/>
                <w:szCs w:val="18"/>
              </w:rPr>
            </w:pPr>
            <w:r w:rsidRPr="00AD7B76">
              <w:rPr>
                <w:b/>
                <w:color w:val="BFBFBF" w:themeColor="background1" w:themeShade="BF"/>
                <w:sz w:val="18"/>
                <w:szCs w:val="18"/>
              </w:rPr>
              <w:t>10</w:t>
            </w:r>
          </w:p>
        </w:tc>
        <w:tc>
          <w:tcPr>
            <w:tcW w:w="17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293E49" w14:textId="77777777" w:rsidR="008D1DDA" w:rsidRPr="00AA7351" w:rsidRDefault="008D1DDA" w:rsidP="008D1DDA">
            <w:pPr>
              <w:spacing w:before="0"/>
              <w:ind w:hanging="19"/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34476A6F" w14:textId="6583F675" w:rsidR="008D1DDA" w:rsidRDefault="00D83586" w:rsidP="008D1DDA">
            <w:pPr>
              <w:spacing w:before="0"/>
              <w:ind w:hanging="1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</w:t>
            </w:r>
          </w:p>
        </w:tc>
        <w:tc>
          <w:tcPr>
            <w:tcW w:w="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AFE17" w14:textId="3EF3CAB0" w:rsidR="008D1DDA" w:rsidRPr="00753A13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2830F" w14:textId="29B39197" w:rsidR="008D1DDA" w:rsidRPr="00753A13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AB3F6" w14:textId="68E5048D" w:rsidR="008D1DDA" w:rsidRPr="00753A13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6B237" w14:textId="34EC85FE" w:rsidR="008D1DDA" w:rsidRPr="00753A13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FDD9F" w14:textId="70DD22E8" w:rsidR="008D1DDA" w:rsidRPr="00753A13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3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5D6FC" w14:textId="6E9122FA" w:rsidR="008D1DDA" w:rsidRPr="00753A13" w:rsidRDefault="008D1DDA" w:rsidP="008D1DDA">
            <w:pPr>
              <w:spacing w:before="0"/>
              <w:jc w:val="center"/>
              <w:rPr>
                <w:b/>
                <w:color w:val="A6A6A6" w:themeColor="background1" w:themeShade="A6"/>
                <w:sz w:val="18"/>
                <w:szCs w:val="18"/>
              </w:rPr>
            </w:pPr>
            <w:r w:rsidRPr="00175FD5">
              <w:rPr>
                <w:b/>
                <w:color w:val="BFBFBF" w:themeColor="background1" w:themeShade="BF"/>
                <w:sz w:val="18"/>
                <w:szCs w:val="18"/>
              </w:rPr>
              <w:t>13</w:t>
            </w:r>
          </w:p>
        </w:tc>
        <w:tc>
          <w:tcPr>
            <w:tcW w:w="3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53A32" w14:textId="50F7C509" w:rsidR="008D1DDA" w:rsidRPr="00753A13" w:rsidRDefault="008D1DDA" w:rsidP="008D1DDA">
            <w:pPr>
              <w:spacing w:before="0"/>
              <w:jc w:val="center"/>
              <w:rPr>
                <w:b/>
                <w:color w:val="A6A6A6" w:themeColor="background1" w:themeShade="A6"/>
                <w:sz w:val="18"/>
                <w:szCs w:val="18"/>
              </w:rPr>
            </w:pPr>
            <w:r w:rsidRPr="00175FD5">
              <w:rPr>
                <w:b/>
                <w:color w:val="BFBFBF" w:themeColor="background1" w:themeShade="BF"/>
                <w:sz w:val="18"/>
                <w:szCs w:val="18"/>
              </w:rPr>
              <w:t>14</w:t>
            </w:r>
          </w:p>
        </w:tc>
        <w:tc>
          <w:tcPr>
            <w:tcW w:w="171" w:type="dxa"/>
            <w:tcBorders>
              <w:left w:val="single" w:sz="4" w:space="0" w:color="auto"/>
              <w:right w:val="single" w:sz="4" w:space="0" w:color="auto"/>
            </w:tcBorders>
          </w:tcPr>
          <w:p w14:paraId="2CF64FEE" w14:textId="77777777" w:rsidR="008D1DDA" w:rsidRPr="007B52AE" w:rsidRDefault="008D1DDA" w:rsidP="008D1DDA">
            <w:pPr>
              <w:spacing w:before="0"/>
              <w:ind w:hanging="19"/>
              <w:jc w:val="center"/>
              <w:rPr>
                <w:rFonts w:ascii="Calibri" w:hAnsi="Calibri" w:cs="Arial"/>
                <w:color w:val="C0C0C0"/>
                <w:szCs w:val="22"/>
              </w:rPr>
            </w:pPr>
          </w:p>
        </w:tc>
        <w:tc>
          <w:tcPr>
            <w:tcW w:w="5320" w:type="dxa"/>
            <w:gridSpan w:val="3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65270B" w14:textId="77777777" w:rsidR="008D1DDA" w:rsidRPr="001E1C44" w:rsidRDefault="008D1DDA" w:rsidP="008D1DDA">
            <w:pPr>
              <w:spacing w:before="0"/>
              <w:ind w:hanging="19"/>
              <w:jc w:val="center"/>
              <w:rPr>
                <w:rFonts w:ascii="Calibri" w:hAnsi="Calibri" w:cs="Arial"/>
                <w:szCs w:val="22"/>
              </w:rPr>
            </w:pPr>
          </w:p>
        </w:tc>
      </w:tr>
      <w:tr w:rsidR="008D1DDA" w14:paraId="2CBA08BD" w14:textId="77777777" w:rsidTr="008D1DDA">
        <w:trPr>
          <w:trHeight w:hRule="exact" w:val="284"/>
          <w:jc w:val="center"/>
        </w:trPr>
        <w:tc>
          <w:tcPr>
            <w:tcW w:w="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28E40F0F" w14:textId="186C04F0" w:rsidR="008D1DDA" w:rsidRDefault="00D83586" w:rsidP="008D1DDA">
            <w:pPr>
              <w:spacing w:before="0"/>
              <w:ind w:hanging="1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</w:t>
            </w:r>
          </w:p>
        </w:tc>
        <w:tc>
          <w:tcPr>
            <w:tcW w:w="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28A7D" w14:textId="409B6F23" w:rsidR="008D1DDA" w:rsidRPr="003D33D2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7C7A8" w14:textId="26037239" w:rsidR="008D1DDA" w:rsidRPr="00BE0850" w:rsidRDefault="008D1DDA" w:rsidP="008D1DDA">
            <w:pPr>
              <w:spacing w:befor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3679A" w14:textId="6D41CCBF" w:rsidR="008D1DDA" w:rsidRPr="008466B5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4A442E" w14:textId="1058A5A3" w:rsidR="008D1DDA" w:rsidRPr="003D33D2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2266C41" w14:textId="33D72792" w:rsidR="008D1DDA" w:rsidRPr="003D33D2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3E7C2" w14:textId="6015DF35" w:rsidR="008D1DDA" w:rsidRPr="003D33D2" w:rsidRDefault="008D1DDA" w:rsidP="008D1DDA">
            <w:pPr>
              <w:spacing w:before="0"/>
              <w:jc w:val="center"/>
              <w:rPr>
                <w:b/>
                <w:color w:val="A6A6A6" w:themeColor="background1" w:themeShade="A6"/>
                <w:sz w:val="18"/>
                <w:szCs w:val="18"/>
              </w:rPr>
            </w:pPr>
            <w:r w:rsidRPr="00AD7B76">
              <w:rPr>
                <w:b/>
                <w:color w:val="BFBFBF" w:themeColor="background1" w:themeShade="BF"/>
                <w:sz w:val="18"/>
                <w:szCs w:val="18"/>
              </w:rPr>
              <w:t>16</w:t>
            </w:r>
          </w:p>
        </w:tc>
        <w:tc>
          <w:tcPr>
            <w:tcW w:w="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ED7EA" w14:textId="4220E5EC" w:rsidR="008D1DDA" w:rsidRPr="003D33D2" w:rsidRDefault="008D1DDA" w:rsidP="008D1DDA">
            <w:pPr>
              <w:spacing w:before="0"/>
              <w:jc w:val="center"/>
              <w:rPr>
                <w:b/>
                <w:color w:val="A6A6A6" w:themeColor="background1" w:themeShade="A6"/>
                <w:sz w:val="18"/>
                <w:szCs w:val="18"/>
              </w:rPr>
            </w:pPr>
            <w:r w:rsidRPr="00AD7B76">
              <w:rPr>
                <w:b/>
                <w:color w:val="BFBFBF" w:themeColor="background1" w:themeShade="BF"/>
                <w:sz w:val="18"/>
                <w:szCs w:val="18"/>
              </w:rPr>
              <w:t>17</w:t>
            </w:r>
          </w:p>
        </w:tc>
        <w:tc>
          <w:tcPr>
            <w:tcW w:w="17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9E0F11" w14:textId="77777777" w:rsidR="008D1DDA" w:rsidRPr="00AA7351" w:rsidRDefault="008D1DDA" w:rsidP="008D1DDA">
            <w:pPr>
              <w:spacing w:before="0"/>
              <w:ind w:hanging="19"/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49B4B799" w14:textId="23C437D0" w:rsidR="008D1DDA" w:rsidRDefault="00D83586" w:rsidP="008D1DDA">
            <w:pPr>
              <w:spacing w:before="0"/>
              <w:ind w:hanging="1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</w:t>
            </w:r>
          </w:p>
        </w:tc>
        <w:tc>
          <w:tcPr>
            <w:tcW w:w="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439CE" w14:textId="4C4EB99E" w:rsidR="008D1DDA" w:rsidRPr="00753A13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A69C8" w14:textId="0333C9F4" w:rsidR="008D1DDA" w:rsidRPr="00753A13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8DE3E" w14:textId="74D74A2A" w:rsidR="008D1DDA" w:rsidRPr="00753A13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2E065" w14:textId="024513C4" w:rsidR="008D1DDA" w:rsidRPr="00753A13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73D6F" w14:textId="2F13FCFA" w:rsidR="008D1DDA" w:rsidRPr="00753A13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</w:t>
            </w:r>
          </w:p>
        </w:tc>
        <w:tc>
          <w:tcPr>
            <w:tcW w:w="3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CB4BF" w14:textId="2CDCD432" w:rsidR="008D1DDA" w:rsidRPr="00753A13" w:rsidRDefault="008D1DDA" w:rsidP="008D1DDA">
            <w:pPr>
              <w:spacing w:before="0"/>
              <w:jc w:val="center"/>
              <w:rPr>
                <w:b/>
                <w:color w:val="A6A6A6" w:themeColor="background1" w:themeShade="A6"/>
                <w:sz w:val="18"/>
                <w:szCs w:val="18"/>
              </w:rPr>
            </w:pPr>
            <w:r w:rsidRPr="00175FD5">
              <w:rPr>
                <w:b/>
                <w:color w:val="BFBFBF" w:themeColor="background1" w:themeShade="BF"/>
                <w:sz w:val="18"/>
                <w:szCs w:val="18"/>
              </w:rPr>
              <w:t>20</w:t>
            </w:r>
          </w:p>
        </w:tc>
        <w:tc>
          <w:tcPr>
            <w:tcW w:w="3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EF308" w14:textId="2EC556AF" w:rsidR="008D1DDA" w:rsidRPr="00753A13" w:rsidRDefault="008D1DDA" w:rsidP="008D1DDA">
            <w:pPr>
              <w:spacing w:before="0"/>
              <w:jc w:val="center"/>
              <w:rPr>
                <w:b/>
                <w:color w:val="A6A6A6" w:themeColor="background1" w:themeShade="A6"/>
                <w:sz w:val="18"/>
                <w:szCs w:val="18"/>
              </w:rPr>
            </w:pPr>
            <w:r w:rsidRPr="00175FD5">
              <w:rPr>
                <w:b/>
                <w:color w:val="BFBFBF" w:themeColor="background1" w:themeShade="BF"/>
                <w:sz w:val="18"/>
                <w:szCs w:val="18"/>
              </w:rPr>
              <w:t>21</w:t>
            </w:r>
          </w:p>
        </w:tc>
        <w:tc>
          <w:tcPr>
            <w:tcW w:w="171" w:type="dxa"/>
            <w:tcBorders>
              <w:left w:val="single" w:sz="4" w:space="0" w:color="auto"/>
              <w:right w:val="single" w:sz="4" w:space="0" w:color="auto"/>
            </w:tcBorders>
          </w:tcPr>
          <w:p w14:paraId="5C6E461B" w14:textId="77777777" w:rsidR="008D1DDA" w:rsidRPr="007B52AE" w:rsidRDefault="008D1DDA" w:rsidP="008D1DDA">
            <w:pPr>
              <w:spacing w:before="0"/>
              <w:ind w:hanging="19"/>
              <w:jc w:val="center"/>
              <w:rPr>
                <w:rFonts w:ascii="Calibri" w:hAnsi="Calibri" w:cs="Arial"/>
                <w:color w:val="C0C0C0"/>
                <w:szCs w:val="22"/>
              </w:rPr>
            </w:pPr>
          </w:p>
        </w:tc>
        <w:tc>
          <w:tcPr>
            <w:tcW w:w="5320" w:type="dxa"/>
            <w:gridSpan w:val="3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846F99" w14:textId="77777777" w:rsidR="008D1DDA" w:rsidRPr="009E646D" w:rsidRDefault="008D1DDA" w:rsidP="008D1DDA">
            <w:pPr>
              <w:spacing w:before="0"/>
              <w:ind w:hanging="19"/>
              <w:jc w:val="center"/>
              <w:rPr>
                <w:rFonts w:ascii="Calibri" w:hAnsi="Calibri" w:cs="Arial"/>
                <w:color w:val="FFFFFF"/>
                <w:szCs w:val="22"/>
              </w:rPr>
            </w:pPr>
          </w:p>
        </w:tc>
      </w:tr>
      <w:tr w:rsidR="008D1DDA" w14:paraId="0F69CADE" w14:textId="77777777" w:rsidTr="00A4216D">
        <w:trPr>
          <w:trHeight w:hRule="exact" w:val="284"/>
          <w:jc w:val="center"/>
        </w:trPr>
        <w:tc>
          <w:tcPr>
            <w:tcW w:w="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77EE116D" w14:textId="1FA790D8" w:rsidR="008D1DDA" w:rsidRDefault="00D83586" w:rsidP="008D1DDA">
            <w:pPr>
              <w:spacing w:before="0"/>
              <w:ind w:hanging="1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</w:t>
            </w:r>
          </w:p>
        </w:tc>
        <w:tc>
          <w:tcPr>
            <w:tcW w:w="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F697A" w14:textId="03215745" w:rsidR="008D1DDA" w:rsidRPr="003D33D2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E2FEE" w14:textId="311D9EF3" w:rsidR="008D1DDA" w:rsidRPr="003D33D2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</w:t>
            </w:r>
          </w:p>
        </w:tc>
        <w:tc>
          <w:tcPr>
            <w:tcW w:w="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1A9AA" w14:textId="5867A28D" w:rsidR="008D1DDA" w:rsidRPr="003D33D2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68DF7" w14:textId="1AD3D6A3" w:rsidR="008D1DDA" w:rsidRPr="003D33D2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100D8" w14:textId="4BDDF5C5" w:rsidR="008D1DDA" w:rsidRPr="003D33D2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A1639" w14:textId="1D2A5625" w:rsidR="008D1DDA" w:rsidRPr="003D33D2" w:rsidRDefault="008D1DDA" w:rsidP="008D1DDA">
            <w:pPr>
              <w:spacing w:before="0"/>
              <w:jc w:val="center"/>
              <w:rPr>
                <w:b/>
                <w:color w:val="A6A6A6" w:themeColor="background1" w:themeShade="A6"/>
                <w:sz w:val="18"/>
                <w:szCs w:val="18"/>
              </w:rPr>
            </w:pPr>
            <w:r w:rsidRPr="00AD7B76">
              <w:rPr>
                <w:b/>
                <w:color w:val="BFBFBF" w:themeColor="background1" w:themeShade="BF"/>
                <w:sz w:val="18"/>
                <w:szCs w:val="18"/>
              </w:rPr>
              <w:t>23</w:t>
            </w:r>
          </w:p>
        </w:tc>
        <w:tc>
          <w:tcPr>
            <w:tcW w:w="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33238" w14:textId="7C37792B" w:rsidR="008D1DDA" w:rsidRPr="003D33D2" w:rsidRDefault="008D1DDA" w:rsidP="008D1DDA">
            <w:pPr>
              <w:spacing w:before="0"/>
              <w:jc w:val="center"/>
              <w:rPr>
                <w:b/>
                <w:color w:val="A6A6A6" w:themeColor="background1" w:themeShade="A6"/>
                <w:sz w:val="18"/>
                <w:szCs w:val="18"/>
              </w:rPr>
            </w:pPr>
            <w:r w:rsidRPr="00AD7B76">
              <w:rPr>
                <w:b/>
                <w:color w:val="BFBFBF" w:themeColor="background1" w:themeShade="BF"/>
                <w:sz w:val="18"/>
                <w:szCs w:val="18"/>
              </w:rPr>
              <w:t>24</w:t>
            </w:r>
          </w:p>
        </w:tc>
        <w:tc>
          <w:tcPr>
            <w:tcW w:w="17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1A59F2" w14:textId="77777777" w:rsidR="008D1DDA" w:rsidRPr="00AA7351" w:rsidRDefault="008D1DDA" w:rsidP="008D1DDA">
            <w:pPr>
              <w:spacing w:before="0"/>
              <w:ind w:hanging="19"/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78F97D51" w14:textId="7C7F8CBA" w:rsidR="008D1DDA" w:rsidRDefault="00D83586" w:rsidP="008D1DDA">
            <w:pPr>
              <w:spacing w:before="0"/>
              <w:ind w:hanging="1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39</w:t>
            </w:r>
          </w:p>
        </w:tc>
        <w:tc>
          <w:tcPr>
            <w:tcW w:w="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9758E" w14:textId="639B4D37" w:rsidR="008D1DDA" w:rsidRPr="00753A13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F7612" w14:textId="57EE286C" w:rsidR="008D1DDA" w:rsidRPr="00753A13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</w:t>
            </w: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14DD6" w14:textId="66919139" w:rsidR="008D1DDA" w:rsidRPr="00753A13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</w:t>
            </w:r>
          </w:p>
        </w:tc>
        <w:tc>
          <w:tcPr>
            <w:tcW w:w="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3AE2F" w14:textId="797D1750" w:rsidR="008D1DDA" w:rsidRPr="00753A13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E17B0" w14:textId="4EF44F93" w:rsidR="008D1DDA" w:rsidRPr="00753A13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</w:t>
            </w:r>
          </w:p>
        </w:tc>
        <w:tc>
          <w:tcPr>
            <w:tcW w:w="3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FBA3D" w14:textId="0D9D8975" w:rsidR="008D1DDA" w:rsidRPr="00753A13" w:rsidRDefault="008D1DDA" w:rsidP="008D1DDA">
            <w:pPr>
              <w:spacing w:before="0"/>
              <w:jc w:val="center"/>
              <w:rPr>
                <w:b/>
                <w:color w:val="A6A6A6" w:themeColor="background1" w:themeShade="A6"/>
                <w:sz w:val="18"/>
                <w:szCs w:val="18"/>
              </w:rPr>
            </w:pPr>
            <w:r w:rsidRPr="00175FD5">
              <w:rPr>
                <w:b/>
                <w:color w:val="BFBFBF" w:themeColor="background1" w:themeShade="BF"/>
                <w:sz w:val="18"/>
                <w:szCs w:val="18"/>
              </w:rPr>
              <w:t>27</w:t>
            </w:r>
          </w:p>
        </w:tc>
        <w:tc>
          <w:tcPr>
            <w:tcW w:w="3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8A761" w14:textId="6FAEF2D1" w:rsidR="008D1DDA" w:rsidRPr="00753A13" w:rsidRDefault="008D1DDA" w:rsidP="008D1DDA">
            <w:pPr>
              <w:spacing w:before="0"/>
              <w:jc w:val="center"/>
              <w:rPr>
                <w:b/>
                <w:color w:val="A6A6A6" w:themeColor="background1" w:themeShade="A6"/>
                <w:sz w:val="18"/>
                <w:szCs w:val="18"/>
              </w:rPr>
            </w:pPr>
            <w:r w:rsidRPr="00175FD5">
              <w:rPr>
                <w:b/>
                <w:color w:val="BFBFBF" w:themeColor="background1" w:themeShade="BF"/>
                <w:sz w:val="18"/>
                <w:szCs w:val="18"/>
              </w:rPr>
              <w:t>28</w:t>
            </w:r>
          </w:p>
        </w:tc>
        <w:tc>
          <w:tcPr>
            <w:tcW w:w="171" w:type="dxa"/>
            <w:tcBorders>
              <w:left w:val="single" w:sz="4" w:space="0" w:color="auto"/>
              <w:right w:val="single" w:sz="4" w:space="0" w:color="auto"/>
            </w:tcBorders>
          </w:tcPr>
          <w:p w14:paraId="2619F953" w14:textId="77777777" w:rsidR="008D1DDA" w:rsidRPr="007B52AE" w:rsidRDefault="008D1DDA" w:rsidP="008D1DDA">
            <w:pPr>
              <w:spacing w:before="0"/>
              <w:ind w:hanging="19"/>
              <w:jc w:val="center"/>
              <w:rPr>
                <w:rFonts w:ascii="Calibri" w:hAnsi="Calibri" w:cs="Arial"/>
                <w:color w:val="C0C0C0"/>
                <w:szCs w:val="22"/>
              </w:rPr>
            </w:pPr>
          </w:p>
        </w:tc>
        <w:tc>
          <w:tcPr>
            <w:tcW w:w="5320" w:type="dxa"/>
            <w:gridSpan w:val="3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7EAAC3" w14:textId="77777777" w:rsidR="008D1DDA" w:rsidRPr="001E1C44" w:rsidRDefault="008D1DDA" w:rsidP="008D1DDA">
            <w:pPr>
              <w:spacing w:before="0"/>
              <w:ind w:hanging="19"/>
              <w:jc w:val="center"/>
              <w:rPr>
                <w:rFonts w:ascii="Calibri" w:hAnsi="Calibri" w:cs="Arial"/>
                <w:szCs w:val="22"/>
              </w:rPr>
            </w:pPr>
          </w:p>
        </w:tc>
      </w:tr>
      <w:tr w:rsidR="008D1DDA" w14:paraId="08338831" w14:textId="77777777" w:rsidTr="00A4216D">
        <w:trPr>
          <w:trHeight w:hRule="exact" w:val="284"/>
          <w:jc w:val="center"/>
        </w:trPr>
        <w:tc>
          <w:tcPr>
            <w:tcW w:w="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689859D3" w14:textId="2A7DAF06" w:rsidR="008D1DDA" w:rsidRDefault="00D83586" w:rsidP="008D1DDA">
            <w:pPr>
              <w:spacing w:before="0"/>
              <w:ind w:hanging="1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</w:t>
            </w:r>
          </w:p>
        </w:tc>
        <w:tc>
          <w:tcPr>
            <w:tcW w:w="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ACFD1" w14:textId="77305B82" w:rsidR="008D1DDA" w:rsidRPr="003D33D2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34870" w14:textId="153371DB" w:rsidR="008D1DDA" w:rsidRPr="003D33D2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</w:t>
            </w:r>
          </w:p>
        </w:tc>
        <w:tc>
          <w:tcPr>
            <w:tcW w:w="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EBD6B" w14:textId="71A39A20" w:rsidR="008D1DDA" w:rsidRPr="003D33D2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</w:t>
            </w:r>
          </w:p>
        </w:tc>
        <w:tc>
          <w:tcPr>
            <w:tcW w:w="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5655A" w14:textId="2C5CA6FA" w:rsidR="008D1DDA" w:rsidRPr="003D33D2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</w:t>
            </w:r>
          </w:p>
        </w:tc>
        <w:tc>
          <w:tcPr>
            <w:tcW w:w="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DD901" w14:textId="797E8747" w:rsidR="008D1DDA" w:rsidRPr="003D33D2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</w:t>
            </w:r>
          </w:p>
        </w:tc>
        <w:tc>
          <w:tcPr>
            <w:tcW w:w="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AD4C1" w14:textId="0618B36B" w:rsidR="008D1DDA" w:rsidRPr="003D33D2" w:rsidRDefault="008D1DDA" w:rsidP="008D1DDA">
            <w:pPr>
              <w:spacing w:before="0"/>
              <w:jc w:val="center"/>
              <w:rPr>
                <w:b/>
                <w:color w:val="A6A6A6" w:themeColor="background1" w:themeShade="A6"/>
                <w:sz w:val="18"/>
                <w:szCs w:val="18"/>
              </w:rPr>
            </w:pPr>
            <w:r w:rsidRPr="00AD7B76">
              <w:rPr>
                <w:b/>
                <w:color w:val="BFBFBF" w:themeColor="background1" w:themeShade="BF"/>
                <w:sz w:val="18"/>
                <w:szCs w:val="18"/>
              </w:rPr>
              <w:t>30</w:t>
            </w:r>
          </w:p>
        </w:tc>
        <w:tc>
          <w:tcPr>
            <w:tcW w:w="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0BE56" w14:textId="7CA7D6D3" w:rsidR="008D1DDA" w:rsidRPr="003D33D2" w:rsidRDefault="008D1DDA" w:rsidP="008D1DDA">
            <w:pPr>
              <w:spacing w:before="0"/>
              <w:jc w:val="center"/>
              <w:rPr>
                <w:b/>
                <w:color w:val="A6A6A6" w:themeColor="background1" w:themeShade="A6"/>
                <w:sz w:val="18"/>
                <w:szCs w:val="18"/>
              </w:rPr>
            </w:pPr>
            <w:r w:rsidRPr="00AD7B76">
              <w:rPr>
                <w:b/>
                <w:color w:val="BFBFBF" w:themeColor="background1" w:themeShade="BF"/>
                <w:sz w:val="18"/>
                <w:szCs w:val="18"/>
              </w:rPr>
              <w:t>31</w:t>
            </w:r>
          </w:p>
        </w:tc>
        <w:tc>
          <w:tcPr>
            <w:tcW w:w="17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92DB5C" w14:textId="77777777" w:rsidR="008D1DDA" w:rsidRPr="00AA7351" w:rsidRDefault="008D1DDA" w:rsidP="008D1DDA">
            <w:pPr>
              <w:spacing w:before="0"/>
              <w:ind w:hanging="19"/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3DF62479" w14:textId="66A48370" w:rsidR="008D1DDA" w:rsidRDefault="00D83586" w:rsidP="008D1DDA">
            <w:pPr>
              <w:spacing w:before="0"/>
              <w:ind w:hanging="1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</w:t>
            </w:r>
          </w:p>
        </w:tc>
        <w:tc>
          <w:tcPr>
            <w:tcW w:w="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21DCF" w14:textId="25A6274D" w:rsidR="008D1DDA" w:rsidRPr="00753A13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</w:t>
            </w: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E5E99" w14:textId="723E73AF" w:rsidR="008D1DDA" w:rsidRPr="00753A13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FE99A" w14:textId="125E8E96" w:rsidR="008D1DDA" w:rsidRPr="00753A13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18081" w14:textId="6714571B" w:rsidR="008D1DDA" w:rsidRPr="00753A13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B9A40" w14:textId="64673976" w:rsidR="008D1DDA" w:rsidRPr="00753A13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9445E" w14:textId="592E6861" w:rsidR="008D1DDA" w:rsidRPr="00753A13" w:rsidRDefault="008D1DDA" w:rsidP="008D1DDA">
            <w:pPr>
              <w:spacing w:before="0"/>
              <w:jc w:val="center"/>
              <w:rPr>
                <w:b/>
                <w:color w:val="A6A6A6" w:themeColor="background1" w:themeShade="A6"/>
                <w:sz w:val="18"/>
                <w:szCs w:val="18"/>
              </w:rPr>
            </w:pPr>
          </w:p>
        </w:tc>
        <w:tc>
          <w:tcPr>
            <w:tcW w:w="3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0B00D" w14:textId="4BC4D50E" w:rsidR="008D1DDA" w:rsidRPr="00753A13" w:rsidRDefault="008D1DDA" w:rsidP="008D1DDA">
            <w:pPr>
              <w:spacing w:before="0"/>
              <w:jc w:val="center"/>
              <w:rPr>
                <w:b/>
                <w:color w:val="A6A6A6" w:themeColor="background1" w:themeShade="A6"/>
                <w:sz w:val="18"/>
                <w:szCs w:val="18"/>
              </w:rPr>
            </w:pPr>
          </w:p>
        </w:tc>
        <w:tc>
          <w:tcPr>
            <w:tcW w:w="171" w:type="dxa"/>
            <w:tcBorders>
              <w:left w:val="single" w:sz="4" w:space="0" w:color="auto"/>
              <w:right w:val="single" w:sz="4" w:space="0" w:color="auto"/>
            </w:tcBorders>
          </w:tcPr>
          <w:p w14:paraId="33CEBDC3" w14:textId="77777777" w:rsidR="008D1DDA" w:rsidRPr="007B52AE" w:rsidRDefault="008D1DDA" w:rsidP="008D1DDA">
            <w:pPr>
              <w:spacing w:before="0"/>
              <w:ind w:hanging="19"/>
              <w:jc w:val="center"/>
              <w:rPr>
                <w:rFonts w:ascii="Calibri" w:hAnsi="Calibri" w:cs="Arial"/>
                <w:color w:val="C0C0C0"/>
                <w:szCs w:val="22"/>
              </w:rPr>
            </w:pPr>
          </w:p>
        </w:tc>
        <w:tc>
          <w:tcPr>
            <w:tcW w:w="5320" w:type="dxa"/>
            <w:gridSpan w:val="3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52AFEB" w14:textId="77777777" w:rsidR="008D1DDA" w:rsidRPr="001E1C44" w:rsidRDefault="008D1DDA" w:rsidP="008D1DDA">
            <w:pPr>
              <w:spacing w:before="0"/>
              <w:ind w:hanging="19"/>
              <w:jc w:val="center"/>
              <w:rPr>
                <w:rFonts w:ascii="Calibri" w:hAnsi="Calibri" w:cs="Arial"/>
                <w:szCs w:val="22"/>
              </w:rPr>
            </w:pPr>
          </w:p>
        </w:tc>
      </w:tr>
      <w:tr w:rsidR="008D1DDA" w14:paraId="4512E594" w14:textId="77777777" w:rsidTr="00A4216D">
        <w:trPr>
          <w:trHeight w:hRule="exact" w:val="284"/>
          <w:jc w:val="center"/>
        </w:trPr>
        <w:tc>
          <w:tcPr>
            <w:tcW w:w="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3BFC6DA8" w14:textId="77777777" w:rsidR="008D1DDA" w:rsidRPr="00D9534F" w:rsidRDefault="008D1DDA" w:rsidP="008D1DDA">
            <w:pPr>
              <w:spacing w:before="0"/>
              <w:ind w:hanging="19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7A62A" w14:textId="77777777" w:rsidR="008D1DDA" w:rsidRPr="00D9534F" w:rsidRDefault="008D1DDA" w:rsidP="008D1DDA">
            <w:pPr>
              <w:spacing w:before="0"/>
              <w:ind w:hanging="19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E74D1" w14:textId="77777777" w:rsidR="008D1DDA" w:rsidRPr="00D9534F" w:rsidRDefault="008D1DDA" w:rsidP="008D1DDA">
            <w:pPr>
              <w:spacing w:before="0"/>
              <w:ind w:hanging="19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474C8" w14:textId="77777777" w:rsidR="008D1DDA" w:rsidRPr="00D9534F" w:rsidRDefault="008D1DDA" w:rsidP="008D1DDA">
            <w:pPr>
              <w:spacing w:before="0"/>
              <w:ind w:hanging="19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0E3FC" w14:textId="77777777" w:rsidR="008D1DDA" w:rsidRPr="00D9534F" w:rsidRDefault="008D1DDA" w:rsidP="008D1DDA">
            <w:pPr>
              <w:spacing w:before="0"/>
              <w:ind w:hanging="19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737C0" w14:textId="77777777" w:rsidR="008D1DDA" w:rsidRPr="00D9534F" w:rsidRDefault="008D1DDA" w:rsidP="008D1DDA">
            <w:pPr>
              <w:spacing w:before="0"/>
              <w:ind w:hanging="19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2AEAC" w14:textId="77777777" w:rsidR="008D1DDA" w:rsidRPr="00D9534F" w:rsidRDefault="008D1DDA" w:rsidP="008D1DDA">
            <w:pPr>
              <w:spacing w:before="0"/>
              <w:ind w:hanging="19"/>
              <w:jc w:val="center"/>
              <w:rPr>
                <w:b/>
                <w:color w:val="A6A6A6" w:themeColor="background1" w:themeShade="A6"/>
                <w:sz w:val="18"/>
                <w:szCs w:val="18"/>
              </w:rPr>
            </w:pPr>
          </w:p>
        </w:tc>
        <w:tc>
          <w:tcPr>
            <w:tcW w:w="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3C1F2" w14:textId="77777777" w:rsidR="008D1DDA" w:rsidRPr="00D9534F" w:rsidRDefault="008D1DDA" w:rsidP="008D1DDA">
            <w:pPr>
              <w:spacing w:before="0"/>
              <w:ind w:hanging="19"/>
              <w:jc w:val="center"/>
              <w:rPr>
                <w:b/>
                <w:color w:val="A6A6A6" w:themeColor="background1" w:themeShade="A6"/>
                <w:sz w:val="18"/>
                <w:szCs w:val="18"/>
              </w:rPr>
            </w:pPr>
          </w:p>
        </w:tc>
        <w:tc>
          <w:tcPr>
            <w:tcW w:w="17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D42301" w14:textId="77777777" w:rsidR="008D1DDA" w:rsidRPr="007B52AE" w:rsidRDefault="008D1DDA" w:rsidP="008D1DDA">
            <w:pPr>
              <w:spacing w:before="0"/>
              <w:ind w:hanging="19"/>
              <w:jc w:val="center"/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054F98C9" w14:textId="0981F68C" w:rsidR="008D1DDA" w:rsidRPr="00B66C50" w:rsidRDefault="008D1DDA" w:rsidP="008D1DDA">
            <w:pPr>
              <w:spacing w:before="0"/>
              <w:ind w:hanging="19"/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50C11" w14:textId="3CCBB48F" w:rsidR="008D1DDA" w:rsidRPr="00B66C50" w:rsidRDefault="008D1DDA" w:rsidP="008D1DDA">
            <w:pPr>
              <w:spacing w:before="0"/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CCD918" w14:textId="77777777" w:rsidR="008D1DDA" w:rsidRPr="00B66C50" w:rsidRDefault="008D1DDA" w:rsidP="008D1DDA">
            <w:pPr>
              <w:spacing w:before="0"/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B13D4A" w14:textId="77777777" w:rsidR="008D1DDA" w:rsidRPr="001D5C4B" w:rsidRDefault="008D1DDA" w:rsidP="008D1DDA">
            <w:pPr>
              <w:spacing w:before="0"/>
              <w:jc w:val="center"/>
              <w:rPr>
                <w:rFonts w:ascii="Forte" w:hAnsi="Forte" w:cs="Arial"/>
                <w:color w:val="C0C0C0"/>
                <w:sz w:val="18"/>
                <w:szCs w:val="18"/>
              </w:rPr>
            </w:pPr>
          </w:p>
        </w:tc>
        <w:tc>
          <w:tcPr>
            <w:tcW w:w="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893C56" w14:textId="77777777" w:rsidR="008D1DDA" w:rsidRPr="001D5C4B" w:rsidRDefault="008D1DDA" w:rsidP="008D1DDA">
            <w:pPr>
              <w:spacing w:before="0"/>
              <w:jc w:val="center"/>
              <w:rPr>
                <w:rFonts w:ascii="Forte" w:hAnsi="Forte" w:cs="Arial"/>
                <w:color w:val="C0C0C0"/>
                <w:sz w:val="18"/>
                <w:szCs w:val="18"/>
              </w:rPr>
            </w:pPr>
          </w:p>
        </w:tc>
        <w:tc>
          <w:tcPr>
            <w:tcW w:w="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DCA435" w14:textId="77777777" w:rsidR="008D1DDA" w:rsidRPr="001D5C4B" w:rsidRDefault="008D1DDA" w:rsidP="008D1DDA">
            <w:pPr>
              <w:spacing w:before="0"/>
              <w:jc w:val="center"/>
              <w:rPr>
                <w:rFonts w:ascii="Forte" w:hAnsi="Forte" w:cs="Arial"/>
                <w:color w:val="C0C0C0"/>
                <w:sz w:val="18"/>
                <w:szCs w:val="18"/>
              </w:rPr>
            </w:pPr>
          </w:p>
        </w:tc>
        <w:tc>
          <w:tcPr>
            <w:tcW w:w="3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944D7C" w14:textId="77777777" w:rsidR="008D1DDA" w:rsidRPr="001D5C4B" w:rsidRDefault="008D1DDA" w:rsidP="008D1DDA">
            <w:pPr>
              <w:spacing w:before="0"/>
              <w:jc w:val="center"/>
              <w:rPr>
                <w:rFonts w:ascii="Forte" w:hAnsi="Forte" w:cs="Arial"/>
                <w:color w:val="C0C0C0"/>
                <w:sz w:val="18"/>
                <w:szCs w:val="18"/>
              </w:rPr>
            </w:pPr>
          </w:p>
        </w:tc>
        <w:tc>
          <w:tcPr>
            <w:tcW w:w="3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6D6BC8" w14:textId="77777777" w:rsidR="008D1DDA" w:rsidRPr="00E94348" w:rsidRDefault="008D1DDA" w:rsidP="008D1DDA">
            <w:pPr>
              <w:spacing w:before="0"/>
              <w:jc w:val="center"/>
              <w:rPr>
                <w:rFonts w:ascii="Forte" w:hAnsi="Forte" w:cs="Arial"/>
                <w:color w:val="C0C0C0"/>
                <w:sz w:val="18"/>
                <w:szCs w:val="18"/>
              </w:rPr>
            </w:pPr>
          </w:p>
        </w:tc>
        <w:tc>
          <w:tcPr>
            <w:tcW w:w="171" w:type="dxa"/>
            <w:tcBorders>
              <w:left w:val="single" w:sz="4" w:space="0" w:color="auto"/>
              <w:right w:val="single" w:sz="4" w:space="0" w:color="auto"/>
            </w:tcBorders>
          </w:tcPr>
          <w:p w14:paraId="64CCBA69" w14:textId="77777777" w:rsidR="008D1DDA" w:rsidRPr="007B52AE" w:rsidRDefault="008D1DDA" w:rsidP="008D1DDA">
            <w:pPr>
              <w:spacing w:before="0"/>
              <w:ind w:hanging="19"/>
              <w:jc w:val="center"/>
              <w:rPr>
                <w:rFonts w:ascii="Calibri" w:hAnsi="Calibri" w:cs="Arial"/>
                <w:color w:val="C0C0C0"/>
                <w:szCs w:val="22"/>
              </w:rPr>
            </w:pPr>
          </w:p>
        </w:tc>
        <w:tc>
          <w:tcPr>
            <w:tcW w:w="5320" w:type="dxa"/>
            <w:gridSpan w:val="3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18376C" w14:textId="77777777" w:rsidR="008D1DDA" w:rsidRPr="00C07764" w:rsidRDefault="008D1DDA" w:rsidP="008D1DDA">
            <w:pPr>
              <w:spacing w:before="0"/>
              <w:ind w:hanging="19"/>
              <w:jc w:val="center"/>
              <w:rPr>
                <w:rFonts w:ascii="Calibri" w:hAnsi="Calibri" w:cs="Arial"/>
                <w:color w:val="3366FF"/>
                <w:szCs w:val="22"/>
              </w:rPr>
            </w:pPr>
          </w:p>
        </w:tc>
      </w:tr>
    </w:tbl>
    <w:p w14:paraId="00FE3337" w14:textId="77777777" w:rsidR="002E5DA4" w:rsidRDefault="002E5DA4" w:rsidP="002E5DA4">
      <w:pPr>
        <w:spacing w:before="0" w:line="144" w:lineRule="auto"/>
        <w:rPr>
          <w:rFonts w:ascii="Calibri" w:hAnsi="Calibri"/>
          <w:i/>
          <w:sz w:val="16"/>
          <w:szCs w:val="16"/>
        </w:rPr>
      </w:pPr>
    </w:p>
    <w:p w14:paraId="32FF6D4B" w14:textId="77777777" w:rsidR="00C71166" w:rsidRPr="002E5DA4" w:rsidRDefault="002E5DA4" w:rsidP="002E5DA4">
      <w:pPr>
        <w:spacing w:line="144" w:lineRule="auto"/>
        <w:rPr>
          <w:rFonts w:ascii="Calibri" w:hAnsi="Calibri"/>
          <w:i/>
          <w:sz w:val="16"/>
          <w:szCs w:val="16"/>
          <w:vertAlign w:val="superscript"/>
        </w:rPr>
      </w:pPr>
      <w:r w:rsidRPr="00A4753F">
        <w:rPr>
          <w:rFonts w:ascii="Calibri" w:hAnsi="Calibri"/>
          <w:i/>
          <w:sz w:val="16"/>
          <w:szCs w:val="16"/>
        </w:rPr>
        <w:t>* Calendrier prévisionnel susceptible d’être modifi</w:t>
      </w:r>
      <w:r>
        <w:rPr>
          <w:rFonts w:ascii="Calibri" w:hAnsi="Calibri"/>
          <w:i/>
          <w:sz w:val="16"/>
          <w:szCs w:val="16"/>
        </w:rPr>
        <w:t>é</w:t>
      </w:r>
    </w:p>
    <w:sectPr w:rsidR="00C71166" w:rsidRPr="002E5DA4" w:rsidSect="009F5079">
      <w:headerReference w:type="default" r:id="rId8"/>
      <w:footerReference w:type="default" r:id="rId9"/>
      <w:pgSz w:w="11906" w:h="16838"/>
      <w:pgMar w:top="719" w:right="1417" w:bottom="1438" w:left="1417" w:header="227" w:footer="2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4291A5" w14:textId="77777777" w:rsidR="00E44A40" w:rsidRDefault="00E44A40">
      <w:r>
        <w:separator/>
      </w:r>
    </w:p>
  </w:endnote>
  <w:endnote w:type="continuationSeparator" w:id="0">
    <w:p w14:paraId="29D9A90A" w14:textId="77777777" w:rsidR="00E44A40" w:rsidRDefault="00E44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2F24C4" w14:textId="77777777" w:rsidR="00A4216D" w:rsidRPr="00DE6EBF" w:rsidRDefault="00A4216D" w:rsidP="00DE6EBF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5C00A610" wp14:editId="1FEFAB2D">
              <wp:simplePos x="0" y="0"/>
              <wp:positionH relativeFrom="margin">
                <wp:align>center</wp:align>
              </wp:positionH>
              <wp:positionV relativeFrom="bottomMargin">
                <wp:posOffset>536576</wp:posOffset>
              </wp:positionV>
              <wp:extent cx="565785" cy="409575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0957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8BD909" w14:textId="77777777" w:rsidR="00A4216D" w:rsidRPr="00B602CD" w:rsidRDefault="00A4216D" w:rsidP="00DE6EBF">
                          <w:pP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>
                            <w:rPr>
                              <w:color w:val="808080" w:themeColor="background1" w:themeShade="80"/>
                            </w:rPr>
                            <w:t>F029B</w:t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rect w14:anchorId="5C00A610" id="Rectangle 2" o:spid="_x0000_s1026" style="position:absolute;margin-left:0;margin-top:42.25pt;width:44.55pt;height:32.25pt;rotation:180;flip:x;z-index:2516766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" filled="f" fillcolor="#c0504d" stroked="f" strokecolor="#5c83b4" strokeweight="2.25pt">
              <v:textbox inset=",0,,0">
                <w:txbxContent>
                  <w:p w14:paraId="048BD909" w14:textId="77777777" w:rsidR="00A4216D" w:rsidRPr="00B602CD" w:rsidRDefault="00A4216D" w:rsidP="00DE6EBF">
                    <w:pPr>
                      <w:jc w:val="center"/>
                      <w:rPr>
                        <w:color w:val="808080" w:themeColor="background1" w:themeShade="80"/>
                      </w:rPr>
                    </w:pPr>
                    <w:r>
                      <w:rPr>
                        <w:color w:val="808080" w:themeColor="background1" w:themeShade="80"/>
                      </w:rPr>
                      <w:t>F029B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48869E63" wp14:editId="6F7708EA">
              <wp:simplePos x="0" y="0"/>
              <wp:positionH relativeFrom="margin">
                <wp:posOffset>6103620</wp:posOffset>
              </wp:positionH>
              <wp:positionV relativeFrom="bottomMargin">
                <wp:posOffset>536575</wp:posOffset>
              </wp:positionV>
              <wp:extent cx="565785" cy="409575"/>
              <wp:effectExtent l="0" t="0" r="0" b="0"/>
              <wp:wrapNone/>
              <wp:docPr id="33" name="Rectangle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0957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92EAA4" w14:textId="77777777" w:rsidR="00A4216D" w:rsidRPr="009B2CFA" w:rsidRDefault="00A4216D" w:rsidP="00DE6EBF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E36C09" w:themeColor="text2"/>
                            </w:rPr>
                          </w:pPr>
                          <w:r w:rsidRPr="009B2CFA">
                            <w:rPr>
                              <w:color w:val="E36C09" w:themeColor="text2"/>
                            </w:rPr>
                            <w:fldChar w:fldCharType="begin"/>
                          </w:r>
                          <w:r w:rsidRPr="009B2CFA">
                            <w:rPr>
                              <w:color w:val="E36C09" w:themeColor="text2"/>
                            </w:rPr>
                            <w:instrText>PAGE   \* MERGEFORMAT</w:instrText>
                          </w:r>
                          <w:r w:rsidRPr="009B2CFA">
                            <w:rPr>
                              <w:color w:val="E36C09" w:themeColor="text2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E36C09" w:themeColor="text2"/>
                            </w:rPr>
                            <w:t>1</w:t>
                          </w:r>
                          <w:r w:rsidRPr="009B2CFA">
                            <w:rPr>
                              <w:color w:val="E36C09" w:themeColor="text2"/>
                            </w:rPr>
                            <w:fldChar w:fldCharType="end"/>
                          </w:r>
                          <w:r>
                            <w:rPr>
                              <w:color w:val="E36C09" w:themeColor="text2"/>
                            </w:rPr>
                            <w:t>/1</w:t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rect w14:anchorId="48869E63" id="Rectangle 33" o:spid="_x0000_s1027" style="position:absolute;margin-left:480.6pt;margin-top:42.25pt;width:44.55pt;height:32.25pt;rotation:180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" filled="f" fillcolor="#c0504d" stroked="f" strokecolor="#5c83b4" strokeweight="2.25pt">
              <v:textbox inset=",0,,0">
                <w:txbxContent>
                  <w:p w14:paraId="3A92EAA4" w14:textId="77777777" w:rsidR="00A4216D" w:rsidRPr="009B2CFA" w:rsidRDefault="00A4216D" w:rsidP="00DE6EBF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E36C09" w:themeColor="text2"/>
                      </w:rPr>
                    </w:pPr>
                    <w:r w:rsidRPr="009B2CFA">
                      <w:rPr>
                        <w:color w:val="E36C09" w:themeColor="text2"/>
                      </w:rPr>
                      <w:fldChar w:fldCharType="begin"/>
                    </w:r>
                    <w:r w:rsidRPr="009B2CFA">
                      <w:rPr>
                        <w:color w:val="E36C09" w:themeColor="text2"/>
                      </w:rPr>
                      <w:instrText>PAGE   \* MERGEFORMAT</w:instrText>
                    </w:r>
                    <w:r w:rsidRPr="009B2CFA">
                      <w:rPr>
                        <w:color w:val="E36C09" w:themeColor="text2"/>
                      </w:rPr>
                      <w:fldChar w:fldCharType="separate"/>
                    </w:r>
                    <w:r>
                      <w:rPr>
                        <w:noProof/>
                        <w:color w:val="E36C09" w:themeColor="text2"/>
                      </w:rPr>
                      <w:t>1</w:t>
                    </w:r>
                    <w:r w:rsidRPr="009B2CFA">
                      <w:rPr>
                        <w:color w:val="E36C09" w:themeColor="text2"/>
                      </w:rPr>
                      <w:fldChar w:fldCharType="end"/>
                    </w:r>
                    <w:r>
                      <w:rPr>
                        <w:color w:val="E36C09" w:themeColor="text2"/>
                      </w:rPr>
                      <w:t>/1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Pr="00332569">
      <w:rPr>
        <w:noProof/>
      </w:rPr>
      <w:drawing>
        <wp:anchor distT="0" distB="0" distL="114300" distR="114300" simplePos="0" relativeHeight="251673600" behindDoc="0" locked="0" layoutInCell="1" allowOverlap="1" wp14:anchorId="449DE7C0" wp14:editId="78D09C92">
          <wp:simplePos x="0" y="0"/>
          <wp:positionH relativeFrom="column">
            <wp:posOffset>-680720</wp:posOffset>
          </wp:positionH>
          <wp:positionV relativeFrom="paragraph">
            <wp:posOffset>-379730</wp:posOffset>
          </wp:positionV>
          <wp:extent cx="647065" cy="402590"/>
          <wp:effectExtent l="0" t="0" r="635" b="0"/>
          <wp:wrapNone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orange U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065" cy="402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32569">
      <w:rPr>
        <w:noProof/>
      </w:rPr>
      <w:drawing>
        <wp:anchor distT="0" distB="0" distL="114300" distR="114300" simplePos="0" relativeHeight="251672576" behindDoc="0" locked="0" layoutInCell="1" allowOverlap="1" wp14:anchorId="7613757C" wp14:editId="638F1E57">
          <wp:simplePos x="0" y="0"/>
          <wp:positionH relativeFrom="column">
            <wp:posOffset>138430</wp:posOffset>
          </wp:positionH>
          <wp:positionV relativeFrom="paragraph">
            <wp:posOffset>-334645</wp:posOffset>
          </wp:positionV>
          <wp:extent cx="981075" cy="347345"/>
          <wp:effectExtent l="0" t="0" r="9525" b="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SEFCA-VersionWeb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1075" cy="3473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FFC112" w14:textId="77777777" w:rsidR="00E44A40" w:rsidRDefault="00E44A40">
      <w:r>
        <w:separator/>
      </w:r>
    </w:p>
  </w:footnote>
  <w:footnote w:type="continuationSeparator" w:id="0">
    <w:p w14:paraId="150314DD" w14:textId="77777777" w:rsidR="00E44A40" w:rsidRDefault="00E44A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AADE1B" w14:textId="77777777" w:rsidR="00A4216D" w:rsidRPr="00536775" w:rsidRDefault="00A4216D" w:rsidP="002E5DA4">
    <w:pPr>
      <w:pStyle w:val="En-tte"/>
      <w:spacing w:before="60" w:after="720"/>
      <w:ind w:left="-510" w:right="-510"/>
      <w:jc w:val="center"/>
      <w:rPr>
        <w:b/>
        <w:color w:val="E36C09" w:themeColor="accent1"/>
      </w:rPr>
    </w:pPr>
    <w:r w:rsidRPr="005B0E71">
      <w:rPr>
        <w:b/>
        <w:noProof/>
        <w:color w:val="E36C09" w:themeColor="text2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C964B32" wp14:editId="7CCF7954">
              <wp:simplePos x="0" y="0"/>
              <wp:positionH relativeFrom="margin">
                <wp:posOffset>-358775</wp:posOffset>
              </wp:positionH>
              <wp:positionV relativeFrom="page">
                <wp:posOffset>402894</wp:posOffset>
              </wp:positionV>
              <wp:extent cx="6480000" cy="36000"/>
              <wp:effectExtent l="0" t="0" r="0" b="2540"/>
              <wp:wrapNone/>
              <wp:docPr id="9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80000" cy="360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t"/>
                  </wps:wsp>
                </a:graphicData>
              </a:graphic>
              <wp14:sizeRelH relativeFrom="margin">
                <wp14:pctWidth>0</wp14:pctWidth>
              </wp14:sizeRelH>
              <wp14:sizeRelV relativeFrom="top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rect w14:anchorId="671B725E" id="Rectangle 4" o:spid="_x0000_s1026" style="position:absolute;margin-left:-28.25pt;margin-top:31.7pt;width:510.25pt;height:2.8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" fillcolor="#bfbfbf [2412]" stroked="f" strokeweight="2pt">
              <w10:wrap anchorx="margin" anchory="page"/>
            </v:rect>
          </w:pict>
        </mc:Fallback>
      </mc:AlternateContent>
    </w:r>
    <w:r w:rsidRPr="005B0E71">
      <w:rPr>
        <w:b/>
        <w:noProof/>
        <w:color w:val="E36C09" w:themeColor="text2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E6E8640" wp14:editId="31210D1C">
              <wp:simplePos x="0" y="0"/>
              <wp:positionH relativeFrom="margin">
                <wp:align>center</wp:align>
              </wp:positionH>
              <wp:positionV relativeFrom="page">
                <wp:align>top</wp:align>
              </wp:positionV>
              <wp:extent cx="6480000" cy="144000"/>
              <wp:effectExtent l="0" t="0" r="0" b="8890"/>
              <wp:wrapNone/>
              <wp:docPr id="59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80000" cy="1440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t"/>
                  </wps:wsp>
                </a:graphicData>
              </a:graphic>
              <wp14:sizeRelH relativeFrom="margin">
                <wp14:pctWidth>0</wp14:pctWidth>
              </wp14:sizeRelH>
              <wp14:sizeRelV relativeFrom="top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rect w14:anchorId="1BA74521" id="Rectangle 4" o:spid="_x0000_s1026" style="position:absolute;margin-left:0;margin-top:0;width:510.25pt;height:11.35pt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page;mso-width-percent:0;mso-height-percent:0;mso-width-relative:margin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" fillcolor="#e36c09 [3215]" stroked="f" strokeweight="2pt">
              <w10:wrap anchorx="margin" anchory="page"/>
            </v:rect>
          </w:pict>
        </mc:Fallback>
      </mc:AlternateContent>
    </w:r>
    <w:r w:rsidRPr="005B0E71">
      <w:rPr>
        <w:b/>
        <w:color w:val="E36C09" w:themeColor="text2"/>
      </w:rPr>
      <w:t xml:space="preserve">SERVICE </w:t>
    </w:r>
    <w:r>
      <w:rPr>
        <w:b/>
        <w:color w:val="E36C09" w:themeColor="text2"/>
      </w:rPr>
      <w:t xml:space="preserve">COMMUN </w:t>
    </w:r>
    <w:r w:rsidRPr="005B0E71">
      <w:rPr>
        <w:b/>
        <w:color w:val="E36C09" w:themeColor="text2"/>
      </w:rPr>
      <w:t>DE FORMATI</w:t>
    </w:r>
    <w:r>
      <w:rPr>
        <w:b/>
        <w:color w:val="E36C09" w:themeColor="text2"/>
      </w:rPr>
      <w:t xml:space="preserve">ONS CONTINUE ET PAR ALTERNANCE </w:t>
    </w:r>
    <w:r w:rsidRPr="005B0E71">
      <w:rPr>
        <w:b/>
        <w:color w:val="E36C09" w:themeColor="text2"/>
      </w:rPr>
      <w:t>| Université de BOURGOGNE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77DE1"/>
    <w:multiLevelType w:val="hybridMultilevel"/>
    <w:tmpl w:val="7F2C5EB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751F0"/>
    <w:multiLevelType w:val="hybridMultilevel"/>
    <w:tmpl w:val="13BEAE6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C816CE"/>
    <w:multiLevelType w:val="hybridMultilevel"/>
    <w:tmpl w:val="BE28967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771455"/>
    <w:multiLevelType w:val="hybridMultilevel"/>
    <w:tmpl w:val="D2AA5FE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47567D"/>
    <w:multiLevelType w:val="hybridMultilevel"/>
    <w:tmpl w:val="626A03F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297CF3"/>
    <w:multiLevelType w:val="hybridMultilevel"/>
    <w:tmpl w:val="921E204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1804BF"/>
    <w:multiLevelType w:val="hybridMultilevel"/>
    <w:tmpl w:val="91B084E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2308A1"/>
    <w:multiLevelType w:val="hybridMultilevel"/>
    <w:tmpl w:val="6EFC568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E07567"/>
    <w:multiLevelType w:val="hybridMultilevel"/>
    <w:tmpl w:val="9D7AC6D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B265AD"/>
    <w:multiLevelType w:val="hybridMultilevel"/>
    <w:tmpl w:val="B9C6929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590C56"/>
    <w:multiLevelType w:val="hybridMultilevel"/>
    <w:tmpl w:val="70F8336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604DC3"/>
    <w:multiLevelType w:val="hybridMultilevel"/>
    <w:tmpl w:val="D0DC128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E07E60"/>
    <w:multiLevelType w:val="hybridMultilevel"/>
    <w:tmpl w:val="FD9E463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CD388F"/>
    <w:multiLevelType w:val="hybridMultilevel"/>
    <w:tmpl w:val="E822F8F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7"/>
  </w:num>
  <w:num w:numId="5">
    <w:abstractNumId w:val="4"/>
  </w:num>
  <w:num w:numId="6">
    <w:abstractNumId w:val="11"/>
  </w:num>
  <w:num w:numId="7">
    <w:abstractNumId w:val="9"/>
  </w:num>
  <w:num w:numId="8">
    <w:abstractNumId w:val="13"/>
  </w:num>
  <w:num w:numId="9">
    <w:abstractNumId w:val="12"/>
  </w:num>
  <w:num w:numId="10">
    <w:abstractNumId w:val="0"/>
  </w:num>
  <w:num w:numId="11">
    <w:abstractNumId w:val="10"/>
  </w:num>
  <w:num w:numId="12">
    <w:abstractNumId w:val="3"/>
  </w:num>
  <w:num w:numId="13">
    <w:abstractNumId w:val="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F16"/>
    <w:rsid w:val="000017F6"/>
    <w:rsid w:val="00001AAF"/>
    <w:rsid w:val="000039FF"/>
    <w:rsid w:val="000043CC"/>
    <w:rsid w:val="000079B7"/>
    <w:rsid w:val="00010F3F"/>
    <w:rsid w:val="00012AC8"/>
    <w:rsid w:val="00012E09"/>
    <w:rsid w:val="00015050"/>
    <w:rsid w:val="00021A01"/>
    <w:rsid w:val="00023565"/>
    <w:rsid w:val="00035E67"/>
    <w:rsid w:val="00036009"/>
    <w:rsid w:val="00036196"/>
    <w:rsid w:val="00040872"/>
    <w:rsid w:val="0004133D"/>
    <w:rsid w:val="00041340"/>
    <w:rsid w:val="00041490"/>
    <w:rsid w:val="00051201"/>
    <w:rsid w:val="00051C75"/>
    <w:rsid w:val="000536CE"/>
    <w:rsid w:val="000537FF"/>
    <w:rsid w:val="00053F0D"/>
    <w:rsid w:val="00055E12"/>
    <w:rsid w:val="000574D0"/>
    <w:rsid w:val="000626B0"/>
    <w:rsid w:val="000628C6"/>
    <w:rsid w:val="0006330C"/>
    <w:rsid w:val="000633BF"/>
    <w:rsid w:val="00066119"/>
    <w:rsid w:val="0006624B"/>
    <w:rsid w:val="00067A53"/>
    <w:rsid w:val="000700F7"/>
    <w:rsid w:val="00070CF8"/>
    <w:rsid w:val="00071A93"/>
    <w:rsid w:val="00072249"/>
    <w:rsid w:val="00072BE8"/>
    <w:rsid w:val="0007400B"/>
    <w:rsid w:val="000755E6"/>
    <w:rsid w:val="00075865"/>
    <w:rsid w:val="0007592B"/>
    <w:rsid w:val="00081007"/>
    <w:rsid w:val="00086CDA"/>
    <w:rsid w:val="00086EC2"/>
    <w:rsid w:val="00087EBC"/>
    <w:rsid w:val="00090301"/>
    <w:rsid w:val="000913EA"/>
    <w:rsid w:val="00095BB9"/>
    <w:rsid w:val="000A107C"/>
    <w:rsid w:val="000A18E4"/>
    <w:rsid w:val="000A1D20"/>
    <w:rsid w:val="000A4DE8"/>
    <w:rsid w:val="000A7A2F"/>
    <w:rsid w:val="000B24C2"/>
    <w:rsid w:val="000B4F52"/>
    <w:rsid w:val="000B56A1"/>
    <w:rsid w:val="000B7D3D"/>
    <w:rsid w:val="000C0CA9"/>
    <w:rsid w:val="000C1D2D"/>
    <w:rsid w:val="000C444B"/>
    <w:rsid w:val="000C500D"/>
    <w:rsid w:val="000C58A6"/>
    <w:rsid w:val="000C5D4B"/>
    <w:rsid w:val="000C6E6E"/>
    <w:rsid w:val="000C7343"/>
    <w:rsid w:val="000C7B2C"/>
    <w:rsid w:val="000D2672"/>
    <w:rsid w:val="000D39A5"/>
    <w:rsid w:val="000D4CC7"/>
    <w:rsid w:val="000D4E44"/>
    <w:rsid w:val="000D6A6A"/>
    <w:rsid w:val="000E2AE5"/>
    <w:rsid w:val="000E53AB"/>
    <w:rsid w:val="000E7625"/>
    <w:rsid w:val="000E79AE"/>
    <w:rsid w:val="000E7C81"/>
    <w:rsid w:val="000F0B8F"/>
    <w:rsid w:val="000F5005"/>
    <w:rsid w:val="000F5AF2"/>
    <w:rsid w:val="00100086"/>
    <w:rsid w:val="001015B0"/>
    <w:rsid w:val="001016F9"/>
    <w:rsid w:val="00101B5E"/>
    <w:rsid w:val="00104BF1"/>
    <w:rsid w:val="00106C96"/>
    <w:rsid w:val="00106DF4"/>
    <w:rsid w:val="001164B5"/>
    <w:rsid w:val="001206FF"/>
    <w:rsid w:val="00122B64"/>
    <w:rsid w:val="001233B7"/>
    <w:rsid w:val="00124FAB"/>
    <w:rsid w:val="001272D7"/>
    <w:rsid w:val="00127B5A"/>
    <w:rsid w:val="00130566"/>
    <w:rsid w:val="00134348"/>
    <w:rsid w:val="001344C2"/>
    <w:rsid w:val="00135A43"/>
    <w:rsid w:val="00140768"/>
    <w:rsid w:val="00142909"/>
    <w:rsid w:val="00144C8F"/>
    <w:rsid w:val="0014648E"/>
    <w:rsid w:val="001549A9"/>
    <w:rsid w:val="00160ED1"/>
    <w:rsid w:val="00165CFA"/>
    <w:rsid w:val="001677CF"/>
    <w:rsid w:val="00174E8B"/>
    <w:rsid w:val="001754AF"/>
    <w:rsid w:val="00175B18"/>
    <w:rsid w:val="001810DE"/>
    <w:rsid w:val="00181D78"/>
    <w:rsid w:val="00185600"/>
    <w:rsid w:val="00185E8D"/>
    <w:rsid w:val="001903C7"/>
    <w:rsid w:val="001929F8"/>
    <w:rsid w:val="001947DD"/>
    <w:rsid w:val="0019580C"/>
    <w:rsid w:val="00196061"/>
    <w:rsid w:val="001A149A"/>
    <w:rsid w:val="001A1D0A"/>
    <w:rsid w:val="001A26E1"/>
    <w:rsid w:val="001A2BB4"/>
    <w:rsid w:val="001A33BA"/>
    <w:rsid w:val="001A3722"/>
    <w:rsid w:val="001A449C"/>
    <w:rsid w:val="001A4E59"/>
    <w:rsid w:val="001A63F5"/>
    <w:rsid w:val="001A7D99"/>
    <w:rsid w:val="001A7E6B"/>
    <w:rsid w:val="001B55F1"/>
    <w:rsid w:val="001B5B05"/>
    <w:rsid w:val="001C423C"/>
    <w:rsid w:val="001C5368"/>
    <w:rsid w:val="001C592C"/>
    <w:rsid w:val="001C62EA"/>
    <w:rsid w:val="001C6CB1"/>
    <w:rsid w:val="001D0701"/>
    <w:rsid w:val="001D107F"/>
    <w:rsid w:val="001D2F04"/>
    <w:rsid w:val="001D5BB1"/>
    <w:rsid w:val="001D5C4B"/>
    <w:rsid w:val="001D6BBE"/>
    <w:rsid w:val="001D7649"/>
    <w:rsid w:val="001D77F3"/>
    <w:rsid w:val="001E0A65"/>
    <w:rsid w:val="001E4EB9"/>
    <w:rsid w:val="001E6BBB"/>
    <w:rsid w:val="001E756D"/>
    <w:rsid w:val="001F04B6"/>
    <w:rsid w:val="001F1508"/>
    <w:rsid w:val="001F1736"/>
    <w:rsid w:val="001F3B44"/>
    <w:rsid w:val="001F3D6A"/>
    <w:rsid w:val="001F46AF"/>
    <w:rsid w:val="001F4CD7"/>
    <w:rsid w:val="00211AA2"/>
    <w:rsid w:val="002124BE"/>
    <w:rsid w:val="00213C74"/>
    <w:rsid w:val="00220735"/>
    <w:rsid w:val="0022159E"/>
    <w:rsid w:val="00224587"/>
    <w:rsid w:val="002313B5"/>
    <w:rsid w:val="00231F66"/>
    <w:rsid w:val="00235A80"/>
    <w:rsid w:val="00236529"/>
    <w:rsid w:val="0024137B"/>
    <w:rsid w:val="002437B4"/>
    <w:rsid w:val="002455DF"/>
    <w:rsid w:val="00245F95"/>
    <w:rsid w:val="002466A2"/>
    <w:rsid w:val="00246B89"/>
    <w:rsid w:val="002521A9"/>
    <w:rsid w:val="00252786"/>
    <w:rsid w:val="002528DD"/>
    <w:rsid w:val="00256F8A"/>
    <w:rsid w:val="0027009C"/>
    <w:rsid w:val="00270AE5"/>
    <w:rsid w:val="00274C55"/>
    <w:rsid w:val="0027639C"/>
    <w:rsid w:val="00276BEB"/>
    <w:rsid w:val="00290654"/>
    <w:rsid w:val="0029265B"/>
    <w:rsid w:val="00292835"/>
    <w:rsid w:val="0029326A"/>
    <w:rsid w:val="0029355B"/>
    <w:rsid w:val="00295102"/>
    <w:rsid w:val="002964DD"/>
    <w:rsid w:val="0029720F"/>
    <w:rsid w:val="002A0F1E"/>
    <w:rsid w:val="002A2791"/>
    <w:rsid w:val="002A27C0"/>
    <w:rsid w:val="002A4E17"/>
    <w:rsid w:val="002A524B"/>
    <w:rsid w:val="002B05A4"/>
    <w:rsid w:val="002B09E4"/>
    <w:rsid w:val="002B1ADB"/>
    <w:rsid w:val="002B3E3D"/>
    <w:rsid w:val="002B4FC0"/>
    <w:rsid w:val="002B626E"/>
    <w:rsid w:val="002C3243"/>
    <w:rsid w:val="002C5A44"/>
    <w:rsid w:val="002C7FD9"/>
    <w:rsid w:val="002D13DB"/>
    <w:rsid w:val="002D35D8"/>
    <w:rsid w:val="002D40A7"/>
    <w:rsid w:val="002D453E"/>
    <w:rsid w:val="002D4991"/>
    <w:rsid w:val="002D5457"/>
    <w:rsid w:val="002D5743"/>
    <w:rsid w:val="002E1A9F"/>
    <w:rsid w:val="002E5DA4"/>
    <w:rsid w:val="002F2617"/>
    <w:rsid w:val="002F29E8"/>
    <w:rsid w:val="002F48D1"/>
    <w:rsid w:val="002F4EC6"/>
    <w:rsid w:val="002F51D2"/>
    <w:rsid w:val="002F5FBA"/>
    <w:rsid w:val="002F63D4"/>
    <w:rsid w:val="002F76D3"/>
    <w:rsid w:val="003045DC"/>
    <w:rsid w:val="003048FB"/>
    <w:rsid w:val="00311457"/>
    <w:rsid w:val="00312CEE"/>
    <w:rsid w:val="00313ADE"/>
    <w:rsid w:val="003148FB"/>
    <w:rsid w:val="00315AF5"/>
    <w:rsid w:val="003178E2"/>
    <w:rsid w:val="003200B6"/>
    <w:rsid w:val="003202DE"/>
    <w:rsid w:val="003267E1"/>
    <w:rsid w:val="00326C6B"/>
    <w:rsid w:val="00326C8A"/>
    <w:rsid w:val="00327ED0"/>
    <w:rsid w:val="00330DAF"/>
    <w:rsid w:val="003326C3"/>
    <w:rsid w:val="00333F00"/>
    <w:rsid w:val="003340AC"/>
    <w:rsid w:val="003343F1"/>
    <w:rsid w:val="003351F9"/>
    <w:rsid w:val="00336327"/>
    <w:rsid w:val="00336FC3"/>
    <w:rsid w:val="003422A1"/>
    <w:rsid w:val="003433D5"/>
    <w:rsid w:val="003457EF"/>
    <w:rsid w:val="00346E2A"/>
    <w:rsid w:val="00350DEC"/>
    <w:rsid w:val="00350F8E"/>
    <w:rsid w:val="00352165"/>
    <w:rsid w:val="003522BF"/>
    <w:rsid w:val="00352EA4"/>
    <w:rsid w:val="003535D6"/>
    <w:rsid w:val="00355468"/>
    <w:rsid w:val="003554B2"/>
    <w:rsid w:val="00355A36"/>
    <w:rsid w:val="0035690A"/>
    <w:rsid w:val="00357035"/>
    <w:rsid w:val="003602FA"/>
    <w:rsid w:val="0036056F"/>
    <w:rsid w:val="00363C95"/>
    <w:rsid w:val="003647EF"/>
    <w:rsid w:val="0036653B"/>
    <w:rsid w:val="00367440"/>
    <w:rsid w:val="00373087"/>
    <w:rsid w:val="003751B6"/>
    <w:rsid w:val="00383100"/>
    <w:rsid w:val="003848A8"/>
    <w:rsid w:val="00391938"/>
    <w:rsid w:val="00392DEE"/>
    <w:rsid w:val="00393B8F"/>
    <w:rsid w:val="00394285"/>
    <w:rsid w:val="00394AD8"/>
    <w:rsid w:val="00396F3D"/>
    <w:rsid w:val="003A101B"/>
    <w:rsid w:val="003B1D01"/>
    <w:rsid w:val="003B2102"/>
    <w:rsid w:val="003B419C"/>
    <w:rsid w:val="003B519E"/>
    <w:rsid w:val="003B5E8D"/>
    <w:rsid w:val="003B73DB"/>
    <w:rsid w:val="003C0B91"/>
    <w:rsid w:val="003C0BE7"/>
    <w:rsid w:val="003C0C80"/>
    <w:rsid w:val="003C3E42"/>
    <w:rsid w:val="003C4921"/>
    <w:rsid w:val="003C5516"/>
    <w:rsid w:val="003C57C5"/>
    <w:rsid w:val="003C63FA"/>
    <w:rsid w:val="003C6EA1"/>
    <w:rsid w:val="003C724C"/>
    <w:rsid w:val="003D02F4"/>
    <w:rsid w:val="003D33D2"/>
    <w:rsid w:val="003D3D90"/>
    <w:rsid w:val="003D434A"/>
    <w:rsid w:val="003E0B27"/>
    <w:rsid w:val="003E17B8"/>
    <w:rsid w:val="003E4091"/>
    <w:rsid w:val="003E5A42"/>
    <w:rsid w:val="003E6071"/>
    <w:rsid w:val="003E7252"/>
    <w:rsid w:val="003E7EDB"/>
    <w:rsid w:val="003F0C4E"/>
    <w:rsid w:val="003F6176"/>
    <w:rsid w:val="003F649C"/>
    <w:rsid w:val="003F7304"/>
    <w:rsid w:val="003F7809"/>
    <w:rsid w:val="00405B14"/>
    <w:rsid w:val="004065B9"/>
    <w:rsid w:val="00411EAF"/>
    <w:rsid w:val="00413390"/>
    <w:rsid w:val="00416617"/>
    <w:rsid w:val="0041762D"/>
    <w:rsid w:val="00417631"/>
    <w:rsid w:val="00423715"/>
    <w:rsid w:val="00424182"/>
    <w:rsid w:val="004334D2"/>
    <w:rsid w:val="00433AA9"/>
    <w:rsid w:val="0043467A"/>
    <w:rsid w:val="00434BA6"/>
    <w:rsid w:val="00436591"/>
    <w:rsid w:val="00441868"/>
    <w:rsid w:val="004421C2"/>
    <w:rsid w:val="00445DE9"/>
    <w:rsid w:val="00450287"/>
    <w:rsid w:val="00450BDE"/>
    <w:rsid w:val="00451809"/>
    <w:rsid w:val="00451942"/>
    <w:rsid w:val="00451CFE"/>
    <w:rsid w:val="00456090"/>
    <w:rsid w:val="004613A9"/>
    <w:rsid w:val="00461886"/>
    <w:rsid w:val="0046361C"/>
    <w:rsid w:val="00463625"/>
    <w:rsid w:val="00463631"/>
    <w:rsid w:val="00463ECB"/>
    <w:rsid w:val="004654FE"/>
    <w:rsid w:val="004675A4"/>
    <w:rsid w:val="00472A4E"/>
    <w:rsid w:val="004733D4"/>
    <w:rsid w:val="004736FB"/>
    <w:rsid w:val="004742C3"/>
    <w:rsid w:val="00481249"/>
    <w:rsid w:val="004816CD"/>
    <w:rsid w:val="00484213"/>
    <w:rsid w:val="00484FC5"/>
    <w:rsid w:val="004862E7"/>
    <w:rsid w:val="0049003D"/>
    <w:rsid w:val="004916A0"/>
    <w:rsid w:val="00491B92"/>
    <w:rsid w:val="00493E64"/>
    <w:rsid w:val="0049785C"/>
    <w:rsid w:val="004A0476"/>
    <w:rsid w:val="004A3D2B"/>
    <w:rsid w:val="004A68DD"/>
    <w:rsid w:val="004A699A"/>
    <w:rsid w:val="004A7543"/>
    <w:rsid w:val="004B00CD"/>
    <w:rsid w:val="004B372C"/>
    <w:rsid w:val="004B78E4"/>
    <w:rsid w:val="004C0306"/>
    <w:rsid w:val="004C0429"/>
    <w:rsid w:val="004C10EF"/>
    <w:rsid w:val="004C1AC0"/>
    <w:rsid w:val="004C40F9"/>
    <w:rsid w:val="004C49E5"/>
    <w:rsid w:val="004C59A5"/>
    <w:rsid w:val="004C7312"/>
    <w:rsid w:val="004D09D2"/>
    <w:rsid w:val="004D2E6E"/>
    <w:rsid w:val="004D4A4A"/>
    <w:rsid w:val="004D5420"/>
    <w:rsid w:val="004D6276"/>
    <w:rsid w:val="004D7E0E"/>
    <w:rsid w:val="004E0242"/>
    <w:rsid w:val="004E1D21"/>
    <w:rsid w:val="004F2C20"/>
    <w:rsid w:val="005004F8"/>
    <w:rsid w:val="00501010"/>
    <w:rsid w:val="00503FF6"/>
    <w:rsid w:val="00504DA3"/>
    <w:rsid w:val="0050542C"/>
    <w:rsid w:val="00506119"/>
    <w:rsid w:val="00507503"/>
    <w:rsid w:val="0051240C"/>
    <w:rsid w:val="005149A1"/>
    <w:rsid w:val="005175A9"/>
    <w:rsid w:val="00521D53"/>
    <w:rsid w:val="005273F5"/>
    <w:rsid w:val="0052760E"/>
    <w:rsid w:val="00527B29"/>
    <w:rsid w:val="00530507"/>
    <w:rsid w:val="00530AA1"/>
    <w:rsid w:val="00536775"/>
    <w:rsid w:val="00541889"/>
    <w:rsid w:val="005419CA"/>
    <w:rsid w:val="005426A1"/>
    <w:rsid w:val="00542868"/>
    <w:rsid w:val="0054581D"/>
    <w:rsid w:val="005464DB"/>
    <w:rsid w:val="00551A16"/>
    <w:rsid w:val="00553883"/>
    <w:rsid w:val="00553977"/>
    <w:rsid w:val="00556D9E"/>
    <w:rsid w:val="00557DDD"/>
    <w:rsid w:val="00560FDF"/>
    <w:rsid w:val="0056109D"/>
    <w:rsid w:val="00562A83"/>
    <w:rsid w:val="00563EC1"/>
    <w:rsid w:val="00564427"/>
    <w:rsid w:val="00565254"/>
    <w:rsid w:val="00565F0D"/>
    <w:rsid w:val="00566853"/>
    <w:rsid w:val="0056692F"/>
    <w:rsid w:val="00570A2B"/>
    <w:rsid w:val="0057445B"/>
    <w:rsid w:val="0057591F"/>
    <w:rsid w:val="00581085"/>
    <w:rsid w:val="0059121B"/>
    <w:rsid w:val="00592E67"/>
    <w:rsid w:val="00594D20"/>
    <w:rsid w:val="0059605C"/>
    <w:rsid w:val="005967A3"/>
    <w:rsid w:val="005A3B79"/>
    <w:rsid w:val="005A5D1B"/>
    <w:rsid w:val="005B0E71"/>
    <w:rsid w:val="005B38A9"/>
    <w:rsid w:val="005B4951"/>
    <w:rsid w:val="005B4CE0"/>
    <w:rsid w:val="005C56D8"/>
    <w:rsid w:val="005C77F7"/>
    <w:rsid w:val="005D11E2"/>
    <w:rsid w:val="005D5410"/>
    <w:rsid w:val="005D5AA8"/>
    <w:rsid w:val="005D6692"/>
    <w:rsid w:val="005E0C76"/>
    <w:rsid w:val="005E4D8F"/>
    <w:rsid w:val="005F2415"/>
    <w:rsid w:val="005F4D76"/>
    <w:rsid w:val="005F57BF"/>
    <w:rsid w:val="005F748F"/>
    <w:rsid w:val="005F79F2"/>
    <w:rsid w:val="006014F3"/>
    <w:rsid w:val="006023F8"/>
    <w:rsid w:val="00602C62"/>
    <w:rsid w:val="00602DD2"/>
    <w:rsid w:val="0060348C"/>
    <w:rsid w:val="006040AE"/>
    <w:rsid w:val="0060564C"/>
    <w:rsid w:val="006058BB"/>
    <w:rsid w:val="00606159"/>
    <w:rsid w:val="0060633D"/>
    <w:rsid w:val="006070E0"/>
    <w:rsid w:val="006109A8"/>
    <w:rsid w:val="00610F9B"/>
    <w:rsid w:val="00611023"/>
    <w:rsid w:val="00611115"/>
    <w:rsid w:val="006133CD"/>
    <w:rsid w:val="00613C03"/>
    <w:rsid w:val="00614C98"/>
    <w:rsid w:val="0061520A"/>
    <w:rsid w:val="006159C9"/>
    <w:rsid w:val="00615FCA"/>
    <w:rsid w:val="00616D7B"/>
    <w:rsid w:val="00622C83"/>
    <w:rsid w:val="00623E14"/>
    <w:rsid w:val="00624029"/>
    <w:rsid w:val="00624782"/>
    <w:rsid w:val="00624CCF"/>
    <w:rsid w:val="00625B2B"/>
    <w:rsid w:val="006275DF"/>
    <w:rsid w:val="00631E2A"/>
    <w:rsid w:val="00633D4E"/>
    <w:rsid w:val="00634B95"/>
    <w:rsid w:val="006353CB"/>
    <w:rsid w:val="0063611C"/>
    <w:rsid w:val="006405AD"/>
    <w:rsid w:val="00640A01"/>
    <w:rsid w:val="0064183F"/>
    <w:rsid w:val="0064524E"/>
    <w:rsid w:val="006507D3"/>
    <w:rsid w:val="00652641"/>
    <w:rsid w:val="00654F05"/>
    <w:rsid w:val="006614AA"/>
    <w:rsid w:val="00661A2D"/>
    <w:rsid w:val="0066217C"/>
    <w:rsid w:val="006628C5"/>
    <w:rsid w:val="00663158"/>
    <w:rsid w:val="00663B96"/>
    <w:rsid w:val="00665B13"/>
    <w:rsid w:val="00666294"/>
    <w:rsid w:val="00672435"/>
    <w:rsid w:val="00673BCC"/>
    <w:rsid w:val="006754A5"/>
    <w:rsid w:val="0067637A"/>
    <w:rsid w:val="0068043C"/>
    <w:rsid w:val="00685BAD"/>
    <w:rsid w:val="00686C65"/>
    <w:rsid w:val="0068786F"/>
    <w:rsid w:val="00687D85"/>
    <w:rsid w:val="00687F02"/>
    <w:rsid w:val="006948D2"/>
    <w:rsid w:val="006A1DE3"/>
    <w:rsid w:val="006A36B7"/>
    <w:rsid w:val="006B3BE4"/>
    <w:rsid w:val="006B517E"/>
    <w:rsid w:val="006B5422"/>
    <w:rsid w:val="006C561B"/>
    <w:rsid w:val="006D1472"/>
    <w:rsid w:val="006D14A9"/>
    <w:rsid w:val="006D4573"/>
    <w:rsid w:val="006D60B4"/>
    <w:rsid w:val="006D60C6"/>
    <w:rsid w:val="006D6B21"/>
    <w:rsid w:val="006E18E0"/>
    <w:rsid w:val="006E1F06"/>
    <w:rsid w:val="006E219B"/>
    <w:rsid w:val="006E243D"/>
    <w:rsid w:val="006E277E"/>
    <w:rsid w:val="006E5E14"/>
    <w:rsid w:val="006E6A88"/>
    <w:rsid w:val="006E7D41"/>
    <w:rsid w:val="006F06EA"/>
    <w:rsid w:val="006F078F"/>
    <w:rsid w:val="006F6228"/>
    <w:rsid w:val="007034AB"/>
    <w:rsid w:val="00705936"/>
    <w:rsid w:val="00706EC2"/>
    <w:rsid w:val="007075C8"/>
    <w:rsid w:val="00707C41"/>
    <w:rsid w:val="00711531"/>
    <w:rsid w:val="00711F1B"/>
    <w:rsid w:val="00713C58"/>
    <w:rsid w:val="00716C35"/>
    <w:rsid w:val="00717A19"/>
    <w:rsid w:val="00721548"/>
    <w:rsid w:val="007223C1"/>
    <w:rsid w:val="00722C6B"/>
    <w:rsid w:val="00723CF2"/>
    <w:rsid w:val="00724C8C"/>
    <w:rsid w:val="007267EF"/>
    <w:rsid w:val="007301D0"/>
    <w:rsid w:val="007303EF"/>
    <w:rsid w:val="0073040D"/>
    <w:rsid w:val="00730BEE"/>
    <w:rsid w:val="0073225D"/>
    <w:rsid w:val="0073249B"/>
    <w:rsid w:val="00733485"/>
    <w:rsid w:val="00735190"/>
    <w:rsid w:val="00737FCB"/>
    <w:rsid w:val="0074182E"/>
    <w:rsid w:val="00741BAD"/>
    <w:rsid w:val="00742510"/>
    <w:rsid w:val="00744A54"/>
    <w:rsid w:val="00745160"/>
    <w:rsid w:val="00745D8C"/>
    <w:rsid w:val="0074756C"/>
    <w:rsid w:val="00753A13"/>
    <w:rsid w:val="00755511"/>
    <w:rsid w:val="00756053"/>
    <w:rsid w:val="00756C9E"/>
    <w:rsid w:val="00762299"/>
    <w:rsid w:val="00762400"/>
    <w:rsid w:val="007636C7"/>
    <w:rsid w:val="00763FFA"/>
    <w:rsid w:val="007648D4"/>
    <w:rsid w:val="00766019"/>
    <w:rsid w:val="00766EA3"/>
    <w:rsid w:val="00767C0B"/>
    <w:rsid w:val="00767DC2"/>
    <w:rsid w:val="00772B60"/>
    <w:rsid w:val="00773542"/>
    <w:rsid w:val="007735DF"/>
    <w:rsid w:val="00774031"/>
    <w:rsid w:val="007747C0"/>
    <w:rsid w:val="007753DB"/>
    <w:rsid w:val="00776E60"/>
    <w:rsid w:val="00777009"/>
    <w:rsid w:val="00781590"/>
    <w:rsid w:val="00782C6D"/>
    <w:rsid w:val="00784B5B"/>
    <w:rsid w:val="007908D7"/>
    <w:rsid w:val="00791DA3"/>
    <w:rsid w:val="00793FFD"/>
    <w:rsid w:val="00796D59"/>
    <w:rsid w:val="00796FFA"/>
    <w:rsid w:val="00797E01"/>
    <w:rsid w:val="007A0D4C"/>
    <w:rsid w:val="007A2EBF"/>
    <w:rsid w:val="007B5A3B"/>
    <w:rsid w:val="007C4553"/>
    <w:rsid w:val="007D20FE"/>
    <w:rsid w:val="007D3B5E"/>
    <w:rsid w:val="007D3ED7"/>
    <w:rsid w:val="007D46CA"/>
    <w:rsid w:val="007E2292"/>
    <w:rsid w:val="007E5C0F"/>
    <w:rsid w:val="007E63C9"/>
    <w:rsid w:val="007E66CB"/>
    <w:rsid w:val="007E6DCA"/>
    <w:rsid w:val="007F0C14"/>
    <w:rsid w:val="007F1CCE"/>
    <w:rsid w:val="007F1D79"/>
    <w:rsid w:val="007F54DE"/>
    <w:rsid w:val="007F762A"/>
    <w:rsid w:val="0080296D"/>
    <w:rsid w:val="00804E94"/>
    <w:rsid w:val="008055EC"/>
    <w:rsid w:val="0080593A"/>
    <w:rsid w:val="00807209"/>
    <w:rsid w:val="00811A9B"/>
    <w:rsid w:val="00815AE1"/>
    <w:rsid w:val="00815F31"/>
    <w:rsid w:val="00817D29"/>
    <w:rsid w:val="00820751"/>
    <w:rsid w:val="00821DF1"/>
    <w:rsid w:val="00823F2F"/>
    <w:rsid w:val="008255F5"/>
    <w:rsid w:val="00827917"/>
    <w:rsid w:val="008300DC"/>
    <w:rsid w:val="00832C6F"/>
    <w:rsid w:val="00833F3C"/>
    <w:rsid w:val="00836312"/>
    <w:rsid w:val="0084426B"/>
    <w:rsid w:val="00845204"/>
    <w:rsid w:val="00845E23"/>
    <w:rsid w:val="00845EE5"/>
    <w:rsid w:val="008466B5"/>
    <w:rsid w:val="008502E2"/>
    <w:rsid w:val="008503EB"/>
    <w:rsid w:val="00850F15"/>
    <w:rsid w:val="0085342F"/>
    <w:rsid w:val="008538D4"/>
    <w:rsid w:val="00853B7C"/>
    <w:rsid w:val="008549E3"/>
    <w:rsid w:val="00855A7A"/>
    <w:rsid w:val="00856A62"/>
    <w:rsid w:val="008600DF"/>
    <w:rsid w:val="008601CC"/>
    <w:rsid w:val="0086351D"/>
    <w:rsid w:val="0087070B"/>
    <w:rsid w:val="00870CF5"/>
    <w:rsid w:val="008775A3"/>
    <w:rsid w:val="00877991"/>
    <w:rsid w:val="00881E23"/>
    <w:rsid w:val="0088206C"/>
    <w:rsid w:val="008855F2"/>
    <w:rsid w:val="00886595"/>
    <w:rsid w:val="0089033E"/>
    <w:rsid w:val="0089175D"/>
    <w:rsid w:val="008A0029"/>
    <w:rsid w:val="008A325D"/>
    <w:rsid w:val="008A5854"/>
    <w:rsid w:val="008A6F3A"/>
    <w:rsid w:val="008B0136"/>
    <w:rsid w:val="008B05E9"/>
    <w:rsid w:val="008B14BD"/>
    <w:rsid w:val="008B2E3F"/>
    <w:rsid w:val="008B3C59"/>
    <w:rsid w:val="008B538A"/>
    <w:rsid w:val="008B59A8"/>
    <w:rsid w:val="008B6D49"/>
    <w:rsid w:val="008C39C3"/>
    <w:rsid w:val="008C548D"/>
    <w:rsid w:val="008C5B5D"/>
    <w:rsid w:val="008D11CF"/>
    <w:rsid w:val="008D1DDA"/>
    <w:rsid w:val="008D41B3"/>
    <w:rsid w:val="008D5C35"/>
    <w:rsid w:val="008D7277"/>
    <w:rsid w:val="008E157D"/>
    <w:rsid w:val="008E1E03"/>
    <w:rsid w:val="008E2E26"/>
    <w:rsid w:val="008E6CC1"/>
    <w:rsid w:val="008E7F16"/>
    <w:rsid w:val="008F33FC"/>
    <w:rsid w:val="008F5930"/>
    <w:rsid w:val="008F7AD2"/>
    <w:rsid w:val="00902723"/>
    <w:rsid w:val="00907155"/>
    <w:rsid w:val="00907656"/>
    <w:rsid w:val="0091064C"/>
    <w:rsid w:val="0091207B"/>
    <w:rsid w:val="0091312E"/>
    <w:rsid w:val="0091475E"/>
    <w:rsid w:val="00915CCF"/>
    <w:rsid w:val="00916607"/>
    <w:rsid w:val="009208A4"/>
    <w:rsid w:val="00920A79"/>
    <w:rsid w:val="00920EC1"/>
    <w:rsid w:val="00922D0F"/>
    <w:rsid w:val="00923568"/>
    <w:rsid w:val="00933CE4"/>
    <w:rsid w:val="00934FF3"/>
    <w:rsid w:val="00935608"/>
    <w:rsid w:val="00935E94"/>
    <w:rsid w:val="009366F7"/>
    <w:rsid w:val="00940E67"/>
    <w:rsid w:val="00941C2D"/>
    <w:rsid w:val="009422B4"/>
    <w:rsid w:val="0094678F"/>
    <w:rsid w:val="0094734D"/>
    <w:rsid w:val="00956434"/>
    <w:rsid w:val="009569C7"/>
    <w:rsid w:val="009604B7"/>
    <w:rsid w:val="00961956"/>
    <w:rsid w:val="00963E5C"/>
    <w:rsid w:val="00966B0F"/>
    <w:rsid w:val="0096716A"/>
    <w:rsid w:val="00970182"/>
    <w:rsid w:val="0097229D"/>
    <w:rsid w:val="00972A6A"/>
    <w:rsid w:val="009739AF"/>
    <w:rsid w:val="00974294"/>
    <w:rsid w:val="00974489"/>
    <w:rsid w:val="00974E5B"/>
    <w:rsid w:val="009765EF"/>
    <w:rsid w:val="00976B27"/>
    <w:rsid w:val="009913FD"/>
    <w:rsid w:val="0099172E"/>
    <w:rsid w:val="009922A5"/>
    <w:rsid w:val="00992703"/>
    <w:rsid w:val="00995850"/>
    <w:rsid w:val="009969A8"/>
    <w:rsid w:val="009A046F"/>
    <w:rsid w:val="009A200B"/>
    <w:rsid w:val="009A22CE"/>
    <w:rsid w:val="009A3ABD"/>
    <w:rsid w:val="009A6289"/>
    <w:rsid w:val="009A661E"/>
    <w:rsid w:val="009A7A7C"/>
    <w:rsid w:val="009A7B77"/>
    <w:rsid w:val="009B05CB"/>
    <w:rsid w:val="009B07DE"/>
    <w:rsid w:val="009B1890"/>
    <w:rsid w:val="009B43D0"/>
    <w:rsid w:val="009B51AC"/>
    <w:rsid w:val="009B564E"/>
    <w:rsid w:val="009C0DD9"/>
    <w:rsid w:val="009C13C5"/>
    <w:rsid w:val="009C26A9"/>
    <w:rsid w:val="009C3ADE"/>
    <w:rsid w:val="009C7CEF"/>
    <w:rsid w:val="009D0733"/>
    <w:rsid w:val="009D253B"/>
    <w:rsid w:val="009D3F6D"/>
    <w:rsid w:val="009D6A1D"/>
    <w:rsid w:val="009D7160"/>
    <w:rsid w:val="009D7AE6"/>
    <w:rsid w:val="009E0B4C"/>
    <w:rsid w:val="009E23FD"/>
    <w:rsid w:val="009E4B1C"/>
    <w:rsid w:val="009E646D"/>
    <w:rsid w:val="009F0809"/>
    <w:rsid w:val="009F15DF"/>
    <w:rsid w:val="009F3FBC"/>
    <w:rsid w:val="009F41E7"/>
    <w:rsid w:val="009F4AA5"/>
    <w:rsid w:val="009F5079"/>
    <w:rsid w:val="009F5FEB"/>
    <w:rsid w:val="009F789B"/>
    <w:rsid w:val="00A00B60"/>
    <w:rsid w:val="00A00B63"/>
    <w:rsid w:val="00A01B27"/>
    <w:rsid w:val="00A029A0"/>
    <w:rsid w:val="00A02C20"/>
    <w:rsid w:val="00A046D8"/>
    <w:rsid w:val="00A04BF0"/>
    <w:rsid w:val="00A0574F"/>
    <w:rsid w:val="00A06C7E"/>
    <w:rsid w:val="00A073D4"/>
    <w:rsid w:val="00A12E38"/>
    <w:rsid w:val="00A23471"/>
    <w:rsid w:val="00A24A4B"/>
    <w:rsid w:val="00A30BBF"/>
    <w:rsid w:val="00A33A69"/>
    <w:rsid w:val="00A3420C"/>
    <w:rsid w:val="00A352F2"/>
    <w:rsid w:val="00A35A9C"/>
    <w:rsid w:val="00A37E23"/>
    <w:rsid w:val="00A4216D"/>
    <w:rsid w:val="00A436A9"/>
    <w:rsid w:val="00A456B1"/>
    <w:rsid w:val="00A461B5"/>
    <w:rsid w:val="00A47C34"/>
    <w:rsid w:val="00A51181"/>
    <w:rsid w:val="00A5139D"/>
    <w:rsid w:val="00A515CE"/>
    <w:rsid w:val="00A536E4"/>
    <w:rsid w:val="00A568DA"/>
    <w:rsid w:val="00A6014B"/>
    <w:rsid w:val="00A612B8"/>
    <w:rsid w:val="00A6204C"/>
    <w:rsid w:val="00A62C89"/>
    <w:rsid w:val="00A63BD2"/>
    <w:rsid w:val="00A65277"/>
    <w:rsid w:val="00A7214A"/>
    <w:rsid w:val="00A76682"/>
    <w:rsid w:val="00A8147F"/>
    <w:rsid w:val="00A8254C"/>
    <w:rsid w:val="00A82D2A"/>
    <w:rsid w:val="00A8391D"/>
    <w:rsid w:val="00A83F02"/>
    <w:rsid w:val="00A844DF"/>
    <w:rsid w:val="00A8568F"/>
    <w:rsid w:val="00A85CB8"/>
    <w:rsid w:val="00A85F3A"/>
    <w:rsid w:val="00A86B6E"/>
    <w:rsid w:val="00A921BA"/>
    <w:rsid w:val="00A95FF4"/>
    <w:rsid w:val="00A975D4"/>
    <w:rsid w:val="00AA2CE2"/>
    <w:rsid w:val="00AA4916"/>
    <w:rsid w:val="00AA55B4"/>
    <w:rsid w:val="00AA5ADE"/>
    <w:rsid w:val="00AA7351"/>
    <w:rsid w:val="00AB060E"/>
    <w:rsid w:val="00AB0CA4"/>
    <w:rsid w:val="00AB4633"/>
    <w:rsid w:val="00AB4C4E"/>
    <w:rsid w:val="00AB4DB7"/>
    <w:rsid w:val="00AB73E5"/>
    <w:rsid w:val="00AC51B6"/>
    <w:rsid w:val="00AC6236"/>
    <w:rsid w:val="00AC6941"/>
    <w:rsid w:val="00AC70CD"/>
    <w:rsid w:val="00AC795A"/>
    <w:rsid w:val="00AD07CA"/>
    <w:rsid w:val="00AD0F77"/>
    <w:rsid w:val="00AD1999"/>
    <w:rsid w:val="00AD3125"/>
    <w:rsid w:val="00AD5A3E"/>
    <w:rsid w:val="00AD7C3A"/>
    <w:rsid w:val="00AD7CFE"/>
    <w:rsid w:val="00AE184C"/>
    <w:rsid w:val="00AE7B85"/>
    <w:rsid w:val="00AF0027"/>
    <w:rsid w:val="00AF05EC"/>
    <w:rsid w:val="00AF0703"/>
    <w:rsid w:val="00AF1101"/>
    <w:rsid w:val="00AF2576"/>
    <w:rsid w:val="00AF306C"/>
    <w:rsid w:val="00AF4802"/>
    <w:rsid w:val="00AF4FD2"/>
    <w:rsid w:val="00B007E8"/>
    <w:rsid w:val="00B04D14"/>
    <w:rsid w:val="00B06D2C"/>
    <w:rsid w:val="00B1036B"/>
    <w:rsid w:val="00B11429"/>
    <w:rsid w:val="00B119BC"/>
    <w:rsid w:val="00B1429A"/>
    <w:rsid w:val="00B154B3"/>
    <w:rsid w:val="00B20F34"/>
    <w:rsid w:val="00B23AFE"/>
    <w:rsid w:val="00B25630"/>
    <w:rsid w:val="00B26813"/>
    <w:rsid w:val="00B31839"/>
    <w:rsid w:val="00B31C6C"/>
    <w:rsid w:val="00B31F79"/>
    <w:rsid w:val="00B33654"/>
    <w:rsid w:val="00B34D67"/>
    <w:rsid w:val="00B34DEF"/>
    <w:rsid w:val="00B3799C"/>
    <w:rsid w:val="00B37D82"/>
    <w:rsid w:val="00B400F1"/>
    <w:rsid w:val="00B43E9C"/>
    <w:rsid w:val="00B45724"/>
    <w:rsid w:val="00B45FCB"/>
    <w:rsid w:val="00B544E0"/>
    <w:rsid w:val="00B57692"/>
    <w:rsid w:val="00B600D6"/>
    <w:rsid w:val="00B6010B"/>
    <w:rsid w:val="00B602AB"/>
    <w:rsid w:val="00B6077C"/>
    <w:rsid w:val="00B621DB"/>
    <w:rsid w:val="00B62CD4"/>
    <w:rsid w:val="00B66A0C"/>
    <w:rsid w:val="00B66C50"/>
    <w:rsid w:val="00B719E3"/>
    <w:rsid w:val="00B71E40"/>
    <w:rsid w:val="00B75849"/>
    <w:rsid w:val="00B76C5D"/>
    <w:rsid w:val="00B77F4D"/>
    <w:rsid w:val="00B80A3A"/>
    <w:rsid w:val="00B81712"/>
    <w:rsid w:val="00B84D0A"/>
    <w:rsid w:val="00B85C86"/>
    <w:rsid w:val="00B90256"/>
    <w:rsid w:val="00B94B2D"/>
    <w:rsid w:val="00B95272"/>
    <w:rsid w:val="00B96329"/>
    <w:rsid w:val="00B9647F"/>
    <w:rsid w:val="00BA434A"/>
    <w:rsid w:val="00BA4DFA"/>
    <w:rsid w:val="00BA56DB"/>
    <w:rsid w:val="00BA7712"/>
    <w:rsid w:val="00BB1711"/>
    <w:rsid w:val="00BB4487"/>
    <w:rsid w:val="00BB5FBF"/>
    <w:rsid w:val="00BB75A7"/>
    <w:rsid w:val="00BC28E8"/>
    <w:rsid w:val="00BC4BE9"/>
    <w:rsid w:val="00BC63D8"/>
    <w:rsid w:val="00BC65AE"/>
    <w:rsid w:val="00BD59FA"/>
    <w:rsid w:val="00BD5F7D"/>
    <w:rsid w:val="00BD7768"/>
    <w:rsid w:val="00BE1A6B"/>
    <w:rsid w:val="00BE25AE"/>
    <w:rsid w:val="00BE3BBF"/>
    <w:rsid w:val="00BE5404"/>
    <w:rsid w:val="00BE5E01"/>
    <w:rsid w:val="00BE68B8"/>
    <w:rsid w:val="00BE7145"/>
    <w:rsid w:val="00BF1522"/>
    <w:rsid w:val="00BF3BD0"/>
    <w:rsid w:val="00BF432C"/>
    <w:rsid w:val="00BF4B4E"/>
    <w:rsid w:val="00BF75C7"/>
    <w:rsid w:val="00C01EDB"/>
    <w:rsid w:val="00C04054"/>
    <w:rsid w:val="00C04406"/>
    <w:rsid w:val="00C04A11"/>
    <w:rsid w:val="00C05A2B"/>
    <w:rsid w:val="00C06CAB"/>
    <w:rsid w:val="00C07764"/>
    <w:rsid w:val="00C07B83"/>
    <w:rsid w:val="00C175C7"/>
    <w:rsid w:val="00C17A2A"/>
    <w:rsid w:val="00C225B6"/>
    <w:rsid w:val="00C23E1A"/>
    <w:rsid w:val="00C24545"/>
    <w:rsid w:val="00C261AB"/>
    <w:rsid w:val="00C2662E"/>
    <w:rsid w:val="00C27FF7"/>
    <w:rsid w:val="00C34AFD"/>
    <w:rsid w:val="00C40201"/>
    <w:rsid w:val="00C40BC4"/>
    <w:rsid w:val="00C40FCA"/>
    <w:rsid w:val="00C42E1D"/>
    <w:rsid w:val="00C42E63"/>
    <w:rsid w:val="00C42F6C"/>
    <w:rsid w:val="00C44503"/>
    <w:rsid w:val="00C500B6"/>
    <w:rsid w:val="00C51320"/>
    <w:rsid w:val="00C541F5"/>
    <w:rsid w:val="00C54471"/>
    <w:rsid w:val="00C55733"/>
    <w:rsid w:val="00C60C6A"/>
    <w:rsid w:val="00C64DB2"/>
    <w:rsid w:val="00C67E77"/>
    <w:rsid w:val="00C7061C"/>
    <w:rsid w:val="00C71166"/>
    <w:rsid w:val="00C71937"/>
    <w:rsid w:val="00C72701"/>
    <w:rsid w:val="00C734BF"/>
    <w:rsid w:val="00C74572"/>
    <w:rsid w:val="00C76A96"/>
    <w:rsid w:val="00C76BDC"/>
    <w:rsid w:val="00C903B9"/>
    <w:rsid w:val="00C906EE"/>
    <w:rsid w:val="00C907CC"/>
    <w:rsid w:val="00CA0C39"/>
    <w:rsid w:val="00CA18C4"/>
    <w:rsid w:val="00CA49CD"/>
    <w:rsid w:val="00CB08BB"/>
    <w:rsid w:val="00CB2F4E"/>
    <w:rsid w:val="00CB3B94"/>
    <w:rsid w:val="00CB6056"/>
    <w:rsid w:val="00CC2082"/>
    <w:rsid w:val="00CC256A"/>
    <w:rsid w:val="00CC4D4A"/>
    <w:rsid w:val="00CC4EF6"/>
    <w:rsid w:val="00CC5878"/>
    <w:rsid w:val="00CC703A"/>
    <w:rsid w:val="00CD1668"/>
    <w:rsid w:val="00CD183F"/>
    <w:rsid w:val="00CD2411"/>
    <w:rsid w:val="00CD2573"/>
    <w:rsid w:val="00CD3C53"/>
    <w:rsid w:val="00CD40ED"/>
    <w:rsid w:val="00CD49E1"/>
    <w:rsid w:val="00CD5401"/>
    <w:rsid w:val="00CE1402"/>
    <w:rsid w:val="00CE1D0D"/>
    <w:rsid w:val="00CE3D23"/>
    <w:rsid w:val="00CE4481"/>
    <w:rsid w:val="00CE4A89"/>
    <w:rsid w:val="00CE64AD"/>
    <w:rsid w:val="00CE6A5E"/>
    <w:rsid w:val="00CE6C07"/>
    <w:rsid w:val="00CF1AB5"/>
    <w:rsid w:val="00CF20F1"/>
    <w:rsid w:val="00CF37ED"/>
    <w:rsid w:val="00CF68B3"/>
    <w:rsid w:val="00D010D4"/>
    <w:rsid w:val="00D01FB9"/>
    <w:rsid w:val="00D025E2"/>
    <w:rsid w:val="00D0331C"/>
    <w:rsid w:val="00D03416"/>
    <w:rsid w:val="00D05812"/>
    <w:rsid w:val="00D07E91"/>
    <w:rsid w:val="00D10479"/>
    <w:rsid w:val="00D13CA0"/>
    <w:rsid w:val="00D15379"/>
    <w:rsid w:val="00D15B47"/>
    <w:rsid w:val="00D20363"/>
    <w:rsid w:val="00D22980"/>
    <w:rsid w:val="00D24802"/>
    <w:rsid w:val="00D31681"/>
    <w:rsid w:val="00D316F3"/>
    <w:rsid w:val="00D321DA"/>
    <w:rsid w:val="00D328BF"/>
    <w:rsid w:val="00D332D3"/>
    <w:rsid w:val="00D33304"/>
    <w:rsid w:val="00D373C1"/>
    <w:rsid w:val="00D373E4"/>
    <w:rsid w:val="00D42064"/>
    <w:rsid w:val="00D43119"/>
    <w:rsid w:val="00D43897"/>
    <w:rsid w:val="00D44721"/>
    <w:rsid w:val="00D46BE3"/>
    <w:rsid w:val="00D56999"/>
    <w:rsid w:val="00D575EC"/>
    <w:rsid w:val="00D6467B"/>
    <w:rsid w:val="00D74795"/>
    <w:rsid w:val="00D76085"/>
    <w:rsid w:val="00D810AF"/>
    <w:rsid w:val="00D81365"/>
    <w:rsid w:val="00D83586"/>
    <w:rsid w:val="00D910BC"/>
    <w:rsid w:val="00D9177D"/>
    <w:rsid w:val="00D943FC"/>
    <w:rsid w:val="00D9463D"/>
    <w:rsid w:val="00D9534F"/>
    <w:rsid w:val="00D97A90"/>
    <w:rsid w:val="00DA5AC3"/>
    <w:rsid w:val="00DA6773"/>
    <w:rsid w:val="00DA7F1A"/>
    <w:rsid w:val="00DB0A95"/>
    <w:rsid w:val="00DB16A5"/>
    <w:rsid w:val="00DB4D09"/>
    <w:rsid w:val="00DB5304"/>
    <w:rsid w:val="00DB558C"/>
    <w:rsid w:val="00DB5A89"/>
    <w:rsid w:val="00DB70BC"/>
    <w:rsid w:val="00DB75B8"/>
    <w:rsid w:val="00DC2376"/>
    <w:rsid w:val="00DC2F73"/>
    <w:rsid w:val="00DC4367"/>
    <w:rsid w:val="00DC5302"/>
    <w:rsid w:val="00DC704F"/>
    <w:rsid w:val="00DD0F56"/>
    <w:rsid w:val="00DD23F2"/>
    <w:rsid w:val="00DD2AFA"/>
    <w:rsid w:val="00DD4497"/>
    <w:rsid w:val="00DD4A12"/>
    <w:rsid w:val="00DD58D3"/>
    <w:rsid w:val="00DD69E0"/>
    <w:rsid w:val="00DE16C5"/>
    <w:rsid w:val="00DE1870"/>
    <w:rsid w:val="00DE31BF"/>
    <w:rsid w:val="00DE6EBF"/>
    <w:rsid w:val="00DF2320"/>
    <w:rsid w:val="00DF5F07"/>
    <w:rsid w:val="00DF63BE"/>
    <w:rsid w:val="00E0137D"/>
    <w:rsid w:val="00E036A8"/>
    <w:rsid w:val="00E05BA2"/>
    <w:rsid w:val="00E077DC"/>
    <w:rsid w:val="00E10A77"/>
    <w:rsid w:val="00E12578"/>
    <w:rsid w:val="00E13259"/>
    <w:rsid w:val="00E1541A"/>
    <w:rsid w:val="00E16B41"/>
    <w:rsid w:val="00E2387A"/>
    <w:rsid w:val="00E2614C"/>
    <w:rsid w:val="00E27656"/>
    <w:rsid w:val="00E30F85"/>
    <w:rsid w:val="00E310D1"/>
    <w:rsid w:val="00E31571"/>
    <w:rsid w:val="00E31A73"/>
    <w:rsid w:val="00E33B6B"/>
    <w:rsid w:val="00E33EFE"/>
    <w:rsid w:val="00E35494"/>
    <w:rsid w:val="00E40137"/>
    <w:rsid w:val="00E4050B"/>
    <w:rsid w:val="00E4151C"/>
    <w:rsid w:val="00E41597"/>
    <w:rsid w:val="00E44A40"/>
    <w:rsid w:val="00E44CC5"/>
    <w:rsid w:val="00E47625"/>
    <w:rsid w:val="00E50057"/>
    <w:rsid w:val="00E501B7"/>
    <w:rsid w:val="00E50652"/>
    <w:rsid w:val="00E533B0"/>
    <w:rsid w:val="00E541B0"/>
    <w:rsid w:val="00E628B7"/>
    <w:rsid w:val="00E648F8"/>
    <w:rsid w:val="00E66560"/>
    <w:rsid w:val="00E70A2B"/>
    <w:rsid w:val="00E71982"/>
    <w:rsid w:val="00E72E64"/>
    <w:rsid w:val="00E81335"/>
    <w:rsid w:val="00E83732"/>
    <w:rsid w:val="00E83BF9"/>
    <w:rsid w:val="00E844EE"/>
    <w:rsid w:val="00E856F7"/>
    <w:rsid w:val="00E9433D"/>
    <w:rsid w:val="00E95482"/>
    <w:rsid w:val="00E97376"/>
    <w:rsid w:val="00EA2A33"/>
    <w:rsid w:val="00EA4276"/>
    <w:rsid w:val="00EA46F1"/>
    <w:rsid w:val="00EA51DC"/>
    <w:rsid w:val="00EB0DBD"/>
    <w:rsid w:val="00EB1B3B"/>
    <w:rsid w:val="00EB26EA"/>
    <w:rsid w:val="00EB3C0C"/>
    <w:rsid w:val="00EB747F"/>
    <w:rsid w:val="00EB78FD"/>
    <w:rsid w:val="00EB7F37"/>
    <w:rsid w:val="00EC1B1A"/>
    <w:rsid w:val="00EC2BCD"/>
    <w:rsid w:val="00EC4E72"/>
    <w:rsid w:val="00EC773B"/>
    <w:rsid w:val="00ED0B12"/>
    <w:rsid w:val="00ED1EBB"/>
    <w:rsid w:val="00ED35CF"/>
    <w:rsid w:val="00ED4567"/>
    <w:rsid w:val="00ED5EE5"/>
    <w:rsid w:val="00EE1E73"/>
    <w:rsid w:val="00EE23AB"/>
    <w:rsid w:val="00EE2679"/>
    <w:rsid w:val="00EE2F41"/>
    <w:rsid w:val="00EE2FBC"/>
    <w:rsid w:val="00EE5218"/>
    <w:rsid w:val="00EE5532"/>
    <w:rsid w:val="00EE712A"/>
    <w:rsid w:val="00EF1D1F"/>
    <w:rsid w:val="00EF4639"/>
    <w:rsid w:val="00EF4954"/>
    <w:rsid w:val="00EF7039"/>
    <w:rsid w:val="00F0080C"/>
    <w:rsid w:val="00F0167B"/>
    <w:rsid w:val="00F02F4B"/>
    <w:rsid w:val="00F03BEB"/>
    <w:rsid w:val="00F0792E"/>
    <w:rsid w:val="00F107DA"/>
    <w:rsid w:val="00F124AF"/>
    <w:rsid w:val="00F147AB"/>
    <w:rsid w:val="00F154A4"/>
    <w:rsid w:val="00F16088"/>
    <w:rsid w:val="00F16D88"/>
    <w:rsid w:val="00F23ADE"/>
    <w:rsid w:val="00F23C98"/>
    <w:rsid w:val="00F253A2"/>
    <w:rsid w:val="00F253E8"/>
    <w:rsid w:val="00F257A0"/>
    <w:rsid w:val="00F25F3B"/>
    <w:rsid w:val="00F2630E"/>
    <w:rsid w:val="00F30968"/>
    <w:rsid w:val="00F30DF7"/>
    <w:rsid w:val="00F3499C"/>
    <w:rsid w:val="00F36439"/>
    <w:rsid w:val="00F366C0"/>
    <w:rsid w:val="00F411FF"/>
    <w:rsid w:val="00F41555"/>
    <w:rsid w:val="00F436C4"/>
    <w:rsid w:val="00F51455"/>
    <w:rsid w:val="00F55F50"/>
    <w:rsid w:val="00F60688"/>
    <w:rsid w:val="00F62707"/>
    <w:rsid w:val="00F66972"/>
    <w:rsid w:val="00F706C7"/>
    <w:rsid w:val="00F71DDE"/>
    <w:rsid w:val="00F72501"/>
    <w:rsid w:val="00F72B06"/>
    <w:rsid w:val="00F76922"/>
    <w:rsid w:val="00F7749B"/>
    <w:rsid w:val="00F863BC"/>
    <w:rsid w:val="00F87691"/>
    <w:rsid w:val="00F92185"/>
    <w:rsid w:val="00F923AB"/>
    <w:rsid w:val="00F9289B"/>
    <w:rsid w:val="00F935BF"/>
    <w:rsid w:val="00F936CE"/>
    <w:rsid w:val="00F955EA"/>
    <w:rsid w:val="00F97603"/>
    <w:rsid w:val="00FA0AE9"/>
    <w:rsid w:val="00FA2498"/>
    <w:rsid w:val="00FA426C"/>
    <w:rsid w:val="00FB459E"/>
    <w:rsid w:val="00FC21CA"/>
    <w:rsid w:val="00FC58CD"/>
    <w:rsid w:val="00FD79B6"/>
    <w:rsid w:val="00FE0802"/>
    <w:rsid w:val="00FE0ED0"/>
    <w:rsid w:val="00FE1AC6"/>
    <w:rsid w:val="00FE334D"/>
    <w:rsid w:val="00FE4903"/>
    <w:rsid w:val="00FE4D21"/>
    <w:rsid w:val="00FF17D9"/>
    <w:rsid w:val="00FF5F1F"/>
    <w:rsid w:val="00FF6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23C7482"/>
  <w15:docId w15:val="{3214D069-9709-4480-BEA7-299411AD4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A3D2B"/>
    <w:pPr>
      <w:spacing w:before="120"/>
    </w:pPr>
    <w:rPr>
      <w:rFonts w:asciiTheme="minorHAnsi" w:hAnsiTheme="minorHAnsi"/>
      <w:sz w:val="22"/>
      <w:szCs w:val="24"/>
    </w:rPr>
  </w:style>
  <w:style w:type="paragraph" w:styleId="Titre1">
    <w:name w:val="heading 1"/>
    <w:basedOn w:val="Normal"/>
    <w:qFormat/>
    <w:rsid w:val="00811A9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811A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next w:val="Normal"/>
    <w:link w:val="TitreCar"/>
    <w:qFormat/>
    <w:rsid w:val="00015050"/>
    <w:pPr>
      <w:shd w:val="solid" w:color="E36C09" w:themeColor="text2" w:fill="E36C09" w:themeFill="text2"/>
      <w:autoSpaceDE w:val="0"/>
      <w:autoSpaceDN w:val="0"/>
      <w:ind w:firstLine="142"/>
      <w:contextualSpacing/>
    </w:pPr>
    <w:rPr>
      <w:b/>
      <w:color w:val="FFFFFF" w:themeColor="background1"/>
      <w:sz w:val="28"/>
      <w:szCs w:val="20"/>
    </w:rPr>
  </w:style>
  <w:style w:type="paragraph" w:styleId="Corpsdetexte2">
    <w:name w:val="Body Text 2"/>
    <w:basedOn w:val="Normal"/>
    <w:rsid w:val="00672435"/>
    <w:rPr>
      <w:sz w:val="20"/>
      <w:szCs w:val="20"/>
    </w:rPr>
  </w:style>
  <w:style w:type="character" w:styleId="Lienhypertexte">
    <w:name w:val="Hyperlink"/>
    <w:basedOn w:val="Policepardfaut"/>
    <w:rsid w:val="0029355B"/>
    <w:rPr>
      <w:color w:val="0000FF"/>
      <w:u w:val="single"/>
    </w:rPr>
  </w:style>
  <w:style w:type="paragraph" w:styleId="Notedebasdepage">
    <w:name w:val="footnote text"/>
    <w:basedOn w:val="Normal"/>
    <w:semiHidden/>
    <w:rsid w:val="00122B64"/>
    <w:rPr>
      <w:sz w:val="20"/>
      <w:szCs w:val="20"/>
    </w:rPr>
  </w:style>
  <w:style w:type="character" w:styleId="Appelnotedebasdep">
    <w:name w:val="footnote reference"/>
    <w:basedOn w:val="Policepardfaut"/>
    <w:semiHidden/>
    <w:rsid w:val="00122B64"/>
    <w:rPr>
      <w:vertAlign w:val="superscript"/>
    </w:rPr>
  </w:style>
  <w:style w:type="paragraph" w:styleId="Pieddepage">
    <w:name w:val="footer"/>
    <w:basedOn w:val="Normal"/>
    <w:rsid w:val="00122B64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122B64"/>
  </w:style>
  <w:style w:type="paragraph" w:styleId="En-tte">
    <w:name w:val="header"/>
    <w:basedOn w:val="Normal"/>
    <w:link w:val="En-tteCar"/>
    <w:uiPriority w:val="99"/>
    <w:rsid w:val="00122B64"/>
    <w:pPr>
      <w:tabs>
        <w:tab w:val="center" w:pos="4536"/>
        <w:tab w:val="right" w:pos="9072"/>
      </w:tabs>
    </w:pPr>
  </w:style>
  <w:style w:type="character" w:styleId="lev">
    <w:name w:val="Strong"/>
    <w:basedOn w:val="Policepardfaut"/>
    <w:qFormat/>
    <w:rsid w:val="00845E23"/>
    <w:rPr>
      <w:b/>
      <w:bCs/>
    </w:rPr>
  </w:style>
  <w:style w:type="paragraph" w:styleId="NormalWeb">
    <w:name w:val="Normal (Web)"/>
    <w:basedOn w:val="Normal"/>
    <w:rsid w:val="003647EF"/>
    <w:pPr>
      <w:spacing w:before="100" w:beforeAutospacing="1" w:after="100" w:afterAutospacing="1"/>
    </w:pPr>
  </w:style>
  <w:style w:type="character" w:customStyle="1" w:styleId="En-tteCar">
    <w:name w:val="En-tête Car"/>
    <w:basedOn w:val="Policepardfaut"/>
    <w:link w:val="En-tte"/>
    <w:uiPriority w:val="99"/>
    <w:locked/>
    <w:rsid w:val="001D0701"/>
    <w:rPr>
      <w:sz w:val="24"/>
      <w:szCs w:val="24"/>
      <w:lang w:val="fr-FR" w:eastAsia="fr-FR" w:bidi="ar-SA"/>
    </w:rPr>
  </w:style>
  <w:style w:type="paragraph" w:styleId="Textedebulles">
    <w:name w:val="Balloon Text"/>
    <w:basedOn w:val="Normal"/>
    <w:link w:val="TextedebullesCar"/>
    <w:rsid w:val="00E310D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E310D1"/>
    <w:rPr>
      <w:rFonts w:ascii="Tahoma" w:hAnsi="Tahoma" w:cs="Tahoma"/>
      <w:sz w:val="16"/>
      <w:szCs w:val="16"/>
    </w:rPr>
  </w:style>
  <w:style w:type="paragraph" w:customStyle="1" w:styleId="AB630D60F59F403CB531B268FE76FA17">
    <w:name w:val="AB630D60F59F403CB531B268FE76FA17"/>
    <w:rsid w:val="003148F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Paragraphedeliste">
    <w:name w:val="List Paragraph"/>
    <w:basedOn w:val="Normal"/>
    <w:uiPriority w:val="34"/>
    <w:qFormat/>
    <w:rsid w:val="00AC51B6"/>
    <w:pPr>
      <w:ind w:left="720"/>
      <w:contextualSpacing/>
    </w:pPr>
  </w:style>
  <w:style w:type="paragraph" w:styleId="Sous-titre">
    <w:name w:val="Subtitle"/>
    <w:basedOn w:val="Normal"/>
    <w:next w:val="Normal"/>
    <w:link w:val="Sous-titreCar"/>
    <w:qFormat/>
    <w:rsid w:val="00A8147F"/>
    <w:pPr>
      <w:numPr>
        <w:ilvl w:val="1"/>
      </w:numPr>
    </w:pPr>
    <w:rPr>
      <w:rFonts w:asciiTheme="majorHAnsi" w:eastAsiaTheme="majorEastAsia" w:hAnsiTheme="majorHAnsi" w:cstheme="majorBidi"/>
      <w:i/>
      <w:iCs/>
      <w:color w:val="E36C09" w:themeColor="accent1"/>
      <w:spacing w:val="15"/>
    </w:rPr>
  </w:style>
  <w:style w:type="character" w:customStyle="1" w:styleId="Sous-titreCar">
    <w:name w:val="Sous-titre Car"/>
    <w:basedOn w:val="Policepardfaut"/>
    <w:link w:val="Sous-titre"/>
    <w:rsid w:val="00A8147F"/>
    <w:rPr>
      <w:rFonts w:asciiTheme="majorHAnsi" w:eastAsiaTheme="majorEastAsia" w:hAnsiTheme="majorHAnsi" w:cstheme="majorBidi"/>
      <w:i/>
      <w:iCs/>
      <w:color w:val="E36C09" w:themeColor="accent1"/>
      <w:spacing w:val="15"/>
      <w:sz w:val="24"/>
      <w:szCs w:val="24"/>
    </w:rPr>
  </w:style>
  <w:style w:type="character" w:styleId="Textedelespacerserv">
    <w:name w:val="Placeholder Text"/>
    <w:basedOn w:val="Policepardfaut"/>
    <w:uiPriority w:val="99"/>
    <w:semiHidden/>
    <w:rsid w:val="009F0809"/>
    <w:rPr>
      <w:color w:val="808080"/>
    </w:rPr>
  </w:style>
  <w:style w:type="paragraph" w:customStyle="1" w:styleId="TitreBis">
    <w:name w:val="Titre Bis"/>
    <w:basedOn w:val="Titre"/>
    <w:link w:val="TitreBisCar"/>
    <w:qFormat/>
    <w:rsid w:val="004D6276"/>
    <w:pPr>
      <w:shd w:val="solid" w:color="919396" w:themeColor="accent3" w:fill="919396" w:themeFill="accent3"/>
    </w:pPr>
  </w:style>
  <w:style w:type="paragraph" w:customStyle="1" w:styleId="Infos">
    <w:name w:val="Infos"/>
    <w:basedOn w:val="Normal"/>
    <w:link w:val="InfosCar"/>
    <w:qFormat/>
    <w:rsid w:val="00D332D3"/>
    <w:pPr>
      <w:pBdr>
        <w:top w:val="single" w:sz="18" w:space="3" w:color="919396" w:themeColor="accent3"/>
        <w:bottom w:val="single" w:sz="18" w:space="3" w:color="919396" w:themeColor="accent3"/>
      </w:pBdr>
      <w:shd w:val="clear" w:color="auto" w:fill="E9E9EA" w:themeFill="accent3" w:themeFillTint="33"/>
      <w:spacing w:before="0"/>
      <w:jc w:val="both"/>
    </w:pPr>
  </w:style>
  <w:style w:type="character" w:customStyle="1" w:styleId="TitreCar">
    <w:name w:val="Titre Car"/>
    <w:basedOn w:val="Policepardfaut"/>
    <w:link w:val="Titre"/>
    <w:rsid w:val="00015050"/>
    <w:rPr>
      <w:rFonts w:asciiTheme="minorHAnsi" w:hAnsiTheme="minorHAnsi"/>
      <w:b/>
      <w:color w:val="FFFFFF" w:themeColor="background1"/>
      <w:sz w:val="28"/>
      <w:shd w:val="solid" w:color="E36C09" w:themeColor="text2" w:fill="E36C09" w:themeFill="text2"/>
    </w:rPr>
  </w:style>
  <w:style w:type="character" w:customStyle="1" w:styleId="TitreBisCar">
    <w:name w:val="Titre Bis Car"/>
    <w:basedOn w:val="TitreCar"/>
    <w:link w:val="TitreBis"/>
    <w:rsid w:val="004D6276"/>
    <w:rPr>
      <w:rFonts w:asciiTheme="minorHAnsi" w:hAnsiTheme="minorHAnsi"/>
      <w:b/>
      <w:color w:val="FFFFFF" w:themeColor="background1"/>
      <w:sz w:val="28"/>
      <w:shd w:val="solid" w:color="919396" w:themeColor="accent3" w:fill="919396" w:themeFill="accent3"/>
    </w:rPr>
  </w:style>
  <w:style w:type="paragraph" w:styleId="Sansinterligne">
    <w:name w:val="No Spacing"/>
    <w:uiPriority w:val="1"/>
    <w:qFormat/>
    <w:rsid w:val="00B3799C"/>
    <w:rPr>
      <w:rFonts w:asciiTheme="minorHAnsi" w:hAnsiTheme="minorHAnsi"/>
      <w:sz w:val="24"/>
      <w:szCs w:val="24"/>
    </w:rPr>
  </w:style>
  <w:style w:type="character" w:customStyle="1" w:styleId="InfosCar">
    <w:name w:val="Infos Car"/>
    <w:basedOn w:val="Policepardfaut"/>
    <w:link w:val="Infos"/>
    <w:rsid w:val="00D332D3"/>
    <w:rPr>
      <w:rFonts w:asciiTheme="minorHAnsi" w:hAnsiTheme="minorHAnsi"/>
      <w:sz w:val="24"/>
      <w:szCs w:val="24"/>
      <w:shd w:val="clear" w:color="auto" w:fill="E9E9EA" w:themeFill="accent3" w:themeFillTint="33"/>
    </w:rPr>
  </w:style>
  <w:style w:type="character" w:styleId="Rfrencelgre">
    <w:name w:val="Subtle Reference"/>
    <w:basedOn w:val="Policepardfaut"/>
    <w:uiPriority w:val="31"/>
    <w:qFormat/>
    <w:rsid w:val="00B3799C"/>
    <w:rPr>
      <w:smallCaps/>
      <w:color w:val="FFC000" w:themeColor="accent2"/>
      <w:u w:val="single"/>
    </w:rPr>
  </w:style>
  <w:style w:type="character" w:styleId="Accentuation">
    <w:name w:val="Emphasis"/>
    <w:basedOn w:val="Policepardfaut"/>
    <w:qFormat/>
    <w:rsid w:val="00A4216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85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9599ma\Downloads\F029A%20-%20Calendrier%20de%20formation%202016-201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7185D6414E14D62BE46BD2E76D52EA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A56F501-9731-49F5-BC87-C309F6819454}"/>
      </w:docPartPr>
      <w:docPartBody>
        <w:p w:rsidR="00B95AD7" w:rsidRDefault="003A4901">
          <w:pPr>
            <w:pStyle w:val="37185D6414E14D62BE46BD2E76D52EAD"/>
          </w:pPr>
          <w:r w:rsidRPr="00B0204A">
            <w:rPr>
              <w:rStyle w:val="Textedelespacerserv"/>
            </w:rPr>
            <w:t>Choisissez un élément.</w:t>
          </w:r>
        </w:p>
      </w:docPartBody>
    </w:docPart>
    <w:docPart>
      <w:docPartPr>
        <w:name w:val="7E6601D05BFA4155BE5A587F7F03001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F412A2E-663D-44D9-BBE6-E4E8A6965EF9}"/>
      </w:docPartPr>
      <w:docPartBody>
        <w:p w:rsidR="00B95AD7" w:rsidRDefault="003A4901">
          <w:pPr>
            <w:pStyle w:val="7E6601D05BFA4155BE5A587F7F03001B"/>
          </w:pPr>
          <w:r w:rsidRPr="00B0204A">
            <w:rPr>
              <w:rStyle w:val="Textedelespacerserv"/>
            </w:rPr>
            <w:t>Choisissez un élément.</w:t>
          </w:r>
        </w:p>
      </w:docPartBody>
    </w:docPart>
    <w:docPart>
      <w:docPartPr>
        <w:name w:val="8ED26DA3C95B458DB58192DC46ED45B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1D05F12-6AEC-4222-9DEB-DE853C5B53CD}"/>
      </w:docPartPr>
      <w:docPartBody>
        <w:p w:rsidR="00684778" w:rsidRDefault="009D03A1" w:rsidP="009D03A1">
          <w:pPr>
            <w:pStyle w:val="8ED26DA3C95B458DB58192DC46ED45B8"/>
          </w:pPr>
          <w:r w:rsidRPr="00E0375D">
            <w:rPr>
              <w:rStyle w:val="Textedelespacerserv"/>
            </w:rPr>
            <w:t>Choisissez un élément.</w:t>
          </w:r>
        </w:p>
      </w:docPartBody>
    </w:docPart>
    <w:docPart>
      <w:docPartPr>
        <w:name w:val="6CB50389DCD242C1BE3EAB086E6BFA0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F518E17-473F-4F0F-8F18-B8281B023BB3}"/>
      </w:docPartPr>
      <w:docPartBody>
        <w:p w:rsidR="00684778" w:rsidRDefault="009D03A1" w:rsidP="009D03A1">
          <w:pPr>
            <w:pStyle w:val="6CB50389DCD242C1BE3EAB086E6BFA0E"/>
          </w:pPr>
          <w:r w:rsidRPr="00E0375D">
            <w:rPr>
              <w:rStyle w:val="Textedelespacerserv"/>
            </w:rPr>
            <w:t>Choisissez un élément.</w:t>
          </w:r>
        </w:p>
      </w:docPartBody>
    </w:docPart>
    <w:docPart>
      <w:docPartPr>
        <w:name w:val="4A97621A12CD435EBFBD133DECC2C8E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971D6BF-5EF7-4ABE-9FDE-C9742B9AF66F}"/>
      </w:docPartPr>
      <w:docPartBody>
        <w:p w:rsidR="00684778" w:rsidRDefault="009D03A1" w:rsidP="009D03A1">
          <w:pPr>
            <w:pStyle w:val="4A97621A12CD435EBFBD133DECC2C8EE"/>
          </w:pPr>
          <w:r w:rsidRPr="00E0375D">
            <w:rPr>
              <w:rStyle w:val="Textedelespacerserv"/>
            </w:rPr>
            <w:t>Choisissez un élément.</w:t>
          </w:r>
        </w:p>
      </w:docPartBody>
    </w:docPart>
    <w:docPart>
      <w:docPartPr>
        <w:name w:val="9D064707B0424646B2D84FD783E4770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CFABE7E-1A6B-44CB-9D50-9AFCD4036F0F}"/>
      </w:docPartPr>
      <w:docPartBody>
        <w:p w:rsidR="0027060C" w:rsidRDefault="00D15AB9" w:rsidP="00D15AB9">
          <w:pPr>
            <w:pStyle w:val="9D064707B0424646B2D84FD783E4770C"/>
          </w:pPr>
          <w:r w:rsidRPr="00E0375D">
            <w:rPr>
              <w:rStyle w:val="Textedelespacerserv"/>
            </w:rPr>
            <w:t>Choisissez un élément.</w:t>
          </w:r>
        </w:p>
      </w:docPartBody>
    </w:docPart>
    <w:docPart>
      <w:docPartPr>
        <w:name w:val="6CC6DFF1F620420BABC0D11C6841B4F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E4475D1-02FD-45B3-9D0E-90625F03E8AB}"/>
      </w:docPartPr>
      <w:docPartBody>
        <w:p w:rsidR="0027060C" w:rsidRDefault="00D15AB9" w:rsidP="00D15AB9">
          <w:pPr>
            <w:pStyle w:val="6CC6DFF1F620420BABC0D11C6841B4FD"/>
          </w:pPr>
          <w:r w:rsidRPr="00E0375D">
            <w:rPr>
              <w:rStyle w:val="Textedelespacerserv"/>
            </w:rPr>
            <w:t>Choisissez un élément.</w:t>
          </w:r>
        </w:p>
      </w:docPartBody>
    </w:docPart>
    <w:docPart>
      <w:docPartPr>
        <w:name w:val="385683EAD0DD478FB37CF31CB7229D9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EF94591-1C13-45C5-AF01-1A9F30A5128D}"/>
      </w:docPartPr>
      <w:docPartBody>
        <w:p w:rsidR="0027060C" w:rsidRDefault="00D15AB9" w:rsidP="00D15AB9">
          <w:pPr>
            <w:pStyle w:val="385683EAD0DD478FB37CF31CB7229D9E"/>
          </w:pPr>
          <w:r w:rsidRPr="00E0375D">
            <w:rPr>
              <w:rStyle w:val="Textedelespacerserv"/>
            </w:rPr>
            <w:t>Choisissez un élément.</w:t>
          </w:r>
        </w:p>
      </w:docPartBody>
    </w:docPart>
    <w:docPart>
      <w:docPartPr>
        <w:name w:val="C8FF150560B7492C8B258E95785D81C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74F9D23-533B-4DB3-B2C3-A331C5B14D51}"/>
      </w:docPartPr>
      <w:docPartBody>
        <w:p w:rsidR="0027060C" w:rsidRDefault="00D15AB9" w:rsidP="00D15AB9">
          <w:pPr>
            <w:pStyle w:val="C8FF150560B7492C8B258E95785D81C2"/>
          </w:pPr>
          <w:r w:rsidRPr="00E0375D">
            <w:rPr>
              <w:rStyle w:val="Textedelespacerserv"/>
            </w:rPr>
            <w:t>Choisissez un élément.</w:t>
          </w:r>
        </w:p>
      </w:docPartBody>
    </w:docPart>
    <w:docPart>
      <w:docPartPr>
        <w:name w:val="45FBC388845F404E87BBE9C39468AAF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EA051C-4F31-470B-824D-97A174F2900B}"/>
      </w:docPartPr>
      <w:docPartBody>
        <w:p w:rsidR="0027060C" w:rsidRDefault="00D15AB9" w:rsidP="00D15AB9">
          <w:pPr>
            <w:pStyle w:val="45FBC388845F404E87BBE9C39468AAFF"/>
          </w:pPr>
          <w:r w:rsidRPr="00E0375D">
            <w:rPr>
              <w:rStyle w:val="Textedelespacerserv"/>
            </w:rPr>
            <w:t>Choisissez un élément.</w:t>
          </w:r>
        </w:p>
      </w:docPartBody>
    </w:docPart>
    <w:docPart>
      <w:docPartPr>
        <w:name w:val="E8A4242A879D41138CD6617678B7F1B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2094916-4665-4BDD-8015-31EA615950ED}"/>
      </w:docPartPr>
      <w:docPartBody>
        <w:p w:rsidR="0027060C" w:rsidRDefault="00D15AB9" w:rsidP="00D15AB9">
          <w:pPr>
            <w:pStyle w:val="E8A4242A879D41138CD6617678B7F1B3"/>
          </w:pPr>
          <w:r w:rsidRPr="00E0375D">
            <w:rPr>
              <w:rStyle w:val="Textedelespacerserv"/>
            </w:rPr>
            <w:t>Choisissez un élément.</w:t>
          </w:r>
        </w:p>
      </w:docPartBody>
    </w:docPart>
    <w:docPart>
      <w:docPartPr>
        <w:name w:val="41D4C38F3E604A0D8760C48628B9EE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4D633F5-4661-49FF-99A3-317272E1F55E}"/>
      </w:docPartPr>
      <w:docPartBody>
        <w:p w:rsidR="0027060C" w:rsidRDefault="00D15AB9" w:rsidP="00D15AB9">
          <w:pPr>
            <w:pStyle w:val="41D4C38F3E604A0D8760C48628B9EE03"/>
          </w:pPr>
          <w:r w:rsidRPr="00E0375D">
            <w:rPr>
              <w:rStyle w:val="Textedelespacerserv"/>
            </w:rPr>
            <w:t>Choisissez un élément.</w:t>
          </w:r>
        </w:p>
      </w:docPartBody>
    </w:docPart>
    <w:docPart>
      <w:docPartPr>
        <w:name w:val="3D541A7BEEE341C78437143C2D6B181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761F3B-FE4A-46F6-BDED-581F6C2A3E19}"/>
      </w:docPartPr>
      <w:docPartBody>
        <w:p w:rsidR="0027060C" w:rsidRDefault="00D15AB9" w:rsidP="00D15AB9">
          <w:pPr>
            <w:pStyle w:val="3D541A7BEEE341C78437143C2D6B181E"/>
          </w:pPr>
          <w:r w:rsidRPr="00E0375D">
            <w:rPr>
              <w:rStyle w:val="Textedelespacerserv"/>
            </w:rPr>
            <w:t>Choisissez un élément.</w:t>
          </w:r>
        </w:p>
      </w:docPartBody>
    </w:docPart>
    <w:docPart>
      <w:docPartPr>
        <w:name w:val="ABDA35F84DE04AE587E488A2D215898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C68AC63-CABD-4BFF-9072-21A9F5393E0F}"/>
      </w:docPartPr>
      <w:docPartBody>
        <w:p w:rsidR="0027060C" w:rsidRDefault="00D15AB9" w:rsidP="00D15AB9">
          <w:pPr>
            <w:pStyle w:val="ABDA35F84DE04AE587E488A2D215898D"/>
          </w:pPr>
          <w:r w:rsidRPr="00E0375D">
            <w:rPr>
              <w:rStyle w:val="Textedelespacerserv"/>
            </w:rPr>
            <w:t>Choisissez un élément.</w:t>
          </w:r>
        </w:p>
      </w:docPartBody>
    </w:docPart>
    <w:docPart>
      <w:docPartPr>
        <w:name w:val="74E6FFD809DC4C23A3DF82BFD7661EE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2DE7815-4265-4E8D-82F8-BEC1C23992BE}"/>
      </w:docPartPr>
      <w:docPartBody>
        <w:p w:rsidR="0027060C" w:rsidRDefault="00D15AB9" w:rsidP="00D15AB9">
          <w:pPr>
            <w:pStyle w:val="74E6FFD809DC4C23A3DF82BFD7661EE6"/>
          </w:pPr>
          <w:r w:rsidRPr="00E0375D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4901"/>
    <w:rsid w:val="000558CC"/>
    <w:rsid w:val="001343F8"/>
    <w:rsid w:val="001724A0"/>
    <w:rsid w:val="00224CBD"/>
    <w:rsid w:val="0027060C"/>
    <w:rsid w:val="00285F77"/>
    <w:rsid w:val="003A4901"/>
    <w:rsid w:val="003C5E64"/>
    <w:rsid w:val="00684778"/>
    <w:rsid w:val="008320F3"/>
    <w:rsid w:val="008F3F99"/>
    <w:rsid w:val="009D03A1"/>
    <w:rsid w:val="00B95AD7"/>
    <w:rsid w:val="00CB6962"/>
    <w:rsid w:val="00D15AB9"/>
    <w:rsid w:val="00DA787D"/>
    <w:rsid w:val="00E719C0"/>
    <w:rsid w:val="00FE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D15AB9"/>
    <w:rPr>
      <w:color w:val="808080"/>
    </w:rPr>
  </w:style>
  <w:style w:type="paragraph" w:customStyle="1" w:styleId="37185D6414E14D62BE46BD2E76D52EAD">
    <w:name w:val="37185D6414E14D62BE46BD2E76D52EAD"/>
  </w:style>
  <w:style w:type="paragraph" w:customStyle="1" w:styleId="7E6601D05BFA4155BE5A587F7F03001B">
    <w:name w:val="7E6601D05BFA4155BE5A587F7F03001B"/>
  </w:style>
  <w:style w:type="paragraph" w:customStyle="1" w:styleId="9D064707B0424646B2D84FD783E4770C">
    <w:name w:val="9D064707B0424646B2D84FD783E4770C"/>
    <w:rsid w:val="00D15AB9"/>
    <w:pPr>
      <w:spacing w:after="160" w:line="259" w:lineRule="auto"/>
    </w:pPr>
  </w:style>
  <w:style w:type="paragraph" w:customStyle="1" w:styleId="6CC6DFF1F620420BABC0D11C6841B4FD">
    <w:name w:val="6CC6DFF1F620420BABC0D11C6841B4FD"/>
    <w:rsid w:val="00D15AB9"/>
    <w:pPr>
      <w:spacing w:after="160" w:line="259" w:lineRule="auto"/>
    </w:pPr>
  </w:style>
  <w:style w:type="paragraph" w:customStyle="1" w:styleId="385683EAD0DD478FB37CF31CB7229D9E">
    <w:name w:val="385683EAD0DD478FB37CF31CB7229D9E"/>
    <w:rsid w:val="00D15AB9"/>
    <w:pPr>
      <w:spacing w:after="160" w:line="259" w:lineRule="auto"/>
    </w:pPr>
  </w:style>
  <w:style w:type="paragraph" w:customStyle="1" w:styleId="C8FF150560B7492C8B258E95785D81C2">
    <w:name w:val="C8FF150560B7492C8B258E95785D81C2"/>
    <w:rsid w:val="00D15AB9"/>
    <w:pPr>
      <w:spacing w:after="160" w:line="259" w:lineRule="auto"/>
    </w:pPr>
  </w:style>
  <w:style w:type="paragraph" w:customStyle="1" w:styleId="45FBC388845F404E87BBE9C39468AAFF">
    <w:name w:val="45FBC388845F404E87BBE9C39468AAFF"/>
    <w:rsid w:val="00D15AB9"/>
    <w:pPr>
      <w:spacing w:after="160" w:line="259" w:lineRule="auto"/>
    </w:pPr>
  </w:style>
  <w:style w:type="paragraph" w:customStyle="1" w:styleId="E8A4242A879D41138CD6617678B7F1B3">
    <w:name w:val="E8A4242A879D41138CD6617678B7F1B3"/>
    <w:rsid w:val="00D15AB9"/>
    <w:pPr>
      <w:spacing w:after="160" w:line="259" w:lineRule="auto"/>
    </w:pPr>
  </w:style>
  <w:style w:type="paragraph" w:customStyle="1" w:styleId="41D4C38F3E604A0D8760C48628B9EE03">
    <w:name w:val="41D4C38F3E604A0D8760C48628B9EE03"/>
    <w:rsid w:val="00D15AB9"/>
    <w:pPr>
      <w:spacing w:after="160" w:line="259" w:lineRule="auto"/>
    </w:pPr>
  </w:style>
  <w:style w:type="paragraph" w:customStyle="1" w:styleId="3D541A7BEEE341C78437143C2D6B181E">
    <w:name w:val="3D541A7BEEE341C78437143C2D6B181E"/>
    <w:rsid w:val="00D15AB9"/>
    <w:pPr>
      <w:spacing w:after="160" w:line="259" w:lineRule="auto"/>
    </w:pPr>
  </w:style>
  <w:style w:type="paragraph" w:customStyle="1" w:styleId="ABDA35F84DE04AE587E488A2D215898D">
    <w:name w:val="ABDA35F84DE04AE587E488A2D215898D"/>
    <w:rsid w:val="00D15AB9"/>
    <w:pPr>
      <w:spacing w:after="160" w:line="259" w:lineRule="auto"/>
    </w:pPr>
  </w:style>
  <w:style w:type="paragraph" w:customStyle="1" w:styleId="74E6FFD809DC4C23A3DF82BFD7661EE6">
    <w:name w:val="74E6FFD809DC4C23A3DF82BFD7661EE6"/>
    <w:rsid w:val="00D15AB9"/>
    <w:pPr>
      <w:spacing w:after="160" w:line="259" w:lineRule="auto"/>
    </w:pPr>
  </w:style>
  <w:style w:type="paragraph" w:customStyle="1" w:styleId="8ED26DA3C95B458DB58192DC46ED45B8">
    <w:name w:val="8ED26DA3C95B458DB58192DC46ED45B8"/>
    <w:rsid w:val="009D03A1"/>
    <w:pPr>
      <w:spacing w:after="160" w:line="259" w:lineRule="auto"/>
    </w:pPr>
  </w:style>
  <w:style w:type="paragraph" w:customStyle="1" w:styleId="6CB50389DCD242C1BE3EAB086E6BFA0E">
    <w:name w:val="6CB50389DCD242C1BE3EAB086E6BFA0E"/>
    <w:rsid w:val="009D03A1"/>
    <w:pPr>
      <w:spacing w:after="160" w:line="259" w:lineRule="auto"/>
    </w:pPr>
  </w:style>
  <w:style w:type="paragraph" w:customStyle="1" w:styleId="4A97621A12CD435EBFBD133DECC2C8EE">
    <w:name w:val="4A97621A12CD435EBFBD133DECC2C8EE"/>
    <w:rsid w:val="009D03A1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SEFCA">
      <a:dk1>
        <a:sysClr val="windowText" lastClr="000000"/>
      </a:dk1>
      <a:lt1>
        <a:sysClr val="window" lastClr="FFFFFF"/>
      </a:lt1>
      <a:dk2>
        <a:srgbClr val="E36C09"/>
      </a:dk2>
      <a:lt2>
        <a:srgbClr val="EEECE1"/>
      </a:lt2>
      <a:accent1>
        <a:srgbClr val="E36C09"/>
      </a:accent1>
      <a:accent2>
        <a:srgbClr val="FFC000"/>
      </a:accent2>
      <a:accent3>
        <a:srgbClr val="919396"/>
      </a:accent3>
      <a:accent4>
        <a:srgbClr val="AA5106"/>
      </a:accent4>
      <a:accent5>
        <a:srgbClr val="FFC000"/>
      </a:accent5>
      <a:accent6>
        <a:srgbClr val="FEE599"/>
      </a:accent6>
      <a:hlink>
        <a:srgbClr val="E36C09"/>
      </a:hlink>
      <a:folHlink>
        <a:srgbClr val="AA510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267FF6-E863-4EE2-AB7D-284F4DCB7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F029A - Calendrier de formation 2016-2017.dotm</Template>
  <TotalTime>0</TotalTime>
  <Pages>1</Pages>
  <Words>658</Words>
  <Characters>1869</Characters>
  <Application>Microsoft Office Word</Application>
  <DocSecurity>6</DocSecurity>
  <Lines>15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Licence professionnelle</vt:lpstr>
    </vt:vector>
  </TitlesOfParts>
  <Company>SUFCOB</Company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Licence professionnelle</dc:title>
  <dc:creator>Qualité SEFCA</dc:creator>
  <cp:lastModifiedBy>christine guyon</cp:lastModifiedBy>
  <cp:revision>2</cp:revision>
  <cp:lastPrinted>2015-02-02T10:55:00Z</cp:lastPrinted>
  <dcterms:created xsi:type="dcterms:W3CDTF">2024-03-18T11:12:00Z</dcterms:created>
  <dcterms:modified xsi:type="dcterms:W3CDTF">2024-03-18T11:12:00Z</dcterms:modified>
</cp:coreProperties>
</file>