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B3C2" w14:textId="317FF8D7" w:rsidR="00DD3D60" w:rsidRDefault="00DD3D60" w:rsidP="00DD3D60">
      <w:pPr>
        <w:pStyle w:val="Sansinterligne"/>
        <w:jc w:val="center"/>
        <w:rPr>
          <w:rStyle w:val="Rfrencelgre"/>
          <w:color w:val="919396" w:themeColor="accent3"/>
        </w:rPr>
      </w:pPr>
      <w:bookmarkStart w:id="0" w:name="_GoBack"/>
      <w:bookmarkEnd w:id="0"/>
      <w:r w:rsidRPr="00B57002">
        <w:rPr>
          <w:b/>
          <w:color w:val="E36C09"/>
          <w:sz w:val="36"/>
          <w:szCs w:val="36"/>
        </w:rPr>
        <w:t xml:space="preserve">Licence professionnelle Management des activités </w:t>
      </w:r>
      <w:r>
        <w:rPr>
          <w:b/>
          <w:color w:val="E36C09"/>
          <w:sz w:val="36"/>
          <w:szCs w:val="36"/>
        </w:rPr>
        <w:t>c</w:t>
      </w:r>
      <w:r w:rsidRPr="00B57002">
        <w:rPr>
          <w:b/>
          <w:color w:val="E36C09"/>
          <w:sz w:val="36"/>
          <w:szCs w:val="36"/>
        </w:rPr>
        <w:t>ommerciales</w:t>
      </w:r>
      <w:r>
        <w:rPr>
          <w:b/>
          <w:color w:val="E36C09"/>
          <w:sz w:val="40"/>
          <w:szCs w:val="40"/>
        </w:rPr>
        <w:t xml:space="preserve"> </w:t>
      </w:r>
      <w:r>
        <w:rPr>
          <w:b/>
          <w:sz w:val="32"/>
          <w:szCs w:val="32"/>
        </w:rPr>
        <w:t>Manager technico-commercial – site de Mâcon</w:t>
      </w:r>
    </w:p>
    <w:p w14:paraId="1CCE159C" w14:textId="10B52344" w:rsidR="00C71166" w:rsidRDefault="00C71166" w:rsidP="00C71166">
      <w:pPr>
        <w:pStyle w:val="Sansinterligne"/>
        <w:jc w:val="right"/>
        <w:rPr>
          <w:rStyle w:val="Rfrencelgre"/>
          <w:color w:val="919396" w:themeColor="accent3"/>
        </w:rPr>
      </w:pPr>
      <w:r w:rsidRPr="00B3799C">
        <w:rPr>
          <w:rStyle w:val="Rfrencelgre"/>
          <w:color w:val="919396" w:themeColor="accent3"/>
        </w:rPr>
        <w:t xml:space="preserve">Référence : </w:t>
      </w:r>
    </w:p>
    <w:sdt>
      <w:sdtPr>
        <w:rPr>
          <w:b/>
          <w:sz w:val="28"/>
          <w:szCs w:val="28"/>
        </w:rPr>
        <w:alias w:val="Type de formation"/>
        <w:tag w:val="Type de formation"/>
        <w:id w:val="-109742147"/>
        <w:placeholder>
          <w:docPart w:val="37185D6414E14D62BE46BD2E76D52EAD"/>
        </w:placeholder>
        <w:dropDownList>
          <w:listItem w:displayText="Contrat de Professionnalisation" w:value="Contrat de Professionnalisation"/>
          <w:listItem w:displayText="Congé Individuel de Formation" w:value="Congé Individuel de Formation"/>
          <w:listItem w:displayText="Plan de Formation" w:value="Plan de Formation"/>
          <w:listItem w:displayText="Période de Professionnalisation" w:value="Période de Professionnalisation"/>
          <w:listItem w:displayText="Contrat de Formation Individuelle" w:value="Contrat de Formation Individuelle"/>
          <w:listItem w:displayText="Contrat d'Apprentissage" w:value="Contrat d'Apprentissage"/>
          <w:listItem w:displayText="Formation financée par le CRB" w:value="Formation financée par le CRB"/>
          <w:listItem w:displayText="Compte Personnel de Formation" w:value="Compte Personnel de Formation"/>
          <w:listItem w:displayText="Contrat de Formation Individuel" w:value="Contrat de Formation Individuel"/>
          <w:listItem w:displayText="Contrat de professionnalisation et contrat d'apprentissage" w:value="Contrat de professionnalisation et contrat d'apprentissage"/>
        </w:dropDownList>
      </w:sdtPr>
      <w:sdtEndPr>
        <w:rPr>
          <w:rStyle w:val="Rfrencelgre"/>
          <w:smallCaps/>
          <w:color w:val="919396" w:themeColor="accent3"/>
          <w:u w:val="single"/>
        </w:rPr>
      </w:sdtEndPr>
      <w:sdtContent>
        <w:p w14:paraId="291FBDC4" w14:textId="627DE21D" w:rsidR="00C71166" w:rsidRPr="00B3799C" w:rsidRDefault="00F51455" w:rsidP="00C71166">
          <w:pPr>
            <w:pStyle w:val="Sansinterligne"/>
            <w:jc w:val="right"/>
            <w:rPr>
              <w:rStyle w:val="Rfrencelgre"/>
              <w:color w:val="919396" w:themeColor="accent3"/>
            </w:rPr>
          </w:pPr>
          <w:r>
            <w:rPr>
              <w:b/>
              <w:sz w:val="28"/>
              <w:szCs w:val="28"/>
            </w:rPr>
            <w:t>Contrat d'Apprentissage</w:t>
          </w:r>
        </w:p>
      </w:sdtContent>
    </w:sdt>
    <w:p w14:paraId="41BFD59B" w14:textId="77777777" w:rsidR="00C71166" w:rsidRDefault="00C71166" w:rsidP="00C71166">
      <w:pPr>
        <w:pStyle w:val="Titre1"/>
        <w:spacing w:before="0" w:beforeAutospacing="0" w:after="0" w:afterAutospacing="0"/>
        <w:jc w:val="center"/>
        <w:rPr>
          <w:rFonts w:ascii="Calibri" w:hAnsi="Calibri"/>
          <w:b w:val="0"/>
          <w:sz w:val="24"/>
          <w:szCs w:val="24"/>
        </w:rPr>
      </w:pPr>
    </w:p>
    <w:p w14:paraId="77726722" w14:textId="77777777" w:rsidR="00C71166" w:rsidRDefault="00C71166" w:rsidP="00C71166">
      <w:pPr>
        <w:pStyle w:val="Titre"/>
        <w:jc w:val="center"/>
        <w:rPr>
          <w:sz w:val="40"/>
          <w:szCs w:val="40"/>
        </w:rPr>
      </w:pPr>
      <w:r>
        <w:rPr>
          <w:sz w:val="40"/>
          <w:szCs w:val="40"/>
        </w:rPr>
        <w:t>CALENDRIER DE LA FORMATION</w:t>
      </w:r>
    </w:p>
    <w:p w14:paraId="7AEB7CA8" w14:textId="010DFF10" w:rsidR="00C71166" w:rsidRDefault="00C71166" w:rsidP="00C71166">
      <w:pPr>
        <w:jc w:val="center"/>
        <w:rPr>
          <w:b/>
          <w:sz w:val="24"/>
        </w:rPr>
      </w:pPr>
      <w:r w:rsidRPr="00EA7E5A">
        <w:rPr>
          <w:b/>
          <w:sz w:val="24"/>
        </w:rPr>
        <w:t xml:space="preserve">Année universitaire </w:t>
      </w:r>
      <w:sdt>
        <w:sdtPr>
          <w:rPr>
            <w:b/>
            <w:sz w:val="24"/>
          </w:rPr>
          <w:alias w:val="Année universitaire"/>
          <w:tag w:val="Année universitaire"/>
          <w:id w:val="-209656357"/>
          <w:placeholder>
            <w:docPart w:val="7E6601D05BFA4155BE5A587F7F03001B"/>
          </w:placeholder>
          <w:dropDownList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</w:dropDownList>
        </w:sdtPr>
        <w:sdtEndPr/>
        <w:sdtContent>
          <w:r w:rsidR="00606159">
            <w:rPr>
              <w:b/>
              <w:sz w:val="24"/>
            </w:rPr>
            <w:t>2024-2025</w:t>
          </w:r>
        </w:sdtContent>
      </w:sdt>
    </w:p>
    <w:p w14:paraId="371A3C3B" w14:textId="77777777" w:rsidR="00A7214A" w:rsidRDefault="00A7214A" w:rsidP="00A7214A">
      <w:pPr>
        <w:rPr>
          <w:b/>
          <w:sz w:val="24"/>
        </w:rPr>
      </w:pPr>
    </w:p>
    <w:tbl>
      <w:tblPr>
        <w:tblW w:w="1155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"/>
        <w:gridCol w:w="207"/>
        <w:gridCol w:w="17"/>
        <w:gridCol w:w="357"/>
        <w:gridCol w:w="7"/>
        <w:gridCol w:w="350"/>
        <w:gridCol w:w="31"/>
        <w:gridCol w:w="326"/>
        <w:gridCol w:w="55"/>
        <w:gridCol w:w="302"/>
        <w:gridCol w:w="79"/>
        <w:gridCol w:w="278"/>
        <w:gridCol w:w="102"/>
        <w:gridCol w:w="255"/>
        <w:gridCol w:w="125"/>
        <w:gridCol w:w="12"/>
        <w:gridCol w:w="162"/>
        <w:gridCol w:w="58"/>
        <w:gridCol w:w="148"/>
        <w:gridCol w:w="18"/>
        <w:gridCol w:w="137"/>
        <w:gridCol w:w="22"/>
        <w:gridCol w:w="202"/>
        <w:gridCol w:w="107"/>
        <w:gridCol w:w="76"/>
        <w:gridCol w:w="148"/>
        <w:gridCol w:w="117"/>
        <w:gridCol w:w="88"/>
        <w:gridCol w:w="136"/>
        <w:gridCol w:w="117"/>
        <w:gridCol w:w="110"/>
        <w:gridCol w:w="114"/>
        <w:gridCol w:w="107"/>
        <w:gridCol w:w="142"/>
        <w:gridCol w:w="82"/>
        <w:gridCol w:w="108"/>
        <w:gridCol w:w="163"/>
        <w:gridCol w:w="61"/>
        <w:gridCol w:w="108"/>
        <w:gridCol w:w="185"/>
        <w:gridCol w:w="39"/>
        <w:gridCol w:w="108"/>
        <w:gridCol w:w="146"/>
        <w:gridCol w:w="61"/>
        <w:gridCol w:w="17"/>
        <w:gridCol w:w="160"/>
        <w:gridCol w:w="123"/>
        <w:gridCol w:w="54"/>
        <w:gridCol w:w="171"/>
        <w:gridCol w:w="13"/>
        <w:gridCol w:w="97"/>
        <w:gridCol w:w="226"/>
        <w:gridCol w:w="118"/>
        <w:gridCol w:w="224"/>
        <w:gridCol w:w="118"/>
        <w:gridCol w:w="224"/>
        <w:gridCol w:w="108"/>
        <w:gridCol w:w="224"/>
        <w:gridCol w:w="108"/>
        <w:gridCol w:w="224"/>
        <w:gridCol w:w="108"/>
        <w:gridCol w:w="224"/>
        <w:gridCol w:w="108"/>
        <w:gridCol w:w="146"/>
        <w:gridCol w:w="78"/>
        <w:gridCol w:w="146"/>
        <w:gridCol w:w="137"/>
        <w:gridCol w:w="224"/>
        <w:gridCol w:w="137"/>
        <w:gridCol w:w="220"/>
        <w:gridCol w:w="137"/>
        <w:gridCol w:w="220"/>
        <w:gridCol w:w="137"/>
        <w:gridCol w:w="220"/>
        <w:gridCol w:w="137"/>
        <w:gridCol w:w="220"/>
        <w:gridCol w:w="137"/>
        <w:gridCol w:w="220"/>
        <w:gridCol w:w="137"/>
        <w:gridCol w:w="220"/>
        <w:gridCol w:w="137"/>
        <w:gridCol w:w="186"/>
      </w:tblGrid>
      <w:tr w:rsidR="00E077DC" w14:paraId="25C72AED" w14:textId="77777777" w:rsidTr="008D11CF">
        <w:trPr>
          <w:gridBefore w:val="1"/>
          <w:gridAfter w:val="1"/>
          <w:wBefore w:w="137" w:type="dxa"/>
          <w:wAfter w:w="186" w:type="dxa"/>
          <w:trHeight w:hRule="exact" w:val="284"/>
          <w:jc w:val="center"/>
        </w:trPr>
        <w:tc>
          <w:tcPr>
            <w:tcW w:w="2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5" w:themeFill="accent3" w:themeFillTint="66"/>
            <w:noWrap/>
            <w:vAlign w:val="center"/>
          </w:tcPr>
          <w:p w14:paraId="04857F60" w14:textId="77777777" w:rsidR="00E077DC" w:rsidRPr="000043CC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 w:rsidRPr="000043CC">
              <w:rPr>
                <w:rFonts w:ascii="Calibri" w:hAnsi="Calibri" w:cs="Arial"/>
                <w:b/>
                <w:szCs w:val="22"/>
              </w:rPr>
              <w:t>PERIODE D’ESSAI</w:t>
            </w: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</w:tcPr>
          <w:p w14:paraId="1074347C" w14:textId="77777777" w:rsidR="00E077DC" w:rsidRPr="008A6F4D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 w:rsidRPr="008A6F4D">
              <w:rPr>
                <w:rFonts w:ascii="Calibri" w:hAnsi="Calibri" w:cs="Arial"/>
                <w:b/>
                <w:szCs w:val="22"/>
              </w:rPr>
              <w:t xml:space="preserve"> </w:t>
            </w:r>
          </w:p>
        </w:tc>
        <w:tc>
          <w:tcPr>
            <w:tcW w:w="3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0E2BC6" w14:textId="77777777" w:rsidR="00E077DC" w:rsidRPr="00AA7351" w:rsidRDefault="00E077DC" w:rsidP="00685BAD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23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1BB223A6" w14:textId="736C0AEE" w:rsidR="00E077DC" w:rsidRPr="00AA7351" w:rsidRDefault="00E077DC" w:rsidP="00685BAD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  <w:r w:rsidRPr="00AA7351">
              <w:rPr>
                <w:rFonts w:ascii="Calibri" w:hAnsi="Calibri" w:cs="Arial"/>
                <w:b/>
                <w:color w:val="FFFFFF" w:themeColor="background1"/>
                <w:szCs w:val="22"/>
              </w:rPr>
              <w:t xml:space="preserve">SEPTEMBRE </w:t>
            </w:r>
            <w:sdt>
              <w:sdtPr>
                <w:rPr>
                  <w:rFonts w:ascii="Calibri" w:hAnsi="Calibri" w:cs="Arial"/>
                  <w:b/>
                  <w:color w:val="FFFFFF" w:themeColor="background1"/>
                  <w:sz w:val="12"/>
                  <w:szCs w:val="12"/>
                </w:rPr>
                <w:id w:val="1548420317"/>
                <w:placeholder>
                  <w:docPart w:val="8ED26DA3C95B458DB58192DC46ED45B8"/>
                </w:placeholder>
                <w:dropDownList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dropDownList>
              </w:sdtPr>
              <w:sdtEndPr/>
              <w:sdtContent>
                <w:r w:rsidR="008D1DDA">
                  <w:rPr>
                    <w:rFonts w:ascii="Calibri" w:hAnsi="Calibri" w:cs="Arial"/>
                    <w:b/>
                    <w:color w:val="FFFFFF" w:themeColor="background1"/>
                    <w:sz w:val="12"/>
                    <w:szCs w:val="12"/>
                  </w:rPr>
                  <w:t>2024</w:t>
                </w:r>
              </w:sdtContent>
            </w:sdt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</w:tcPr>
          <w:p w14:paraId="1C0E4D2E" w14:textId="77777777" w:rsidR="00E077DC" w:rsidRPr="008A6F4D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3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B3A830" w14:textId="77777777" w:rsidR="00E077DC" w:rsidRPr="00AA7351" w:rsidRDefault="00E077DC" w:rsidP="00685BAD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23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66482867" w14:textId="0EB042A6" w:rsidR="00E077DC" w:rsidRPr="00AA7351" w:rsidRDefault="00E077DC" w:rsidP="00685BAD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  <w:r w:rsidRPr="00AA7351">
              <w:rPr>
                <w:rFonts w:ascii="Calibri" w:hAnsi="Calibri" w:cs="Arial"/>
                <w:b/>
                <w:color w:val="FFFFFF" w:themeColor="background1"/>
                <w:szCs w:val="22"/>
              </w:rPr>
              <w:t xml:space="preserve">OCTOBRE </w:t>
            </w:r>
            <w:sdt>
              <w:sdtPr>
                <w:rPr>
                  <w:rFonts w:ascii="Calibri" w:hAnsi="Calibri" w:cs="Arial"/>
                  <w:b/>
                  <w:color w:val="FFFFFF" w:themeColor="background1"/>
                  <w:sz w:val="12"/>
                  <w:szCs w:val="12"/>
                </w:rPr>
                <w:id w:val="-1449621011"/>
                <w:placeholder>
                  <w:docPart w:val="6CB50389DCD242C1BE3EAB086E6BFA0E"/>
                </w:placeholder>
                <w:dropDownList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dropDownList>
              </w:sdtPr>
              <w:sdtEndPr/>
              <w:sdtContent>
                <w:r w:rsidR="008D1DDA">
                  <w:rPr>
                    <w:rFonts w:ascii="Calibri" w:hAnsi="Calibri" w:cs="Arial"/>
                    <w:b/>
                    <w:color w:val="FFFFFF" w:themeColor="background1"/>
                    <w:sz w:val="12"/>
                    <w:szCs w:val="12"/>
                  </w:rPr>
                  <w:t>2024</w:t>
                </w:r>
              </w:sdtContent>
            </w:sdt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</w:tcPr>
          <w:p w14:paraId="7942F811" w14:textId="77777777" w:rsidR="00E077DC" w:rsidRPr="008A6F4D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3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339FA9" w14:textId="77777777" w:rsidR="00E077DC" w:rsidRPr="00AA7351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2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6C80D70E" w14:textId="72D5226C" w:rsidR="00E077DC" w:rsidRPr="00AA7351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  <w:r w:rsidRPr="00AA7351">
              <w:rPr>
                <w:rFonts w:ascii="Calibri" w:hAnsi="Calibri" w:cs="Arial"/>
                <w:b/>
                <w:color w:val="FFFFFF" w:themeColor="background1"/>
                <w:szCs w:val="22"/>
              </w:rPr>
              <w:t>NOVEMBRE</w:t>
            </w:r>
            <w:r w:rsidRPr="00685BAD">
              <w:rPr>
                <w:rFonts w:ascii="Calibri" w:hAnsi="Calibri" w:cs="Arial"/>
                <w:b/>
                <w:color w:val="FFFFFF" w:themeColor="background1"/>
                <w:sz w:val="12"/>
                <w:szCs w:val="12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color w:val="FFFFFF" w:themeColor="background1"/>
                  <w:sz w:val="12"/>
                  <w:szCs w:val="12"/>
                </w:rPr>
                <w:id w:val="-64188733"/>
                <w:placeholder>
                  <w:docPart w:val="4A97621A12CD435EBFBD133DECC2C8EE"/>
                </w:placeholder>
                <w:dropDownList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dropDownList>
              </w:sdtPr>
              <w:sdtEndPr/>
              <w:sdtContent>
                <w:r w:rsidR="008D1DDA">
                  <w:rPr>
                    <w:rFonts w:ascii="Calibri" w:hAnsi="Calibri" w:cs="Arial"/>
                    <w:b/>
                    <w:color w:val="FFFFFF" w:themeColor="background1"/>
                    <w:sz w:val="12"/>
                    <w:szCs w:val="12"/>
                  </w:rPr>
                  <w:t>2024</w:t>
                </w:r>
              </w:sdtContent>
            </w:sdt>
          </w:p>
        </w:tc>
      </w:tr>
      <w:tr w:rsidR="00E077DC" w14:paraId="78A7A45C" w14:textId="77777777" w:rsidTr="008D11CF">
        <w:trPr>
          <w:gridBefore w:val="1"/>
          <w:gridAfter w:val="1"/>
          <w:wBefore w:w="137" w:type="dxa"/>
          <w:wAfter w:w="186" w:type="dxa"/>
          <w:trHeight w:hRule="exact" w:val="284"/>
          <w:jc w:val="center"/>
        </w:trPr>
        <w:tc>
          <w:tcPr>
            <w:tcW w:w="2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EC0" w:themeFill="accent3" w:themeFillTint="99"/>
            <w:noWrap/>
            <w:vAlign w:val="center"/>
          </w:tcPr>
          <w:p w14:paraId="64C67CDE" w14:textId="77777777" w:rsidR="00E077DC" w:rsidRPr="008055EC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color w:val="FFFFFF"/>
                <w:szCs w:val="22"/>
              </w:rPr>
            </w:pPr>
            <w:r w:rsidRPr="008055EC">
              <w:rPr>
                <w:rFonts w:ascii="Calibri" w:hAnsi="Calibri" w:cs="Arial"/>
                <w:b/>
                <w:szCs w:val="22"/>
              </w:rPr>
              <w:t>ENTREPRISE</w:t>
            </w: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</w:tcPr>
          <w:p w14:paraId="2DB14863" w14:textId="77777777" w:rsidR="00E077DC" w:rsidRPr="00E53871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532BB7C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N°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F3C66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 w:rsidRPr="00E94348">
              <w:rPr>
                <w:rFonts w:ascii="Calibri" w:hAnsi="Calibri" w:cs="Arial"/>
                <w:b/>
                <w:szCs w:val="22"/>
              </w:rPr>
              <w:t>L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CB8F2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 w:rsidRPr="00E94348">
              <w:rPr>
                <w:rFonts w:ascii="Calibri" w:hAnsi="Calibri" w:cs="Arial"/>
                <w:b/>
                <w:szCs w:val="22"/>
              </w:rPr>
              <w:t>M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FF5FA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 w:rsidRPr="00E94348">
              <w:rPr>
                <w:rFonts w:ascii="Calibri" w:hAnsi="Calibri" w:cs="Arial"/>
                <w:b/>
                <w:szCs w:val="22"/>
              </w:rPr>
              <w:t>M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C5E66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 w:rsidRPr="00E94348">
              <w:rPr>
                <w:rFonts w:ascii="Calibri" w:hAnsi="Calibri" w:cs="Arial"/>
                <w:b/>
                <w:szCs w:val="22"/>
              </w:rPr>
              <w:t>J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E3C15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 w:rsidRPr="00E94348">
              <w:rPr>
                <w:rFonts w:ascii="Calibri" w:hAnsi="Calibri" w:cs="Arial"/>
                <w:b/>
                <w:szCs w:val="22"/>
              </w:rPr>
              <w:t>V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3C0FB" w14:textId="77777777" w:rsidR="00E077DC" w:rsidRPr="00570A2B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570A2B">
              <w:rPr>
                <w:rFonts w:ascii="Calibri" w:hAnsi="Calibri" w:cs="Arial"/>
                <w:b/>
                <w:color w:val="C0C0C0"/>
                <w:szCs w:val="22"/>
              </w:rPr>
              <w:t>S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F1E60" w14:textId="77777777" w:rsidR="00E077DC" w:rsidRPr="00570A2B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570A2B">
              <w:rPr>
                <w:rFonts w:ascii="Calibri" w:hAnsi="Calibri" w:cs="Arial"/>
                <w:b/>
                <w:color w:val="C0C0C0"/>
                <w:szCs w:val="22"/>
              </w:rPr>
              <w:t>D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</w:tcPr>
          <w:p w14:paraId="188CFD67" w14:textId="77777777" w:rsidR="00E077DC" w:rsidRPr="00E53871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3E2188E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N°</w:t>
            </w:r>
          </w:p>
        </w:tc>
        <w:tc>
          <w:tcPr>
            <w:tcW w:w="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4EC02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 w:rsidRPr="00E94348">
              <w:rPr>
                <w:rFonts w:ascii="Calibri" w:hAnsi="Calibri" w:cs="Arial"/>
                <w:b/>
                <w:szCs w:val="22"/>
              </w:rPr>
              <w:t>L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EDC45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 w:rsidRPr="00E94348">
              <w:rPr>
                <w:rFonts w:ascii="Calibri" w:hAnsi="Calibri" w:cs="Arial"/>
                <w:b/>
                <w:szCs w:val="22"/>
              </w:rPr>
              <w:t>M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53135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 w:rsidRPr="00E94348">
              <w:rPr>
                <w:rFonts w:ascii="Calibri" w:hAnsi="Calibri" w:cs="Arial"/>
                <w:b/>
                <w:szCs w:val="22"/>
              </w:rPr>
              <w:t>M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DBEE7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 w:rsidRPr="00E94348">
              <w:rPr>
                <w:rFonts w:ascii="Calibri" w:hAnsi="Calibri" w:cs="Arial"/>
                <w:b/>
                <w:szCs w:val="22"/>
              </w:rPr>
              <w:t>J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19F67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 w:rsidRPr="00E94348">
              <w:rPr>
                <w:rFonts w:ascii="Calibri" w:hAnsi="Calibri" w:cs="Arial"/>
                <w:b/>
                <w:szCs w:val="22"/>
              </w:rPr>
              <w:t>V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CF315" w14:textId="77777777" w:rsidR="00E077DC" w:rsidRPr="009E646D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9E646D">
              <w:rPr>
                <w:rFonts w:ascii="Calibri" w:hAnsi="Calibri" w:cs="Arial"/>
                <w:b/>
                <w:color w:val="C0C0C0"/>
                <w:szCs w:val="22"/>
              </w:rPr>
              <w:t>S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63D1B" w14:textId="77777777" w:rsidR="00E077DC" w:rsidRPr="009E646D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9E646D">
              <w:rPr>
                <w:rFonts w:ascii="Calibri" w:hAnsi="Calibri" w:cs="Arial"/>
                <w:b/>
                <w:color w:val="C0C0C0"/>
                <w:szCs w:val="22"/>
              </w:rPr>
              <w:t>D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</w:tcPr>
          <w:p w14:paraId="7742EB6E" w14:textId="77777777" w:rsidR="00E077DC" w:rsidRPr="00E53871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D4EC4C2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N°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F3299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 w:rsidRPr="00E94348">
              <w:rPr>
                <w:rFonts w:ascii="Calibri" w:hAnsi="Calibri" w:cs="Arial"/>
                <w:b/>
                <w:szCs w:val="22"/>
              </w:rPr>
              <w:t>L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F58A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 w:rsidRPr="00E94348">
              <w:rPr>
                <w:rFonts w:ascii="Calibri" w:hAnsi="Calibri" w:cs="Arial"/>
                <w:b/>
                <w:szCs w:val="22"/>
              </w:rPr>
              <w:t>M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CA6CC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 w:rsidRPr="00E94348">
              <w:rPr>
                <w:rFonts w:ascii="Calibri" w:hAnsi="Calibri" w:cs="Arial"/>
                <w:b/>
                <w:szCs w:val="22"/>
              </w:rPr>
              <w:t>M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796A9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 w:rsidRPr="00E94348">
              <w:rPr>
                <w:rFonts w:ascii="Calibri" w:hAnsi="Calibri" w:cs="Arial"/>
                <w:b/>
                <w:szCs w:val="22"/>
              </w:rPr>
              <w:t>J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B8DDD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 w:rsidRPr="00E94348">
              <w:rPr>
                <w:rFonts w:ascii="Calibri" w:hAnsi="Calibri" w:cs="Arial"/>
                <w:b/>
                <w:szCs w:val="22"/>
              </w:rPr>
              <w:t>V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2129" w14:textId="77777777" w:rsidR="00E077DC" w:rsidRPr="009E646D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9E646D">
              <w:rPr>
                <w:rFonts w:ascii="Calibri" w:hAnsi="Calibri" w:cs="Arial"/>
                <w:b/>
                <w:color w:val="C0C0C0"/>
                <w:szCs w:val="22"/>
              </w:rPr>
              <w:t>S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25D7" w14:textId="77777777" w:rsidR="00E077DC" w:rsidRPr="009E646D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9E646D">
              <w:rPr>
                <w:rFonts w:ascii="Calibri" w:hAnsi="Calibri" w:cs="Arial"/>
                <w:b/>
                <w:color w:val="C0C0C0"/>
                <w:szCs w:val="22"/>
              </w:rPr>
              <w:t>D</w:t>
            </w:r>
          </w:p>
        </w:tc>
      </w:tr>
      <w:tr w:rsidR="008D1DDA" w14:paraId="4F2F2066" w14:textId="77777777" w:rsidTr="008F3EC9">
        <w:trPr>
          <w:gridBefore w:val="1"/>
          <w:gridAfter w:val="1"/>
          <w:wBefore w:w="137" w:type="dxa"/>
          <w:wAfter w:w="186" w:type="dxa"/>
          <w:trHeight w:hRule="exact" w:val="284"/>
          <w:jc w:val="center"/>
        </w:trPr>
        <w:tc>
          <w:tcPr>
            <w:tcW w:w="250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5955FB" w14:textId="77777777" w:rsidR="008D1DDA" w:rsidRPr="008055EC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6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446210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272DE87" w14:textId="00F4ED53" w:rsidR="008D1DDA" w:rsidRPr="007075C8" w:rsidRDefault="00D83586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35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84F0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9EE4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6809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FC58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A0B5" w14:textId="0B777860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3517" w14:textId="3C6F0DF6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9E6F" w14:textId="21AC340D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F97C62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CAB18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7DC75FD" w14:textId="572EB7D1" w:rsidR="008D1DDA" w:rsidRPr="00F935BF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73337" w14:textId="77777777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64A9AF" w14:textId="46B1EFA8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CE7D36" w14:textId="3343E99B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A643E7" w14:textId="4F65B686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87D31A" w14:textId="0C181D02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72A6" w14:textId="141D7F8A" w:rsidR="008D1DDA" w:rsidRPr="00F935BF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13218F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5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1ADB" w14:textId="4AB2923F" w:rsidR="008D1DDA" w:rsidRPr="00F935BF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13218F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6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C0127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A14F47C" w14:textId="15525792" w:rsidR="008D1DDA" w:rsidRPr="003D33D2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FF2E" w14:textId="77777777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6227" w14:textId="77777777" w:rsidR="008D1DDA" w:rsidRPr="008466B5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F2EDC" w14:textId="5AD69280" w:rsidR="008D1DDA" w:rsidRPr="00541889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8CB5" w14:textId="0292F53B" w:rsidR="008D1DDA" w:rsidRPr="00541889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1D3CCFA" w14:textId="6E17DC42" w:rsidR="008D1DDA" w:rsidRPr="00541889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68C3" w14:textId="2469C312" w:rsidR="008D1DDA" w:rsidRPr="00541889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2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E7CB" w14:textId="086D3D05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3</w:t>
            </w:r>
          </w:p>
        </w:tc>
      </w:tr>
      <w:tr w:rsidR="008D1DDA" w14:paraId="4B4CA7AB" w14:textId="77777777" w:rsidTr="008F3EC9">
        <w:trPr>
          <w:gridBefore w:val="1"/>
          <w:gridAfter w:val="1"/>
          <w:wBefore w:w="137" w:type="dxa"/>
          <w:wAfter w:w="186" w:type="dxa"/>
          <w:trHeight w:hRule="exact" w:val="284"/>
          <w:jc w:val="center"/>
        </w:trPr>
        <w:tc>
          <w:tcPr>
            <w:tcW w:w="2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5DFAD819" w14:textId="77777777" w:rsidR="008D1DDA" w:rsidRPr="008055EC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/>
                <w:szCs w:val="22"/>
              </w:rPr>
            </w:pPr>
            <w:r w:rsidRPr="008055EC">
              <w:rPr>
                <w:rFonts w:ascii="Calibri" w:hAnsi="Calibri" w:cs="Arial"/>
                <w:b/>
                <w:color w:val="FFFFFF"/>
                <w:szCs w:val="22"/>
              </w:rPr>
              <w:t>JOURS FERIES</w:t>
            </w: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11843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B4CB2BC" w14:textId="443539BB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9B75" w14:textId="6655AD43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A414" w14:textId="7FE4DBAC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8588" w14:textId="09CC4AC0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8C51" w14:textId="7D5C6590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FE6F" w14:textId="5CB13FE5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973C" w14:textId="16ED1454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F97C62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7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8109" w14:textId="20318FB8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F97C62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8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7FE80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F2B523C" w14:textId="231F5FDE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FEAA8D" w14:textId="3FA14ECF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E1CCA6" w14:textId="2A591F76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74C5A9" w14:textId="3818B78D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CFB791" w14:textId="27467337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C200FB" w14:textId="54BEDA66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65B7" w14:textId="38CD5798" w:rsidR="008D1DDA" w:rsidRPr="00F935BF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13218F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12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F0BA" w14:textId="38A62235" w:rsidR="008D1DDA" w:rsidRPr="00F935BF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13218F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13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DE1D7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49DDFE2" w14:textId="086FF94D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A28E5C" w14:textId="61CA9420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3C2E2B" w14:textId="33A16904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C42428" w14:textId="52468CAD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ABC1D0" w14:textId="778FBAF6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3713A5" w14:textId="600461B5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95491" w14:textId="23253DCA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9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1E48" w14:textId="66C02A79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10</w:t>
            </w:r>
          </w:p>
        </w:tc>
      </w:tr>
      <w:tr w:rsidR="008D1DDA" w14:paraId="02CE2593" w14:textId="77777777" w:rsidTr="008F3EC9">
        <w:trPr>
          <w:gridBefore w:val="1"/>
          <w:gridAfter w:val="1"/>
          <w:wBefore w:w="137" w:type="dxa"/>
          <w:wAfter w:w="186" w:type="dxa"/>
          <w:trHeight w:hRule="exact" w:val="284"/>
          <w:jc w:val="center"/>
        </w:trPr>
        <w:tc>
          <w:tcPr>
            <w:tcW w:w="2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7501"/>
            <w:noWrap/>
            <w:vAlign w:val="center"/>
          </w:tcPr>
          <w:p w14:paraId="56C91A2B" w14:textId="77777777" w:rsidR="008D1DDA" w:rsidRPr="008055EC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/>
                <w:szCs w:val="22"/>
              </w:rPr>
            </w:pPr>
            <w:r w:rsidRPr="008055EC">
              <w:rPr>
                <w:rFonts w:ascii="Calibri" w:hAnsi="Calibri" w:cs="Arial"/>
                <w:b/>
                <w:color w:val="FFFFFF"/>
                <w:szCs w:val="22"/>
              </w:rPr>
              <w:t>COURS (UB)</w:t>
            </w: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DD5A9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3FA9FC4" w14:textId="67FF787D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0748" w14:textId="286337F9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3045" w14:textId="016712CB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9C1C" w14:textId="6A48A639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BE3C" w14:textId="001DC68F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B207" w14:textId="1156FF78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9327" w14:textId="519355D1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F97C62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14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2C7D" w14:textId="1C50161D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F97C62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15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691D9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8C614E2" w14:textId="6C1CC380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1C2766" w14:textId="587B29BD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205349" w14:textId="07FD1360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28128E" w14:textId="12DD09F1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5C8EF3" w14:textId="44D321A4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E4F76B" w14:textId="72BE682B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7028" w14:textId="0DAF206D" w:rsidR="008D1DDA" w:rsidRPr="00F935BF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13218F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19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6F6C" w14:textId="127BB12B" w:rsidR="008D1DDA" w:rsidRPr="00F935BF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13218F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20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24141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8EE04E0" w14:textId="20B0954F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E3DC9EE" w14:textId="752A57B8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78B762" w14:textId="74742008" w:rsidR="008D1DDA" w:rsidRPr="008466B5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1FF142" w14:textId="6FF144B2" w:rsidR="008D1DDA" w:rsidRPr="008466B5" w:rsidRDefault="00631E2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D1DD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7755D5" w14:textId="149036D2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249296" w14:textId="7B93CBC9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65E7" w14:textId="6FFDD261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16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077E" w14:textId="777CD6E2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17</w:t>
            </w:r>
          </w:p>
        </w:tc>
      </w:tr>
      <w:tr w:rsidR="008D1DDA" w14:paraId="40FDC954" w14:textId="77777777" w:rsidTr="00462130">
        <w:trPr>
          <w:gridBefore w:val="1"/>
          <w:gridAfter w:val="1"/>
          <w:wBefore w:w="137" w:type="dxa"/>
          <w:wAfter w:w="186" w:type="dxa"/>
          <w:trHeight w:hRule="exact" w:val="284"/>
          <w:jc w:val="center"/>
        </w:trPr>
        <w:tc>
          <w:tcPr>
            <w:tcW w:w="2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5006" w:themeFill="text2" w:themeFillShade="BF"/>
            <w:noWrap/>
            <w:vAlign w:val="center"/>
          </w:tcPr>
          <w:p w14:paraId="39841FBE" w14:textId="77777777" w:rsidR="008D1DDA" w:rsidRPr="008055EC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/>
                <w:szCs w:val="22"/>
              </w:rPr>
            </w:pPr>
            <w:r w:rsidRPr="008055EC">
              <w:rPr>
                <w:rFonts w:ascii="Calibri" w:hAnsi="Calibri" w:cs="Arial"/>
                <w:b/>
                <w:color w:val="FFFFFF"/>
                <w:szCs w:val="22"/>
              </w:rPr>
              <w:t>EXAMENS</w:t>
            </w: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27D5E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C50323F" w14:textId="769D5F93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9671" w14:textId="476D24C3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5B1F" w14:textId="41281898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8795" w14:textId="3A444B32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385E" w14:textId="69059E0B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54CD" w14:textId="178D06E2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1077" w14:textId="184DBB62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F97C62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21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96D2" w14:textId="791A69AD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F97C62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22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5DE37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BFABB5A" w14:textId="5666F116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text2" w:themeFillTint="99"/>
            <w:vAlign w:val="center"/>
          </w:tcPr>
          <w:p w14:paraId="2CF2173B" w14:textId="2E48819C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text2" w:themeFillTint="99"/>
            <w:vAlign w:val="center"/>
          </w:tcPr>
          <w:p w14:paraId="5E71FA5D" w14:textId="2EA0FFFC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text2" w:themeFillTint="99"/>
            <w:vAlign w:val="center"/>
          </w:tcPr>
          <w:p w14:paraId="559EAA02" w14:textId="718936DE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text2" w:themeFillTint="99"/>
            <w:vAlign w:val="center"/>
          </w:tcPr>
          <w:p w14:paraId="42ED01F7" w14:textId="380AD810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text2" w:themeFillTint="99"/>
            <w:vAlign w:val="center"/>
          </w:tcPr>
          <w:p w14:paraId="19714882" w14:textId="130FA991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6CA8" w14:textId="5AE8EBA7" w:rsidR="008D1DDA" w:rsidRPr="00F935BF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13218F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26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432C" w14:textId="34A5468D" w:rsidR="008D1DDA" w:rsidRPr="00F935BF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13218F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27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DB62A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0725888" w14:textId="4EBD4560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text2" w:themeFillTint="99"/>
            <w:vAlign w:val="center"/>
          </w:tcPr>
          <w:p w14:paraId="0DBB02C5" w14:textId="0B4CA1DA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text2" w:themeFillTint="99"/>
            <w:vAlign w:val="center"/>
          </w:tcPr>
          <w:p w14:paraId="5A65FD3B" w14:textId="15E9E484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text2" w:themeFillTint="99"/>
            <w:vAlign w:val="center"/>
          </w:tcPr>
          <w:p w14:paraId="15B0AD15" w14:textId="48F057E5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text2" w:themeFillTint="99"/>
            <w:vAlign w:val="center"/>
          </w:tcPr>
          <w:p w14:paraId="35ECC0A4" w14:textId="4768D205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text2" w:themeFillTint="99"/>
            <w:vAlign w:val="center"/>
          </w:tcPr>
          <w:p w14:paraId="56A72E64" w14:textId="1B4DDDE3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91DC" w14:textId="15461FAA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23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9576" w14:textId="3E397A33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24</w:t>
            </w:r>
          </w:p>
        </w:tc>
      </w:tr>
      <w:tr w:rsidR="008D1DDA" w14:paraId="74452EAC" w14:textId="77777777" w:rsidTr="008F3EC9">
        <w:trPr>
          <w:gridBefore w:val="1"/>
          <w:gridAfter w:val="1"/>
          <w:wBefore w:w="137" w:type="dxa"/>
          <w:wAfter w:w="186" w:type="dxa"/>
          <w:trHeight w:hRule="exact" w:val="284"/>
          <w:jc w:val="center"/>
        </w:trPr>
        <w:tc>
          <w:tcPr>
            <w:tcW w:w="2503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3215FD9" w14:textId="77777777" w:rsidR="008D1DDA" w:rsidRPr="008055EC" w:rsidRDefault="008D1DDA" w:rsidP="008D1DDA">
            <w:pPr>
              <w:spacing w:before="0" w:line="192" w:lineRule="auto"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6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266FADA" w14:textId="77777777" w:rsidR="008D1DDA" w:rsidRPr="00CD183F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3B229B5" w14:textId="5AEAD605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text2" w:themeFillTint="99"/>
            <w:vAlign w:val="center"/>
          </w:tcPr>
          <w:p w14:paraId="34F6B42F" w14:textId="05551234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text2" w:themeFillTint="99"/>
            <w:vAlign w:val="center"/>
          </w:tcPr>
          <w:p w14:paraId="776B4816" w14:textId="2BA80E36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text2" w:themeFillTint="99"/>
            <w:vAlign w:val="center"/>
          </w:tcPr>
          <w:p w14:paraId="69B96C1A" w14:textId="693605BB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text2" w:themeFillTint="99"/>
            <w:vAlign w:val="center"/>
          </w:tcPr>
          <w:p w14:paraId="097501E2" w14:textId="5886C826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text2" w:themeFillTint="99"/>
            <w:vAlign w:val="center"/>
          </w:tcPr>
          <w:p w14:paraId="68D5E5CF" w14:textId="45B94540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2491" w14:textId="6FA29438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F97C62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28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BDDF" w14:textId="4B1D1EBB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F97C62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29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9DCC5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EF7335B" w14:textId="7E92A128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79EFF8" w14:textId="439063BE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F7C2A0" w14:textId="154F45AB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F2638C" w14:textId="1D307C34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E1A929" w14:textId="68198A84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233F52" w14:textId="43D77CC4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F3D1" w14:textId="43DE57B4" w:rsidR="008D1DDA" w:rsidRPr="00185E8D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A0A0" w14:textId="4F06685B" w:rsidR="008D1DDA" w:rsidRPr="00185E8D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CCBCD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E8361B9" w14:textId="0ACB9CC6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48BF90" w14:textId="3E11CE45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E9CA7B" w14:textId="4C22FB71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09C25A" w14:textId="7514F7BD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71BF4E" w14:textId="4070F7C2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C4C730" w14:textId="48DDAF1C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4A97" w14:textId="7B9392A5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30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47A4" w14:textId="77777777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</w:p>
        </w:tc>
      </w:tr>
      <w:tr w:rsidR="008D1DDA" w14:paraId="29152594" w14:textId="77777777" w:rsidTr="008F3EC9">
        <w:trPr>
          <w:gridBefore w:val="1"/>
          <w:gridAfter w:val="1"/>
          <w:wBefore w:w="137" w:type="dxa"/>
          <w:wAfter w:w="186" w:type="dxa"/>
          <w:trHeight w:hRule="exact" w:val="284"/>
          <w:jc w:val="center"/>
        </w:trPr>
        <w:tc>
          <w:tcPr>
            <w:tcW w:w="2503" w:type="dxa"/>
            <w:gridSpan w:val="15"/>
            <w:shd w:val="clear" w:color="auto" w:fill="FFFFFF"/>
            <w:noWrap/>
            <w:vAlign w:val="center"/>
          </w:tcPr>
          <w:p w14:paraId="1D1C835C" w14:textId="77777777" w:rsidR="008D1DDA" w:rsidRPr="009C7CEF" w:rsidRDefault="008D1DDA" w:rsidP="008D1DDA">
            <w:pPr>
              <w:spacing w:before="0" w:line="192" w:lineRule="auto"/>
              <w:jc w:val="center"/>
              <w:rPr>
                <w:rFonts w:ascii="Calibri" w:hAnsi="Calibri" w:cs="Arial"/>
                <w:b/>
                <w:color w:val="FFFFFF"/>
                <w:szCs w:val="22"/>
              </w:rPr>
            </w:pPr>
          </w:p>
        </w:tc>
        <w:tc>
          <w:tcPr>
            <w:tcW w:w="16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9E81219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0B3356" w14:textId="5F9FC00A" w:rsidR="008D1DDA" w:rsidRPr="007075C8" w:rsidRDefault="00D83586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40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3BD0D15" w14:textId="3730C579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30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6ABCA3B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779E69D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A91032D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833D600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59331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CACCB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DDA76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8C2BE3B" w14:textId="3C83FF20" w:rsidR="008D1DDA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89D59" w14:textId="63CD59F8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936D9" w14:textId="2559097A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A02AA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519D0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C032D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29B2F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818A3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618C2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3F08167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1055D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79C6D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8BAB1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F01E1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7C597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41C2F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9E0E3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1DDA" w14:paraId="17E31245" w14:textId="77777777" w:rsidTr="008D11CF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bottom w:val="single" w:sz="4" w:space="0" w:color="auto"/>
            </w:tcBorders>
          </w:tcPr>
          <w:p w14:paraId="2B4F72B0" w14:textId="77777777" w:rsidR="008D1DDA" w:rsidRDefault="008D1DDA" w:rsidP="008D1DDA">
            <w:pPr>
              <w:spacing w:before="0"/>
              <w:jc w:val="center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EF8E33" w14:textId="77777777" w:rsidR="008D1DDA" w:rsidRDefault="008D1DDA" w:rsidP="008D1DDA">
            <w:pPr>
              <w:spacing w:before="0"/>
              <w:jc w:val="center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2F0035" w14:textId="77777777" w:rsidR="008D1DDA" w:rsidRDefault="008D1DDA" w:rsidP="008D1DDA">
            <w:pPr>
              <w:spacing w:before="0"/>
              <w:jc w:val="center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27EE9B" w14:textId="77777777" w:rsidR="008D1DDA" w:rsidRDefault="008D1DDA" w:rsidP="008D1DDA">
            <w:pPr>
              <w:spacing w:before="0"/>
              <w:jc w:val="center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F9AC2A" w14:textId="77777777" w:rsidR="008D1DDA" w:rsidRDefault="008D1DDA" w:rsidP="008D1DDA">
            <w:pPr>
              <w:spacing w:before="0"/>
              <w:jc w:val="center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4EAAD6" w14:textId="77777777" w:rsidR="008D1DDA" w:rsidRDefault="008D1DDA" w:rsidP="008D1DDA">
            <w:pPr>
              <w:spacing w:before="0"/>
              <w:jc w:val="center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FCBCF2" w14:textId="77777777" w:rsidR="008D1DDA" w:rsidRPr="00C07764" w:rsidRDefault="008D1DDA" w:rsidP="008D1DDA">
            <w:pPr>
              <w:spacing w:before="0"/>
              <w:jc w:val="center"/>
              <w:rPr>
                <w:rFonts w:ascii="Calibri" w:hAnsi="Calibri" w:cs="Arial"/>
                <w:color w:val="999999"/>
                <w:szCs w:val="22"/>
              </w:rPr>
            </w:pPr>
          </w:p>
        </w:tc>
        <w:tc>
          <w:tcPr>
            <w:tcW w:w="35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E9444A" w14:textId="77777777" w:rsidR="008D1DDA" w:rsidRPr="00C07764" w:rsidRDefault="008D1DDA" w:rsidP="008D1DDA">
            <w:pPr>
              <w:spacing w:before="0"/>
              <w:jc w:val="center"/>
              <w:rPr>
                <w:rFonts w:ascii="Calibri" w:hAnsi="Calibri" w:cs="Arial"/>
                <w:color w:val="999999"/>
                <w:szCs w:val="22"/>
              </w:rPr>
            </w:pPr>
          </w:p>
        </w:tc>
        <w:tc>
          <w:tcPr>
            <w:tcW w:w="166" w:type="dxa"/>
            <w:gridSpan w:val="2"/>
          </w:tcPr>
          <w:p w14:paraId="70EDA372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</w:tcBorders>
          </w:tcPr>
          <w:p w14:paraId="67A44113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616F10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EE87A2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D6555A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952F25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3E62EE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65F8B0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024292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160" w:type="dxa"/>
          </w:tcPr>
          <w:p w14:paraId="2BC08B38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</w:tcBorders>
          </w:tcPr>
          <w:p w14:paraId="14A9B552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9DCA54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67D38E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2BBCA9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F18393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51729F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A71DE5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32B5D4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</w:p>
        </w:tc>
        <w:tc>
          <w:tcPr>
            <w:tcW w:w="146" w:type="dxa"/>
          </w:tcPr>
          <w:p w14:paraId="2076657A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</w:tcBorders>
          </w:tcPr>
          <w:p w14:paraId="791FBC87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90849F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3CB216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88C62B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2720BC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1FA037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52489B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B827FE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</w:p>
        </w:tc>
      </w:tr>
      <w:tr w:rsidR="008D1DDA" w14:paraId="54335532" w14:textId="77777777" w:rsidTr="008D11CF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40901E" w14:textId="77777777" w:rsidR="008D1DDA" w:rsidRPr="00AA735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24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0E5D1CD" w14:textId="26BF71ED" w:rsidR="008D1DDA" w:rsidRPr="00AA7351" w:rsidRDefault="008D1DDA" w:rsidP="008D1DDA">
            <w:pPr>
              <w:spacing w:before="0"/>
              <w:jc w:val="center"/>
              <w:rPr>
                <w:rFonts w:ascii="Calibri" w:hAnsi="Calibri" w:cs="Arial"/>
                <w:color w:val="FFFFFF" w:themeColor="background1"/>
                <w:szCs w:val="22"/>
              </w:rPr>
            </w:pPr>
            <w:r w:rsidRPr="00AA7351">
              <w:rPr>
                <w:rFonts w:ascii="Calibri" w:hAnsi="Calibri" w:cs="Arial"/>
                <w:b/>
                <w:color w:val="FFFFFF" w:themeColor="background1"/>
                <w:szCs w:val="22"/>
              </w:rPr>
              <w:t xml:space="preserve">DECEMBRE </w:t>
            </w:r>
            <w:sdt>
              <w:sdtPr>
                <w:rPr>
                  <w:rFonts w:ascii="Calibri" w:hAnsi="Calibri" w:cs="Arial"/>
                  <w:b/>
                  <w:color w:val="FFFFFF" w:themeColor="background1"/>
                  <w:sz w:val="12"/>
                  <w:szCs w:val="12"/>
                </w:rPr>
                <w:id w:val="-1219364731"/>
                <w:placeholder>
                  <w:docPart w:val="9D064707B0424646B2D84FD783E4770C"/>
                </w:placeholder>
                <w:dropDownList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dropDownList>
              </w:sdtPr>
              <w:sdtEndPr/>
              <w:sdtContent>
                <w:r>
                  <w:rPr>
                    <w:rFonts w:ascii="Calibri" w:hAnsi="Calibri" w:cs="Arial"/>
                    <w:b/>
                    <w:color w:val="FFFFFF" w:themeColor="background1"/>
                    <w:sz w:val="12"/>
                    <w:szCs w:val="12"/>
                  </w:rPr>
                  <w:t>2024</w:t>
                </w:r>
              </w:sdtContent>
            </w:sdt>
          </w:p>
        </w:tc>
        <w:tc>
          <w:tcPr>
            <w:tcW w:w="1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AE6588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3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7A1E38" w14:textId="77777777" w:rsidR="008D1DDA" w:rsidRPr="00AA735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23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23E64873" w14:textId="3B41CB61" w:rsidR="008D1DDA" w:rsidRPr="00AA735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  <w:r w:rsidRPr="00AA7351">
              <w:rPr>
                <w:rFonts w:ascii="Calibri" w:hAnsi="Calibri" w:cs="Arial"/>
                <w:b/>
                <w:color w:val="FFFFFF" w:themeColor="background1"/>
                <w:szCs w:val="22"/>
              </w:rPr>
              <w:t xml:space="preserve">JANVIER </w:t>
            </w:r>
            <w:sdt>
              <w:sdtPr>
                <w:rPr>
                  <w:rFonts w:ascii="Calibri" w:hAnsi="Calibri" w:cs="Arial"/>
                  <w:b/>
                  <w:color w:val="FFFFFF" w:themeColor="background1"/>
                  <w:sz w:val="12"/>
                  <w:szCs w:val="12"/>
                </w:rPr>
                <w:id w:val="-536657308"/>
                <w:placeholder>
                  <w:docPart w:val="6CC6DFF1F620420BABC0D11C6841B4FD"/>
                </w:placeholder>
                <w:dropDownList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>
                  <w:rPr>
                    <w:rFonts w:ascii="Calibri" w:hAnsi="Calibri" w:cs="Arial"/>
                    <w:b/>
                    <w:color w:val="FFFFFF" w:themeColor="background1"/>
                    <w:sz w:val="12"/>
                    <w:szCs w:val="12"/>
                  </w:rPr>
                  <w:t>2025</w:t>
                </w:r>
              </w:sdtContent>
            </w:sdt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5476323A" w14:textId="77777777" w:rsidR="008D1DDA" w:rsidRPr="008A6F4D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3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71BBBA" w14:textId="77777777" w:rsidR="008D1DDA" w:rsidRPr="00AA735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23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073BB48D" w14:textId="0FE3917B" w:rsidR="008D1DDA" w:rsidRPr="00AA735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  <w:r w:rsidRPr="00AA7351">
              <w:rPr>
                <w:rFonts w:ascii="Calibri" w:hAnsi="Calibri" w:cs="Arial"/>
                <w:b/>
                <w:color w:val="FFFFFF" w:themeColor="background1"/>
                <w:szCs w:val="22"/>
              </w:rPr>
              <w:t xml:space="preserve">FEVRIER </w:t>
            </w:r>
            <w:sdt>
              <w:sdtPr>
                <w:rPr>
                  <w:rFonts w:ascii="Calibri" w:hAnsi="Calibri" w:cs="Arial"/>
                  <w:b/>
                  <w:color w:val="FFFFFF" w:themeColor="background1"/>
                  <w:sz w:val="12"/>
                  <w:szCs w:val="12"/>
                </w:rPr>
                <w:id w:val="480889137"/>
                <w:placeholder>
                  <w:docPart w:val="385683EAD0DD478FB37CF31CB7229D9E"/>
                </w:placeholder>
                <w:dropDownList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>
                  <w:rPr>
                    <w:rFonts w:ascii="Calibri" w:hAnsi="Calibri" w:cs="Arial"/>
                    <w:b/>
                    <w:color w:val="FFFFFF" w:themeColor="background1"/>
                    <w:sz w:val="12"/>
                    <w:szCs w:val="12"/>
                  </w:rPr>
                  <w:t>2025</w:t>
                </w:r>
              </w:sdtContent>
            </w:sdt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</w:tcPr>
          <w:p w14:paraId="188A40DE" w14:textId="77777777" w:rsidR="008D1DDA" w:rsidRPr="008A6F4D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E74E9B" w14:textId="77777777" w:rsidR="008D1DDA" w:rsidRPr="00AA735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24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66BF4E7F" w14:textId="3F282991" w:rsidR="008D1DDA" w:rsidRPr="00AA735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  <w:r w:rsidRPr="00AA7351">
              <w:rPr>
                <w:rFonts w:ascii="Calibri" w:hAnsi="Calibri" w:cs="Arial"/>
                <w:b/>
                <w:color w:val="FFFFFF" w:themeColor="background1"/>
                <w:szCs w:val="22"/>
              </w:rPr>
              <w:t xml:space="preserve">MARS </w:t>
            </w:r>
            <w:sdt>
              <w:sdtPr>
                <w:rPr>
                  <w:rFonts w:ascii="Calibri" w:hAnsi="Calibri" w:cs="Arial"/>
                  <w:b/>
                  <w:color w:val="FFFFFF" w:themeColor="background1"/>
                  <w:sz w:val="12"/>
                  <w:szCs w:val="12"/>
                </w:rPr>
                <w:id w:val="-1912300647"/>
                <w:placeholder>
                  <w:docPart w:val="C8FF150560B7492C8B258E95785D81C2"/>
                </w:placeholder>
                <w:dropDownList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>
                  <w:rPr>
                    <w:rFonts w:ascii="Calibri" w:hAnsi="Calibri" w:cs="Arial"/>
                    <w:b/>
                    <w:color w:val="FFFFFF" w:themeColor="background1"/>
                    <w:sz w:val="12"/>
                    <w:szCs w:val="12"/>
                  </w:rPr>
                  <w:t>2025</w:t>
                </w:r>
              </w:sdtContent>
            </w:sdt>
          </w:p>
        </w:tc>
      </w:tr>
      <w:tr w:rsidR="008D1DDA" w14:paraId="48F6808F" w14:textId="77777777" w:rsidTr="001C6CB1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058510E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N°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A6385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L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8D28F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2B1B4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4CF6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J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D5BE6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V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B5AEC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AC7407">
              <w:rPr>
                <w:rFonts w:ascii="Calibri" w:hAnsi="Calibri" w:cs="Arial"/>
                <w:b/>
                <w:color w:val="C0C0C0"/>
                <w:szCs w:val="22"/>
              </w:rPr>
              <w:t>S</w:t>
            </w: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BFDCD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AC7407">
              <w:rPr>
                <w:rFonts w:ascii="Calibri" w:hAnsi="Calibri" w:cs="Arial"/>
                <w:b/>
                <w:color w:val="C0C0C0"/>
                <w:szCs w:val="22"/>
              </w:rPr>
              <w:t>D</w:t>
            </w:r>
          </w:p>
        </w:tc>
        <w:tc>
          <w:tcPr>
            <w:tcW w:w="1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749B3B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E7406B8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N°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283FB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L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E046F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CDE67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D0B95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J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217D6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V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95C3C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AC7407">
              <w:rPr>
                <w:rFonts w:ascii="Calibri" w:hAnsi="Calibri" w:cs="Arial"/>
                <w:b/>
                <w:color w:val="C0C0C0"/>
                <w:szCs w:val="22"/>
              </w:rPr>
              <w:t>S</w:t>
            </w:r>
          </w:p>
        </w:tc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44E6C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AC7407">
              <w:rPr>
                <w:rFonts w:ascii="Calibri" w:hAnsi="Calibri" w:cs="Arial"/>
                <w:b/>
                <w:color w:val="C0C0C0"/>
                <w:szCs w:val="22"/>
              </w:rPr>
              <w:t>D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4A118343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CE58F43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N°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5C2BA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L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C14B1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289D7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D825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J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6D184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V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09921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AC7407">
              <w:rPr>
                <w:rFonts w:ascii="Calibri" w:hAnsi="Calibri" w:cs="Arial"/>
                <w:b/>
                <w:color w:val="C0C0C0"/>
                <w:szCs w:val="22"/>
              </w:rPr>
              <w:t>S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F8193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AC7407">
              <w:rPr>
                <w:rFonts w:ascii="Calibri" w:hAnsi="Calibri" w:cs="Arial"/>
                <w:b/>
                <w:color w:val="C0C0C0"/>
                <w:szCs w:val="22"/>
              </w:rPr>
              <w:t>D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</w:tcPr>
          <w:p w14:paraId="208A9E2D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0E2D98D" w14:textId="77777777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N°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0A85A" w14:textId="77777777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31F79">
              <w:rPr>
                <w:rFonts w:ascii="Calibri" w:hAnsi="Calibri" w:cs="Arial"/>
                <w:b/>
                <w:color w:val="000000"/>
                <w:szCs w:val="22"/>
              </w:rPr>
              <w:t>L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74C08" w14:textId="77777777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31F79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C8AE3" w14:textId="77777777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31F79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8FC98" w14:textId="77777777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31F79">
              <w:rPr>
                <w:rFonts w:ascii="Calibri" w:hAnsi="Calibri" w:cs="Arial"/>
                <w:b/>
                <w:color w:val="000000"/>
                <w:szCs w:val="22"/>
              </w:rPr>
              <w:t>J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F3869" w14:textId="77777777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31F79">
              <w:rPr>
                <w:rFonts w:ascii="Calibri" w:hAnsi="Calibri" w:cs="Arial"/>
                <w:b/>
                <w:color w:val="000000"/>
                <w:szCs w:val="22"/>
              </w:rPr>
              <w:t>V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3E691" w14:textId="77777777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B31F79">
              <w:rPr>
                <w:rFonts w:ascii="Calibri" w:hAnsi="Calibri" w:cs="Arial"/>
                <w:b/>
                <w:color w:val="C0C0C0"/>
                <w:szCs w:val="22"/>
              </w:rPr>
              <w:t>S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11B05" w14:textId="77777777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B31F79">
              <w:rPr>
                <w:rFonts w:ascii="Calibri" w:hAnsi="Calibri" w:cs="Arial"/>
                <w:b/>
                <w:color w:val="C0C0C0"/>
                <w:szCs w:val="22"/>
              </w:rPr>
              <w:t>D</w:t>
            </w:r>
          </w:p>
        </w:tc>
      </w:tr>
      <w:tr w:rsidR="008D1DDA" w14:paraId="0533036F" w14:textId="77777777" w:rsidTr="008F3EC9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3AEBD73" w14:textId="7411A189" w:rsidR="008D1DDA" w:rsidRPr="007075C8" w:rsidRDefault="00D83586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48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6B3E7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07791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7B690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397B1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F48EE" w14:textId="6AF7E1A0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D8DF5" w14:textId="5CE57CF6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BAC06" w14:textId="058FBD13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2672FE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1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3289D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6A9DEFC" w14:textId="2C0D156B" w:rsidR="008D1DDA" w:rsidRPr="00F23C98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C3C1F" w14:textId="1CFF4963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2B2E" w14:textId="172C63D9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46D35" w14:textId="490C9178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CE80DE" w14:textId="02357733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28CBC" w14:textId="582A8165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B1BC" w14:textId="71B2DD6D" w:rsidR="008D1DDA" w:rsidRPr="00F23C98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4</w:t>
            </w:r>
          </w:p>
        </w:tc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3DEE" w14:textId="75E5985A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5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CBBFD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DA49B4C" w14:textId="3915BEC7" w:rsidR="008D1DDA" w:rsidRPr="000F0B8F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89E7" w14:textId="77777777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2DD9" w14:textId="77777777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A9E2" w14:textId="77777777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2AF3" w14:textId="47E9C6FB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A309" w14:textId="0B188D1A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8CA6" w14:textId="70832354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AA39" w14:textId="71EF3B22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2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C3887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8317B7F" w14:textId="16B91095" w:rsidR="008D1DDA" w:rsidRPr="000F0B8F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728D" w14:textId="77777777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8CFF" w14:textId="77777777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038D" w14:textId="77777777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12E28" w14:textId="77777777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B123" w14:textId="6DFEBBE6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6841" w14:textId="1BB534F3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4599" w14:textId="11BD05A7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2</w:t>
            </w:r>
          </w:p>
        </w:tc>
      </w:tr>
      <w:tr w:rsidR="008D1DDA" w14:paraId="244C1BDB" w14:textId="77777777" w:rsidTr="008F3EC9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1176EC0" w14:textId="34949C6A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0082C8" w14:textId="765523D8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A613FC" w14:textId="3B4CFA2C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59A8E1" w14:textId="1326489F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CCE" w14:textId="3EBCBF0C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B0C619" w14:textId="69FA0D8B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C9011" w14:textId="38E673B3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2672FE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7</w:t>
            </w: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F8DA1" w14:textId="7BF16A92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2672FE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8</w:t>
            </w:r>
          </w:p>
        </w:tc>
        <w:tc>
          <w:tcPr>
            <w:tcW w:w="1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92ED5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FD676F3" w14:textId="0CFB7F25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319E0C63" w14:textId="0412BB58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174E1014" w14:textId="5DA9E22E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28CB8823" w14:textId="5956D5ED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23327B63" w14:textId="7359CF6B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62B4422E" w14:textId="57773268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C7E9" w14:textId="12D5A769" w:rsidR="008D1DDA" w:rsidRPr="00F23C98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11</w:t>
            </w:r>
          </w:p>
        </w:tc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1062" w14:textId="298422A4" w:rsidR="008D1DDA" w:rsidRPr="00F23C98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12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E582C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47937EB" w14:textId="12449B35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632B74" w14:textId="01BC7DAB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86EF5D" w14:textId="372DB568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997DAD" w14:textId="6F9517AB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774D35" w14:textId="45B9F781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D9D1BC" w14:textId="0A58D76C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C6DB" w14:textId="0D4D0F9F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8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83D2" w14:textId="605D01E1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9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9EBFA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9CEA3BF" w14:textId="11C5E9D4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6CACA2" w14:textId="1B8E9410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2778F3" w14:textId="47D2ECB9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57E1A9" w14:textId="01D056EB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78F301" w14:textId="30A32374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0F2256" w14:textId="7D93E7D0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2731" w14:textId="2E312321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8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567E" w14:textId="2E1D798A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9</w:t>
            </w:r>
          </w:p>
        </w:tc>
      </w:tr>
      <w:tr w:rsidR="008D1DDA" w14:paraId="1822A51C" w14:textId="77777777" w:rsidTr="008F3EC9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6D5729C" w14:textId="186D3CA0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text2" w:themeFillTint="99"/>
            <w:vAlign w:val="center"/>
          </w:tcPr>
          <w:p w14:paraId="159A7A2E" w14:textId="77926D5B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text2" w:themeFillTint="99"/>
            <w:vAlign w:val="center"/>
          </w:tcPr>
          <w:p w14:paraId="624DF054" w14:textId="477A21E3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text2" w:themeFillTint="99"/>
            <w:vAlign w:val="center"/>
          </w:tcPr>
          <w:p w14:paraId="6309BA81" w14:textId="3372D59C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text2" w:themeFillTint="99"/>
            <w:vAlign w:val="center"/>
          </w:tcPr>
          <w:p w14:paraId="0744C799" w14:textId="57799AD6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text2" w:themeFillTint="99"/>
            <w:vAlign w:val="center"/>
          </w:tcPr>
          <w:p w14:paraId="74A9FF29" w14:textId="6F35E36C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ECC25" w14:textId="0162A4B8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2672FE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14</w:t>
            </w: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A71D9" w14:textId="4055CB56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2672FE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15</w:t>
            </w:r>
          </w:p>
        </w:tc>
        <w:tc>
          <w:tcPr>
            <w:tcW w:w="1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E5378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6E500EE" w14:textId="274956AE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0A617851" w14:textId="4D31A998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58516456" w14:textId="05441905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458317D3" w14:textId="20807E67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5135D8A9" w14:textId="7C7E07FC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19C5B186" w14:textId="0A055532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2B42" w14:textId="09A22261" w:rsidR="008D1DDA" w:rsidRPr="00F23C98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18</w:t>
            </w:r>
          </w:p>
        </w:tc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6B0E" w14:textId="2C0D9418" w:rsidR="008D1DDA" w:rsidRPr="00F23C98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19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7B706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4B55132" w14:textId="6D02FB98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F8DA35" w14:textId="6B1DFAA3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D80470" w14:textId="7825409D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2F06B7" w14:textId="482CBB8C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218601" w14:textId="7723D514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1EA0F0" w14:textId="34B25DB2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0974" w14:textId="39C15234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15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8121" w14:textId="487B54E1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16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AAE98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408F4BA" w14:textId="7E85A52A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A178E9" w14:textId="3BCC60B9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A84781" w14:textId="2AA77EE3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CBF6EF" w14:textId="76BB9098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CCE4D9" w14:textId="14A71806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74313F" w14:textId="69515AF2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249D" w14:textId="711ADBAA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15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7600" w14:textId="2E69FC39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16</w:t>
            </w:r>
          </w:p>
        </w:tc>
      </w:tr>
      <w:tr w:rsidR="008D1DDA" w14:paraId="76F8C0CC" w14:textId="77777777" w:rsidTr="008F3EC9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424E51D" w14:textId="007CB763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763705" w14:textId="36666754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29781B" w14:textId="1196D297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F193F9" w14:textId="6219B2DC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C6B471" w14:textId="0EEF911E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0505A0" w14:textId="179EF4A8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5BC45" w14:textId="481C92D1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2672FE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21</w:t>
            </w: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4612F" w14:textId="0B394833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2672FE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22</w:t>
            </w:r>
          </w:p>
        </w:tc>
        <w:tc>
          <w:tcPr>
            <w:tcW w:w="1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111CE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7E4DB7C" w14:textId="438F1971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C5011C" w14:textId="1FF720AE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C85993" w14:textId="66AD8362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214467" w14:textId="29962E14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4A01C1" w14:textId="01728931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3216E4" w14:textId="2205BAB3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F121" w14:textId="50D82AB6" w:rsidR="008D1DDA" w:rsidRPr="00F23C98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25</w:t>
            </w:r>
          </w:p>
        </w:tc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8A0F" w14:textId="0FEB6A9D" w:rsidR="008D1DDA" w:rsidRPr="00F23C98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26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419B9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9AB917E" w14:textId="267AF107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55F96CF5" w14:textId="3E741A39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5CD5D934" w14:textId="071ED86C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12FA96CE" w14:textId="4561674C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32781A6E" w14:textId="44C4B410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449AAD47" w14:textId="493CA167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42EC" w14:textId="3608D338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22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588A" w14:textId="0B9BED47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23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B62E6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6CDF74E" w14:textId="69086360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36955ECD" w14:textId="32FDED1A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1B62B4CB" w14:textId="527DC27B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34BE8CD0" w14:textId="3D9ABFD3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0D2CE2D4" w14:textId="74BDE501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0E069BA3" w14:textId="34075206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6DAB" w14:textId="17E270FF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22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0E78" w14:textId="65159EAE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23</w:t>
            </w:r>
          </w:p>
        </w:tc>
      </w:tr>
      <w:tr w:rsidR="008F3EC9" w14:paraId="4780BDEE" w14:textId="77777777" w:rsidTr="008F3EC9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0093C96" w14:textId="0A38C0AF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66153E" w14:textId="2F939210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49C1B2" w14:textId="4B5738DE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89878CA" w14:textId="6C2D7A4E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5EE741" w14:textId="27BA047D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DA647B" w14:textId="264AF685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DA18A" w14:textId="24E00E41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2672FE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28</w:t>
            </w: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B29B1" w14:textId="428FA775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2672FE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29</w:t>
            </w:r>
          </w:p>
        </w:tc>
        <w:tc>
          <w:tcPr>
            <w:tcW w:w="1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B16C2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964F7CE" w14:textId="63CFE1C9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835FD2" w14:textId="5565C6C6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FFC7CA" w14:textId="3C878D8B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A07BAE" w14:textId="374DF1C0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B5A03F" w14:textId="44402DF0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D16928" w14:textId="6D2F2C32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D5F6" w14:textId="77777777" w:rsidR="008D1DDA" w:rsidRPr="001754A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FB35" w14:textId="77777777" w:rsidR="008D1DDA" w:rsidRPr="001754A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10CFB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D4B9BCD" w14:textId="557D684B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A4DE2B" w14:textId="77EA7FC7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EBE82C" w14:textId="7A34DDF7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369D94" w14:textId="5934437E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47F614" w14:textId="450E0EDE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849C3" w14:textId="475D292C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9847" w14:textId="77777777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BEDA" w14:textId="77777777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E699E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536A39F" w14:textId="0511E01D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2FE0B5" w14:textId="09757452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CC4058" w14:textId="79FC31F8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CD3979" w14:textId="5B160289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22B810" w14:textId="766C1CF4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FC273C" w14:textId="2C9FBF04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1885" w14:textId="076FD865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29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B5320" w14:textId="68CD494B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30</w:t>
            </w:r>
          </w:p>
        </w:tc>
      </w:tr>
      <w:tr w:rsidR="008D1DDA" w14:paraId="6D94BB24" w14:textId="77777777" w:rsidTr="008F3EC9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1031BFE" w14:textId="6998F572" w:rsidR="008D1DDA" w:rsidRPr="00051201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55B284" w14:textId="1C181729" w:rsidR="008D1DDA" w:rsidRPr="00051201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AE6A96" w14:textId="633D49B2" w:rsidR="008D1DDA" w:rsidRPr="00051201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BE744" w14:textId="77777777" w:rsidR="008D1DDA" w:rsidRPr="00051201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3EF65" w14:textId="77777777" w:rsidR="008D1DDA" w:rsidRPr="00051201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3F1C7" w14:textId="77777777" w:rsidR="008D1DDA" w:rsidRPr="00051201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F0AFA" w14:textId="77777777" w:rsidR="008D1DDA" w:rsidRPr="00051201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4EEB1" w14:textId="77777777" w:rsidR="008D1DDA" w:rsidRPr="00051201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5B5ED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DB0EC5B" w14:textId="77777777" w:rsidR="008D1DDA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86628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3D330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9BD4B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FAC74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7BF8C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C3CCC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516E8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C8FFB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ECC77E2" w14:textId="5D6F6D18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001ED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6BF6F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AD31A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154C0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D2E73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BF6C6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6F3A8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E32D2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2D0845F" w14:textId="44478513" w:rsidR="008D1DDA" w:rsidRPr="000F0B8F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730170" w14:textId="2681C1B3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DFC2" w14:textId="77777777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E68C" w14:textId="77777777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773C" w14:textId="77777777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DB56" w14:textId="77777777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6855" w14:textId="77777777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428B" w14:textId="77777777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</w:p>
        </w:tc>
      </w:tr>
      <w:tr w:rsidR="008D1DDA" w14:paraId="16FE593B" w14:textId="77777777" w:rsidTr="008D11CF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DC3C73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080908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4F381F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28CA4A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E5483C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10E6FC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7A2C70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0784D3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</w:p>
        </w:tc>
        <w:tc>
          <w:tcPr>
            <w:tcW w:w="166" w:type="dxa"/>
            <w:gridSpan w:val="2"/>
          </w:tcPr>
          <w:p w14:paraId="047F7F14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</w:tcBorders>
          </w:tcPr>
          <w:p w14:paraId="2A3ACF60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3256B0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347C58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933714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B4BE86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FE06BA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54E4B7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D6FD78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</w:p>
        </w:tc>
        <w:tc>
          <w:tcPr>
            <w:tcW w:w="160" w:type="dxa"/>
          </w:tcPr>
          <w:p w14:paraId="3EC6DF40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</w:tcBorders>
          </w:tcPr>
          <w:p w14:paraId="6E6F8159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C23123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E3E4A8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C7CBD0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E2A8AD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6DE4F1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F4C133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A49E97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</w:p>
        </w:tc>
        <w:tc>
          <w:tcPr>
            <w:tcW w:w="146" w:type="dxa"/>
          </w:tcPr>
          <w:p w14:paraId="6464D142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BCB8FB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112D29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FE254E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EA1001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74DB25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07D9C1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39AD9D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C6141D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</w:p>
        </w:tc>
      </w:tr>
      <w:tr w:rsidR="008D1DDA" w14:paraId="73F161F7" w14:textId="77777777" w:rsidTr="008D11CF">
        <w:trPr>
          <w:trHeight w:hRule="exact" w:val="307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B1E4DB" w14:textId="77777777" w:rsidR="008D1DDA" w:rsidRPr="00AA735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24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61A576C7" w14:textId="6C644F66" w:rsidR="008D1DDA" w:rsidRPr="00AA735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  <w:r w:rsidRPr="00AA7351">
              <w:rPr>
                <w:rFonts w:ascii="Calibri" w:hAnsi="Calibri" w:cs="Arial"/>
                <w:b/>
                <w:color w:val="FFFFFF" w:themeColor="background1"/>
                <w:szCs w:val="22"/>
              </w:rPr>
              <w:t xml:space="preserve">AVRIL </w:t>
            </w:r>
            <w:sdt>
              <w:sdtPr>
                <w:rPr>
                  <w:rFonts w:ascii="Calibri" w:hAnsi="Calibri" w:cs="Arial"/>
                  <w:b/>
                  <w:color w:val="FFFFFF" w:themeColor="background1"/>
                  <w:sz w:val="12"/>
                  <w:szCs w:val="12"/>
                </w:rPr>
                <w:id w:val="1527992007"/>
                <w:placeholder>
                  <w:docPart w:val="45FBC388845F404E87BBE9C39468AAFF"/>
                </w:placeholder>
                <w:dropDownList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>
                  <w:rPr>
                    <w:rFonts w:ascii="Calibri" w:hAnsi="Calibri" w:cs="Arial"/>
                    <w:b/>
                    <w:color w:val="FFFFFF" w:themeColor="background1"/>
                    <w:sz w:val="12"/>
                    <w:szCs w:val="12"/>
                  </w:rPr>
                  <w:t>2025</w:t>
                </w:r>
              </w:sdtContent>
            </w:sdt>
          </w:p>
        </w:tc>
        <w:tc>
          <w:tcPr>
            <w:tcW w:w="1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CAAC9A" w14:textId="77777777" w:rsidR="008D1DDA" w:rsidRPr="008A6F4D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3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4C5089" w14:textId="77777777" w:rsidR="008D1DDA" w:rsidRPr="00AA735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23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7BA6146" w14:textId="3F2BF0F7" w:rsidR="008D1DDA" w:rsidRPr="00AA735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  <w:r w:rsidRPr="00AA7351">
              <w:rPr>
                <w:rFonts w:ascii="Calibri" w:hAnsi="Calibri" w:cs="Arial"/>
                <w:b/>
                <w:color w:val="FFFFFF" w:themeColor="background1"/>
                <w:szCs w:val="22"/>
              </w:rPr>
              <w:t xml:space="preserve">MAI </w:t>
            </w:r>
            <w:sdt>
              <w:sdtPr>
                <w:rPr>
                  <w:rFonts w:ascii="Calibri" w:hAnsi="Calibri" w:cs="Arial"/>
                  <w:b/>
                  <w:color w:val="FFFFFF" w:themeColor="background1"/>
                  <w:sz w:val="12"/>
                  <w:szCs w:val="12"/>
                </w:rPr>
                <w:id w:val="-2124685276"/>
                <w:placeholder>
                  <w:docPart w:val="E8A4242A879D41138CD6617678B7F1B3"/>
                </w:placeholder>
                <w:dropDownList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>
                  <w:rPr>
                    <w:rFonts w:ascii="Calibri" w:hAnsi="Calibri" w:cs="Arial"/>
                    <w:b/>
                    <w:color w:val="FFFFFF" w:themeColor="background1"/>
                    <w:sz w:val="12"/>
                    <w:szCs w:val="12"/>
                  </w:rPr>
                  <w:t>2025</w:t>
                </w:r>
              </w:sdtContent>
            </w:sdt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24329B8A" w14:textId="77777777" w:rsidR="008D1DDA" w:rsidRPr="008A6F4D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3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85C032" w14:textId="77777777" w:rsidR="008D1DDA" w:rsidRPr="00AA735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23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A2B0771" w14:textId="7C6FCF33" w:rsidR="008D1DDA" w:rsidRPr="00AA735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  <w:r w:rsidRPr="00AA7351">
              <w:rPr>
                <w:rFonts w:ascii="Calibri" w:hAnsi="Calibri" w:cs="Arial"/>
                <w:b/>
                <w:color w:val="FFFFFF" w:themeColor="background1"/>
                <w:szCs w:val="22"/>
              </w:rPr>
              <w:t xml:space="preserve">JUIN </w:t>
            </w:r>
            <w:sdt>
              <w:sdtPr>
                <w:rPr>
                  <w:rFonts w:ascii="Calibri" w:hAnsi="Calibri" w:cs="Arial"/>
                  <w:b/>
                  <w:color w:val="FFFFFF" w:themeColor="background1"/>
                  <w:sz w:val="12"/>
                  <w:szCs w:val="12"/>
                </w:rPr>
                <w:id w:val="926995012"/>
                <w:placeholder>
                  <w:docPart w:val="41D4C38F3E604A0D8760C48628B9EE03"/>
                </w:placeholder>
                <w:dropDownList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>
                  <w:rPr>
                    <w:rFonts w:ascii="Calibri" w:hAnsi="Calibri" w:cs="Arial"/>
                    <w:b/>
                    <w:color w:val="FFFFFF" w:themeColor="background1"/>
                    <w:sz w:val="12"/>
                    <w:szCs w:val="12"/>
                  </w:rPr>
                  <w:t>2025</w:t>
                </w:r>
              </w:sdtContent>
            </w:sdt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</w:tcPr>
          <w:p w14:paraId="3FC96C9E" w14:textId="77777777" w:rsidR="008D1DDA" w:rsidRPr="008A6F4D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58B8D3" w14:textId="77777777" w:rsidR="008D1DDA" w:rsidRPr="00AA735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24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FB73ECF" w14:textId="31F91A21" w:rsidR="008D1DDA" w:rsidRPr="00AA735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  <w:r w:rsidRPr="00AA7351">
              <w:rPr>
                <w:rFonts w:ascii="Calibri" w:hAnsi="Calibri" w:cs="Arial"/>
                <w:b/>
                <w:color w:val="FFFFFF" w:themeColor="background1"/>
                <w:szCs w:val="22"/>
              </w:rPr>
              <w:t xml:space="preserve">JUILLET </w:t>
            </w:r>
            <w:sdt>
              <w:sdtPr>
                <w:rPr>
                  <w:rFonts w:ascii="Calibri" w:hAnsi="Calibri" w:cs="Arial"/>
                  <w:b/>
                  <w:color w:val="FFFFFF" w:themeColor="background1"/>
                  <w:sz w:val="12"/>
                  <w:szCs w:val="12"/>
                </w:rPr>
                <w:id w:val="-750117051"/>
                <w:placeholder>
                  <w:docPart w:val="3D541A7BEEE341C78437143C2D6B181E"/>
                </w:placeholder>
                <w:dropDownList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>
                  <w:rPr>
                    <w:rFonts w:ascii="Calibri" w:hAnsi="Calibri" w:cs="Arial"/>
                    <w:b/>
                    <w:color w:val="FFFFFF" w:themeColor="background1"/>
                    <w:sz w:val="12"/>
                    <w:szCs w:val="12"/>
                  </w:rPr>
                  <w:t>2025</w:t>
                </w:r>
              </w:sdtContent>
            </w:sdt>
          </w:p>
        </w:tc>
      </w:tr>
      <w:tr w:rsidR="008D1DDA" w14:paraId="69575173" w14:textId="77777777" w:rsidTr="001C6CB1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E48279C" w14:textId="77777777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N°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44E4A" w14:textId="2C3A7572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31F79">
              <w:rPr>
                <w:rFonts w:ascii="Calibri" w:hAnsi="Calibri" w:cs="Arial"/>
                <w:b/>
                <w:color w:val="000000"/>
                <w:szCs w:val="22"/>
              </w:rPr>
              <w:t>L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C0C5A" w14:textId="59B8702D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31F79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BDA0" w14:textId="13B45F6B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31F79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17BC5" w14:textId="09BD4306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31F79">
              <w:rPr>
                <w:rFonts w:ascii="Calibri" w:hAnsi="Calibri" w:cs="Arial"/>
                <w:b/>
                <w:color w:val="000000"/>
                <w:szCs w:val="22"/>
              </w:rPr>
              <w:t>J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5E378" w14:textId="3CC0E4AB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31F79">
              <w:rPr>
                <w:rFonts w:ascii="Calibri" w:hAnsi="Calibri" w:cs="Arial"/>
                <w:b/>
                <w:color w:val="000000"/>
                <w:szCs w:val="22"/>
              </w:rPr>
              <w:t>V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4678F" w14:textId="4F114365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B31F79">
              <w:rPr>
                <w:rFonts w:ascii="Calibri" w:hAnsi="Calibri" w:cs="Arial"/>
                <w:b/>
                <w:color w:val="C0C0C0"/>
                <w:szCs w:val="22"/>
              </w:rPr>
              <w:t>S</w:t>
            </w: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A12E" w14:textId="64535A46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B31F79">
              <w:rPr>
                <w:rFonts w:ascii="Calibri" w:hAnsi="Calibri" w:cs="Arial"/>
                <w:b/>
                <w:color w:val="C0C0C0"/>
                <w:szCs w:val="22"/>
              </w:rPr>
              <w:t>D</w:t>
            </w:r>
          </w:p>
        </w:tc>
        <w:tc>
          <w:tcPr>
            <w:tcW w:w="1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E53F71" w14:textId="77777777" w:rsidR="008D1DDA" w:rsidRPr="007B52AE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7BFDB2B" w14:textId="77777777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N°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7EA0C" w14:textId="77777777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31F79">
              <w:rPr>
                <w:rFonts w:ascii="Calibri" w:hAnsi="Calibri" w:cs="Arial"/>
                <w:b/>
                <w:color w:val="000000"/>
                <w:szCs w:val="22"/>
              </w:rPr>
              <w:t>L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A97A4" w14:textId="77777777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31F79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83AC7" w14:textId="77777777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31F79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3DA14" w14:textId="77777777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31F79">
              <w:rPr>
                <w:rFonts w:ascii="Calibri" w:hAnsi="Calibri" w:cs="Arial"/>
                <w:b/>
                <w:color w:val="000000"/>
                <w:szCs w:val="22"/>
              </w:rPr>
              <w:t>J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21FC9" w14:textId="77777777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31F79">
              <w:rPr>
                <w:rFonts w:ascii="Calibri" w:hAnsi="Calibri" w:cs="Arial"/>
                <w:b/>
                <w:color w:val="000000"/>
                <w:szCs w:val="22"/>
              </w:rPr>
              <w:t>V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A38DC" w14:textId="77777777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B31F79">
              <w:rPr>
                <w:rFonts w:ascii="Calibri" w:hAnsi="Calibri" w:cs="Arial"/>
                <w:b/>
                <w:color w:val="C0C0C0"/>
                <w:szCs w:val="22"/>
              </w:rPr>
              <w:t>S</w:t>
            </w:r>
          </w:p>
        </w:tc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43DC4" w14:textId="77777777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B31F79">
              <w:rPr>
                <w:rFonts w:ascii="Calibri" w:hAnsi="Calibri" w:cs="Arial"/>
                <w:b/>
                <w:color w:val="C0C0C0"/>
                <w:szCs w:val="22"/>
              </w:rPr>
              <w:t>D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36426CFC" w14:textId="77777777" w:rsidR="008D1DDA" w:rsidRPr="007B52AE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D5BBECA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N°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30A8C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L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7B6A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39A8D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CF59B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J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701BE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V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AA5F9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AC7407">
              <w:rPr>
                <w:rFonts w:ascii="Calibri" w:hAnsi="Calibri" w:cs="Arial"/>
                <w:b/>
                <w:color w:val="C0C0C0"/>
                <w:szCs w:val="22"/>
              </w:rPr>
              <w:t>S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E1407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AC7407">
              <w:rPr>
                <w:rFonts w:ascii="Calibri" w:hAnsi="Calibri" w:cs="Arial"/>
                <w:b/>
                <w:color w:val="C0C0C0"/>
                <w:szCs w:val="22"/>
              </w:rPr>
              <w:t>D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</w:tcPr>
          <w:p w14:paraId="427330D3" w14:textId="77777777" w:rsidR="008D1DDA" w:rsidRPr="007B52AE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824F826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N°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0C06B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L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90F4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FB071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0A3AF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J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4591A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V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AFCE7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AC7407">
              <w:rPr>
                <w:rFonts w:ascii="Calibri" w:hAnsi="Calibri" w:cs="Arial"/>
                <w:b/>
                <w:color w:val="C0C0C0"/>
                <w:szCs w:val="22"/>
              </w:rPr>
              <w:t>S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52E8B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AC7407">
              <w:rPr>
                <w:rFonts w:ascii="Calibri" w:hAnsi="Calibri" w:cs="Arial"/>
                <w:b/>
                <w:color w:val="C0C0C0"/>
                <w:szCs w:val="22"/>
              </w:rPr>
              <w:t>D</w:t>
            </w:r>
          </w:p>
        </w:tc>
      </w:tr>
      <w:tr w:rsidR="008D1DDA" w14:paraId="3C58A685" w14:textId="77777777" w:rsidTr="00536BCD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5DCA981" w14:textId="6B09F5EA" w:rsidR="008D1DDA" w:rsidRPr="00F935BF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F95F4" w14:textId="25590A47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086E2F" w14:textId="73F2ED63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77D1ED" w14:textId="4989D6AA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BD2433" w14:textId="47FD2095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228DB8" w14:textId="54D7D263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B9D8" w14:textId="76AF0D22" w:rsidR="008D1DDA" w:rsidRPr="008C3B5F" w:rsidRDefault="008D1DDA" w:rsidP="008D1DDA">
            <w:pPr>
              <w:spacing w:before="0"/>
              <w:jc w:val="center"/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5</w:t>
            </w: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3975" w14:textId="3497C425" w:rsidR="008D1DDA" w:rsidRPr="008C3B5F" w:rsidRDefault="008D1DDA" w:rsidP="008D1DDA">
            <w:pPr>
              <w:spacing w:before="0"/>
              <w:jc w:val="center"/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6</w:t>
            </w:r>
          </w:p>
        </w:tc>
        <w:tc>
          <w:tcPr>
            <w:tcW w:w="1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21ADD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C3D768F" w14:textId="09C720BC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A49E7" w14:textId="77777777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209CC" w14:textId="77777777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E99A5" w14:textId="7EE2942D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609342B" w14:textId="20269B42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233EAC" w14:textId="041EF97D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81948" w14:textId="3355E0F7" w:rsidR="008D1DDA" w:rsidRPr="008466B5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7E6AEA">
              <w:rPr>
                <w:b/>
                <w:color w:val="BFBFBF" w:themeColor="background1" w:themeShade="BF"/>
                <w:sz w:val="18"/>
                <w:szCs w:val="18"/>
              </w:rPr>
              <w:t>3</w:t>
            </w:r>
          </w:p>
        </w:tc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EE654" w14:textId="00A4322F" w:rsidR="008D1DDA" w:rsidRPr="005426A1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7E6AEA">
              <w:rPr>
                <w:b/>
                <w:color w:val="BFBFBF" w:themeColor="background1" w:themeShade="BF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6F211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A714FF1" w14:textId="6CDE3D3E" w:rsidR="008D1DDA" w:rsidRPr="007075C8" w:rsidRDefault="00D83586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22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9B42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EA20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9B7A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6698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B5CD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587C" w14:textId="072CCADD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4CCF" w14:textId="4C46DD05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0B63BF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89123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244FA4E" w14:textId="1F0535D0" w:rsidR="008D1DDA" w:rsidRPr="00F935BF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4F4A" w14:textId="0E351B55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5006" w:themeFill="accent1" w:themeFillShade="BF"/>
            <w:vAlign w:val="center"/>
          </w:tcPr>
          <w:p w14:paraId="00459245" w14:textId="33E5E585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0004" w14:textId="15A2EAC6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4D9A" w14:textId="26155E09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0558" w14:textId="1CC54A46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EDEB" w14:textId="57BF3273" w:rsidR="008D1DDA" w:rsidRPr="00F935BF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4857F7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5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07E5" w14:textId="5CFF4981" w:rsidR="008D1DDA" w:rsidRPr="00F935BF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4857F7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6</w:t>
            </w:r>
          </w:p>
        </w:tc>
      </w:tr>
      <w:tr w:rsidR="008D1DDA" w14:paraId="2367B1EE" w14:textId="77777777" w:rsidTr="008F3EC9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FF91D5A" w14:textId="4CEEBCEF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E7C1CB" w14:textId="3D4C7D68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022FC9" w14:textId="3A73E0F0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EFFDDA" w14:textId="0A892F15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EA57C9" w14:textId="4BDFEE94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36675B" w14:textId="68D07536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BD6B" w14:textId="202D8378" w:rsidR="008D1DDA" w:rsidRPr="008C3B5F" w:rsidRDefault="008D1DDA" w:rsidP="008D1DDA">
            <w:pPr>
              <w:spacing w:before="0"/>
              <w:jc w:val="center"/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12</w:t>
            </w: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5D8E" w14:textId="0D1946D2" w:rsidR="008D1DDA" w:rsidRPr="008C3B5F" w:rsidRDefault="008D1DDA" w:rsidP="008D1DDA">
            <w:pPr>
              <w:spacing w:before="0"/>
              <w:jc w:val="center"/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13</w:t>
            </w:r>
          </w:p>
        </w:tc>
        <w:tc>
          <w:tcPr>
            <w:tcW w:w="1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3E674" w14:textId="77777777" w:rsidR="008D1DDA" w:rsidRPr="00AA7351" w:rsidRDefault="008D1DDA" w:rsidP="008D1DDA">
            <w:pPr>
              <w:spacing w:before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EACD020" w14:textId="1A046161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B92941" w14:textId="3625EF5F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705CFC" w14:textId="685CCF20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ABF621" w14:textId="4B82EC18" w:rsidR="008D1DDA" w:rsidRPr="00670887" w:rsidRDefault="008D1DDA" w:rsidP="008D1DDA">
            <w:pPr>
              <w:spacing w:before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50E2DE0" w14:textId="78A83D04" w:rsidR="008D1DDA" w:rsidRPr="00670887" w:rsidRDefault="008D1DDA" w:rsidP="008D1DDA">
            <w:pPr>
              <w:spacing w:before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02B4B3" w14:textId="6939BCA9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B3E6D" w14:textId="6707831F" w:rsidR="008D1DDA" w:rsidRPr="008466B5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7E6AEA">
              <w:rPr>
                <w:b/>
                <w:color w:val="BFBFBF" w:themeColor="background1" w:themeShade="BF"/>
                <w:sz w:val="18"/>
                <w:szCs w:val="18"/>
              </w:rPr>
              <w:t>10</w:t>
            </w:r>
          </w:p>
        </w:tc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697C5" w14:textId="263E3366" w:rsidR="008D1DDA" w:rsidRPr="005426A1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7E6AEA">
              <w:rPr>
                <w:b/>
                <w:color w:val="BFBFBF" w:themeColor="background1" w:themeShade="BF"/>
                <w:sz w:val="18"/>
                <w:szCs w:val="18"/>
              </w:rPr>
              <w:t>11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90E93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820E51C" w14:textId="082E6A4D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02367F" w14:textId="5599EF64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F15903" w14:textId="0D81C2B9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F0AEBE" w14:textId="4617DC31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6C8E7B" w14:textId="1C672B5B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A2EE43" w14:textId="3CF6F695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3131" w14:textId="695E98A1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0B63BF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7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0F20" w14:textId="6D1244E8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0B63BF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8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00EE0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4876F76" w14:textId="3F66423B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AB4D" w14:textId="48B3D100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93F8" w14:textId="3565BF7F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4799E" w14:textId="1B704474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8B27" w14:textId="3CFEDD66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0818" w14:textId="188061EE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7203" w14:textId="1039B311" w:rsidR="008D1DDA" w:rsidRPr="00F935BF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4857F7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12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AA924" w14:textId="10975138" w:rsidR="008D1DDA" w:rsidRPr="00F935BF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4857F7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13</w:t>
            </w:r>
          </w:p>
        </w:tc>
      </w:tr>
      <w:tr w:rsidR="008D1DDA" w14:paraId="5665CDD5" w14:textId="77777777" w:rsidTr="0033760D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C21C802" w14:textId="21FFE16A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1702D8AF" w14:textId="1DBEB0EC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633F70E3" w14:textId="3795FDEA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13DAA0F7" w14:textId="103ACBFC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455DD7CE" w14:textId="3AB02B15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3C2CDCE4" w14:textId="1371A8BC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F59D" w14:textId="0A63018D" w:rsidR="008D1DDA" w:rsidRPr="008C3B5F" w:rsidRDefault="008D1DDA" w:rsidP="008D1DDA">
            <w:pPr>
              <w:spacing w:before="0"/>
              <w:jc w:val="center"/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19</w:t>
            </w: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5941" w14:textId="133F3C1E" w:rsidR="008D1DDA" w:rsidRPr="008C3B5F" w:rsidRDefault="008D1DDA" w:rsidP="008D1DDA">
            <w:pPr>
              <w:spacing w:before="0"/>
              <w:jc w:val="center"/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20</w:t>
            </w:r>
          </w:p>
        </w:tc>
        <w:tc>
          <w:tcPr>
            <w:tcW w:w="1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E0EEC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D7F3465" w14:textId="0AA58941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text2" w:themeFillTint="99"/>
            <w:vAlign w:val="center"/>
          </w:tcPr>
          <w:p w14:paraId="1409FD88" w14:textId="3B46A28D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text2" w:themeFillTint="99"/>
            <w:vAlign w:val="center"/>
          </w:tcPr>
          <w:p w14:paraId="5E50012D" w14:textId="1FD6D48A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text2" w:themeFillTint="99"/>
            <w:vAlign w:val="center"/>
          </w:tcPr>
          <w:p w14:paraId="3E4A1315" w14:textId="0FA47965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text2" w:themeFillTint="99"/>
            <w:vAlign w:val="center"/>
          </w:tcPr>
          <w:p w14:paraId="3ACAF082" w14:textId="33D1C134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text2" w:themeFillTint="99"/>
            <w:vAlign w:val="center"/>
          </w:tcPr>
          <w:p w14:paraId="167989F0" w14:textId="10EDB37F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D8671" w14:textId="0A0BCD2E" w:rsidR="008D1DDA" w:rsidRPr="005426A1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7E6AEA">
              <w:rPr>
                <w:b/>
                <w:color w:val="BFBFBF" w:themeColor="background1" w:themeShade="BF"/>
                <w:sz w:val="18"/>
                <w:szCs w:val="18"/>
              </w:rPr>
              <w:t>17</w:t>
            </w:r>
          </w:p>
        </w:tc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B771D" w14:textId="01CB207A" w:rsidR="008D1DDA" w:rsidRPr="005426A1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7E6AEA">
              <w:rPr>
                <w:b/>
                <w:color w:val="BFBFBF" w:themeColor="background1" w:themeShade="BF"/>
                <w:sz w:val="18"/>
                <w:szCs w:val="18"/>
              </w:rPr>
              <w:t>18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57A1E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F8A7790" w14:textId="54E976B6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E199EAA" w14:textId="70EA721D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07E8A0F3" w14:textId="6D28A9DC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02733ECE" w14:textId="4C094958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1A3D24FA" w14:textId="1B4F8884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36C050E2" w14:textId="5534F7BC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B237" w14:textId="6C10C195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0B63BF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14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9FBB" w14:textId="59DF6C9C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0B63BF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15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C81CD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C2C9082" w14:textId="2D9BB59B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4B08897" w14:textId="1813941C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FFFE" w14:textId="4225A394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85EC" w14:textId="39014174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6FA0" w14:textId="0038CD12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0C24" w14:textId="1E1FDB6C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91B4" w14:textId="47317455" w:rsidR="008D1DDA" w:rsidRPr="00F935BF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4857F7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19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6AF3" w14:textId="4F48CEA6" w:rsidR="008D1DDA" w:rsidRPr="00F935BF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4857F7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20</w:t>
            </w:r>
          </w:p>
        </w:tc>
      </w:tr>
      <w:tr w:rsidR="008D1DDA" w14:paraId="06B5FB2F" w14:textId="77777777" w:rsidTr="008F3EC9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A965141" w14:textId="2E9A497E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3B7DB2B" w14:textId="7BF1FFB8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5FCF13" w14:textId="0DEC3839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97C632" w14:textId="3A359848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9B5223" w14:textId="351FD720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AB1116" w14:textId="218CBFB8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42F2" w14:textId="2FA3A832" w:rsidR="008D1DDA" w:rsidRPr="008C3B5F" w:rsidRDefault="008D1DDA" w:rsidP="008D1DDA">
            <w:pPr>
              <w:spacing w:before="0"/>
              <w:jc w:val="center"/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26</w:t>
            </w: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2277" w14:textId="34786267" w:rsidR="008D1DDA" w:rsidRPr="008C3B5F" w:rsidRDefault="008D1DDA" w:rsidP="008D1DDA">
            <w:pPr>
              <w:spacing w:before="0"/>
              <w:jc w:val="center"/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27</w:t>
            </w:r>
          </w:p>
        </w:tc>
        <w:tc>
          <w:tcPr>
            <w:tcW w:w="1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B264C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0E8D6D9" w14:textId="112915E0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87273D" w14:textId="68A995BA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F91D63" w14:textId="4CE1DD42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E92AB7" w14:textId="0FF211E9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18A0D3" w14:textId="54A5BE75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DE7953" w14:textId="75886BC9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1213E" w14:textId="0D9C03B2" w:rsidR="008D1DDA" w:rsidRPr="000D4E5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7E6AEA">
              <w:rPr>
                <w:b/>
                <w:color w:val="BFBFBF" w:themeColor="background1" w:themeShade="BF"/>
                <w:sz w:val="18"/>
                <w:szCs w:val="18"/>
              </w:rPr>
              <w:t>24</w:t>
            </w:r>
          </w:p>
        </w:tc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53B4B" w14:textId="354678F0" w:rsidR="008D1DDA" w:rsidRPr="000D4E5F" w:rsidRDefault="008D1DDA" w:rsidP="008D1DDA">
            <w:pPr>
              <w:spacing w:before="0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7E6AEA">
              <w:rPr>
                <w:b/>
                <w:color w:val="BFBFBF" w:themeColor="background1" w:themeShade="BF"/>
                <w:sz w:val="18"/>
                <w:szCs w:val="18"/>
              </w:rPr>
              <w:t>25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051B7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2CB8611" w14:textId="02510912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54E2F093" w14:textId="6B5683B2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21340C4D" w14:textId="71073A7F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64C8A8BB" w14:textId="3D5C1DA3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00FE0812" w14:textId="11E9C7AA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2C8850DD" w14:textId="509D893E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FC37" w14:textId="46A6EA1D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0B63BF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21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855D" w14:textId="0C70252B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0B63BF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22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30589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0981235" w14:textId="1C8A1836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2447" w14:textId="372C941E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8FA6" w14:textId="443B0642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98F3" w14:textId="276BF722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88ED" w14:textId="73F48F11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E675" w14:textId="08217677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E1CE" w14:textId="06CA6D4E" w:rsidR="008D1DDA" w:rsidRPr="00F935BF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4857F7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26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8ABB" w14:textId="1ECFF40C" w:rsidR="008D1DDA" w:rsidRPr="00F935BF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4857F7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27</w:t>
            </w:r>
          </w:p>
        </w:tc>
      </w:tr>
      <w:tr w:rsidR="008D1DDA" w14:paraId="7E375FA4" w14:textId="77777777" w:rsidTr="008F3EC9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E71E5FC" w14:textId="21251C55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90B8F5" w14:textId="0963D3E6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1462A0" w14:textId="55C4E729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1862E0" w14:textId="7DE4EA1B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018B" w14:textId="77777777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06FE" w14:textId="77777777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FB6A" w14:textId="77777777" w:rsidR="008D1DDA" w:rsidRPr="00BE0850" w:rsidRDefault="008D1DDA" w:rsidP="008D1DDA">
            <w:pPr>
              <w:spacing w:before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F3BC" w14:textId="77777777" w:rsidR="008D1DDA" w:rsidRPr="00BE0850" w:rsidRDefault="008D1DDA" w:rsidP="008D1DDA">
            <w:pPr>
              <w:spacing w:before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E7885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EE25EA7" w14:textId="5135B51C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5632CA" w14:textId="6B9A6EA5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E74E9D" w14:textId="1E939985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BFD812" w14:textId="1F75343F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CD0E7E7" w14:textId="6E621FD0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5D800D" w14:textId="456B60FA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66BBC" w14:textId="43743EBF" w:rsidR="008D1DDA" w:rsidRPr="005426A1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7E6AEA">
              <w:rPr>
                <w:b/>
                <w:color w:val="BFBFBF" w:themeColor="background1" w:themeShade="BF"/>
                <w:sz w:val="18"/>
                <w:szCs w:val="18"/>
              </w:rPr>
              <w:t>31</w:t>
            </w:r>
          </w:p>
        </w:tc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FCC42" w14:textId="77777777" w:rsidR="008D1DDA" w:rsidRPr="005426A1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BEC52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215F8A9" w14:textId="1689F90F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F10A0B" w14:textId="454E92CD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1B06A3" w14:textId="72629471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DA865E" w14:textId="4AE5A850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616E09" w14:textId="6776E93D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C71759" w14:textId="57DEC3BE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A77E" w14:textId="18083029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0B63BF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28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77D9" w14:textId="0D2C4A19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0B63BF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29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F88F6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75629FF" w14:textId="34DEA69C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F34E" w14:textId="2AD2385E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BEBE" w14:textId="5DC936FA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5CD5" w14:textId="0B4F03F1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411A" w14:textId="7156F656" w:rsidR="008D1DDA" w:rsidRPr="00F935BF" w:rsidRDefault="008D1DDA" w:rsidP="008D1DDA">
            <w:pPr>
              <w:spacing w:befor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6799" w14:textId="77777777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3AA9" w14:textId="77777777" w:rsidR="008D1DDA" w:rsidRPr="00185E8D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5CAE" w14:textId="77777777" w:rsidR="008D1DDA" w:rsidRPr="00185E8D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</w:p>
        </w:tc>
      </w:tr>
      <w:tr w:rsidR="008D1DDA" w14:paraId="290E7F4B" w14:textId="77777777" w:rsidTr="008F3EC9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D5D0E04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F779B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C7271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F1990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49237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A06D8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57585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A3C44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6EB73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C836016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0A0682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A86CE4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661B21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2B9296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A356E9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4A215B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</w:p>
        </w:tc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EE6B83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F570F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BDBA574" w14:textId="000F659E" w:rsidR="008D1DDA" w:rsidRPr="007075C8" w:rsidRDefault="00D83586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27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672629" w14:textId="77235335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30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D6A1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88E7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B20D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7609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24E3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0EB3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DAFF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01F26AD" w14:textId="77777777" w:rsidR="008D1DDA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BA3F8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E5B4E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17CB4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9D62B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9DBC1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0546D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C739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1DDA" w14:paraId="60C5549D" w14:textId="77777777" w:rsidTr="008D11CF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3632D2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249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486A99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166" w:type="dxa"/>
            <w:gridSpan w:val="2"/>
          </w:tcPr>
          <w:p w14:paraId="132E2DED" w14:textId="77777777" w:rsidR="008D1DDA" w:rsidRPr="007B52AE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</w:tcBorders>
          </w:tcPr>
          <w:p w14:paraId="6DA4955E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2340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0320CC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160" w:type="dxa"/>
          </w:tcPr>
          <w:p w14:paraId="390E1072" w14:textId="77777777" w:rsidR="008D1DDA" w:rsidRPr="007B52AE" w:rsidRDefault="008D1DDA" w:rsidP="008D1DDA">
            <w:pPr>
              <w:spacing w:before="0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</w:tcBorders>
          </w:tcPr>
          <w:p w14:paraId="6B99B330" w14:textId="77777777" w:rsidR="008D1DDA" w:rsidRPr="007B52AE" w:rsidRDefault="008D1DDA" w:rsidP="008D1DDA">
            <w:pPr>
              <w:spacing w:before="0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233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7C271C" w14:textId="77777777" w:rsidR="008D1DDA" w:rsidRPr="007B52AE" w:rsidRDefault="008D1DDA" w:rsidP="008D1DDA">
            <w:pPr>
              <w:spacing w:before="0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146" w:type="dxa"/>
            <w:tcBorders>
              <w:bottom w:val="single" w:sz="4" w:space="0" w:color="auto"/>
            </w:tcBorders>
          </w:tcPr>
          <w:p w14:paraId="6FF51B96" w14:textId="77777777" w:rsidR="008D1DDA" w:rsidRPr="007B52AE" w:rsidRDefault="008D1DDA" w:rsidP="008D1DDA">
            <w:pPr>
              <w:spacing w:before="0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302F19" w14:textId="77777777" w:rsidR="008D1DDA" w:rsidRPr="007B52AE" w:rsidRDefault="008D1DDA" w:rsidP="008D1DDA">
            <w:pPr>
              <w:spacing w:before="0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2465" w:type="dxa"/>
            <w:gridSpan w:val="1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88BA853" w14:textId="77777777" w:rsidR="008D1DDA" w:rsidRPr="007B52AE" w:rsidRDefault="008D1DDA" w:rsidP="008D1DDA">
            <w:pPr>
              <w:spacing w:before="0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</w:tr>
      <w:tr w:rsidR="008D1DDA" w14:paraId="2F97F5DE" w14:textId="77777777" w:rsidTr="00A4216D">
        <w:trPr>
          <w:trHeight w:hRule="exact" w:val="284"/>
          <w:jc w:val="center"/>
        </w:trPr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4BEA6C" w14:textId="77777777" w:rsidR="008D1DDA" w:rsidRPr="00AA7351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2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46CED7A" w14:textId="1C87827B" w:rsidR="008D1DDA" w:rsidRPr="00AA7351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  <w:r w:rsidRPr="00AA7351">
              <w:rPr>
                <w:rFonts w:ascii="Calibri" w:hAnsi="Calibri" w:cs="Arial"/>
                <w:b/>
                <w:color w:val="FFFFFF" w:themeColor="background1"/>
                <w:szCs w:val="22"/>
              </w:rPr>
              <w:t xml:space="preserve">AOUT </w:t>
            </w:r>
            <w:sdt>
              <w:sdtPr>
                <w:rPr>
                  <w:rFonts w:ascii="Calibri" w:hAnsi="Calibri" w:cs="Arial"/>
                  <w:b/>
                  <w:color w:val="FFFFFF" w:themeColor="background1"/>
                  <w:sz w:val="12"/>
                  <w:szCs w:val="12"/>
                </w:rPr>
                <w:id w:val="1482118113"/>
                <w:placeholder>
                  <w:docPart w:val="ABDA35F84DE04AE587E488A2D215898D"/>
                </w:placeholder>
                <w:dropDownList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>
                  <w:rPr>
                    <w:rFonts w:ascii="Calibri" w:hAnsi="Calibri" w:cs="Arial"/>
                    <w:b/>
                    <w:color w:val="FFFFFF" w:themeColor="background1"/>
                    <w:sz w:val="12"/>
                    <w:szCs w:val="12"/>
                  </w:rPr>
                  <w:t>2025</w:t>
                </w:r>
              </w:sdtContent>
            </w:sdt>
          </w:p>
        </w:tc>
        <w:tc>
          <w:tcPr>
            <w:tcW w:w="1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DF3CA8" w14:textId="77777777" w:rsidR="008D1DDA" w:rsidRPr="008A6F4D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3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26E2FA" w14:textId="77777777" w:rsidR="008D1DDA" w:rsidRPr="00AA7351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24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7ADE8AE0" w14:textId="0323CA33" w:rsidR="008D1DDA" w:rsidRPr="00AA7351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  <w:r w:rsidRPr="00AA7351">
              <w:rPr>
                <w:rFonts w:ascii="Calibri" w:hAnsi="Calibri" w:cs="Arial"/>
                <w:b/>
                <w:color w:val="FFFFFF" w:themeColor="background1"/>
                <w:szCs w:val="22"/>
              </w:rPr>
              <w:t xml:space="preserve">SEPTEMBRE </w:t>
            </w:r>
            <w:sdt>
              <w:sdtPr>
                <w:rPr>
                  <w:rFonts w:ascii="Calibri" w:hAnsi="Calibri" w:cs="Arial"/>
                  <w:b/>
                  <w:color w:val="FFFFFF" w:themeColor="background1"/>
                  <w:sz w:val="12"/>
                  <w:szCs w:val="12"/>
                </w:rPr>
                <w:id w:val="-705867233"/>
                <w:placeholder>
                  <w:docPart w:val="74E6FFD809DC4C23A3DF82BFD7661EE6"/>
                </w:placeholder>
                <w:dropDownList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>
                  <w:rPr>
                    <w:rFonts w:ascii="Calibri" w:hAnsi="Calibri" w:cs="Arial"/>
                    <w:b/>
                    <w:color w:val="FFFFFF" w:themeColor="background1"/>
                    <w:sz w:val="12"/>
                    <w:szCs w:val="12"/>
                  </w:rPr>
                  <w:t>2025</w:t>
                </w:r>
              </w:sdtContent>
            </w:sdt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4682AF88" w14:textId="77777777" w:rsidR="008D1DDA" w:rsidRPr="007B52AE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5320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4CD80" w14:textId="77777777" w:rsidR="008D1DDA" w:rsidRDefault="008D1DDA" w:rsidP="008D1DDA">
            <w:pPr>
              <w:pStyle w:val="Titre"/>
              <w:spacing w:before="0"/>
              <w:rPr>
                <w:sz w:val="22"/>
                <w:szCs w:val="22"/>
              </w:rPr>
            </w:pPr>
            <w:r w:rsidRPr="00D943FC">
              <w:rPr>
                <w:sz w:val="22"/>
                <w:szCs w:val="22"/>
              </w:rPr>
              <w:t>IMPORTANT</w:t>
            </w:r>
          </w:p>
          <w:p w14:paraId="4D9C59DA" w14:textId="4E448DFC" w:rsidR="008D1DDA" w:rsidRDefault="00536BCD" w:rsidP="00536BCD">
            <w:pPr>
              <w:spacing w:line="168" w:lineRule="auto"/>
              <w:ind w:right="142"/>
              <w:jc w:val="both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sz w:val="16"/>
                <w:szCs w:val="16"/>
              </w:rPr>
              <w:t>Soutenance :</w:t>
            </w:r>
            <w:r w:rsidR="00772FD6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avant le </w:t>
            </w:r>
            <w:proofErr w:type="gramStart"/>
            <w:r w:rsidR="00772FD6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10 </w:t>
            </w:r>
            <w:r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juillet</w:t>
            </w:r>
            <w:proofErr w:type="gramEnd"/>
            <w:r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2025</w:t>
            </w:r>
          </w:p>
          <w:p w14:paraId="022FDC70" w14:textId="77777777" w:rsidR="008D1DDA" w:rsidRDefault="008D1DDA" w:rsidP="008D1DDA">
            <w:pPr>
              <w:spacing w:line="168" w:lineRule="auto"/>
              <w:ind w:left="142" w:right="142"/>
              <w:jc w:val="both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  <w:p w14:paraId="012858CF" w14:textId="77777777" w:rsidR="008D1DDA" w:rsidRDefault="008D1DDA" w:rsidP="008D1DDA">
            <w:pPr>
              <w:spacing w:line="168" w:lineRule="auto"/>
              <w:ind w:left="142" w:right="142"/>
              <w:jc w:val="both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  <w:p w14:paraId="03E39F73" w14:textId="77777777" w:rsidR="008D1DDA" w:rsidRDefault="008D1DDA" w:rsidP="008D1DDA">
            <w:pPr>
              <w:spacing w:line="168" w:lineRule="auto"/>
              <w:ind w:left="142" w:right="142"/>
              <w:jc w:val="both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  <w:p w14:paraId="4E68A343" w14:textId="77777777" w:rsidR="008D1DDA" w:rsidRDefault="008D1DDA" w:rsidP="008D1DDA">
            <w:pPr>
              <w:spacing w:line="168" w:lineRule="auto"/>
              <w:ind w:left="142" w:right="142"/>
              <w:jc w:val="both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  <w:p w14:paraId="1F4C19AA" w14:textId="77777777" w:rsidR="008D1DDA" w:rsidRDefault="008D1DDA" w:rsidP="008D1DDA">
            <w:pPr>
              <w:spacing w:line="168" w:lineRule="auto"/>
              <w:ind w:left="142" w:right="142"/>
              <w:jc w:val="both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  <w:p w14:paraId="45815005" w14:textId="77777777" w:rsidR="008D1DDA" w:rsidRPr="007753DB" w:rsidRDefault="008D1DDA" w:rsidP="008D1DDA">
            <w:pPr>
              <w:spacing w:line="168" w:lineRule="auto"/>
              <w:ind w:left="142" w:right="142"/>
              <w:jc w:val="both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  <w:p w14:paraId="0CE7B1AD" w14:textId="77777777" w:rsidR="008D1DDA" w:rsidRPr="007753DB" w:rsidRDefault="008D1DDA" w:rsidP="008D1DDA">
            <w:pPr>
              <w:spacing w:before="0" w:line="168" w:lineRule="auto"/>
              <w:ind w:left="142" w:right="142"/>
              <w:jc w:val="both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</w:tr>
      <w:tr w:rsidR="008D1DDA" w14:paraId="3F2CE68B" w14:textId="77777777" w:rsidTr="00A4216D">
        <w:trPr>
          <w:trHeight w:hRule="exact" w:val="284"/>
          <w:jc w:val="center"/>
        </w:trPr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3C00C14" w14:textId="77777777" w:rsidR="008D1DDA" w:rsidRPr="00AC7407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N°</w:t>
            </w:r>
          </w:p>
        </w:tc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C5194" w14:textId="77777777" w:rsidR="008D1DDA" w:rsidRPr="00AC7407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L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26D69" w14:textId="77777777" w:rsidR="008D1DDA" w:rsidRPr="00AC7407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C3C66" w14:textId="77777777" w:rsidR="008D1DDA" w:rsidRPr="00AC7407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5D439" w14:textId="77777777" w:rsidR="008D1DDA" w:rsidRPr="00AC7407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J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B46E8" w14:textId="77777777" w:rsidR="008D1DDA" w:rsidRPr="00AC7407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V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BEE99" w14:textId="77777777" w:rsidR="008D1DDA" w:rsidRPr="00AC7407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AC7407">
              <w:rPr>
                <w:rFonts w:ascii="Calibri" w:hAnsi="Calibri" w:cs="Arial"/>
                <w:b/>
                <w:color w:val="C0C0C0"/>
                <w:szCs w:val="22"/>
              </w:rPr>
              <w:t>S</w:t>
            </w:r>
          </w:p>
        </w:tc>
        <w:tc>
          <w:tcPr>
            <w:tcW w:w="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D45E3" w14:textId="77777777" w:rsidR="008D1DDA" w:rsidRPr="00AC7407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AC7407">
              <w:rPr>
                <w:rFonts w:ascii="Calibri" w:hAnsi="Calibri" w:cs="Arial"/>
                <w:b/>
                <w:color w:val="C0C0C0"/>
                <w:szCs w:val="22"/>
              </w:rPr>
              <w:t>D</w:t>
            </w:r>
          </w:p>
        </w:tc>
        <w:tc>
          <w:tcPr>
            <w:tcW w:w="1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C3EFB4B" w14:textId="77777777" w:rsidR="008D1DDA" w:rsidRPr="007B52AE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73B4051" w14:textId="77777777" w:rsidR="008D1DDA" w:rsidRPr="00AC7407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N°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F35A0" w14:textId="77777777" w:rsidR="008D1DDA" w:rsidRPr="00AC7407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L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8F890" w14:textId="77777777" w:rsidR="008D1DDA" w:rsidRPr="00AC7407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4AA6B" w14:textId="77777777" w:rsidR="008D1DDA" w:rsidRPr="00AC7407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A9952" w14:textId="77777777" w:rsidR="008D1DDA" w:rsidRPr="00AC7407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J</w:t>
            </w: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8BF73" w14:textId="77777777" w:rsidR="008D1DDA" w:rsidRPr="00AC7407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V</w:t>
            </w: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55E65" w14:textId="77777777" w:rsidR="008D1DDA" w:rsidRPr="00AC7407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AC7407">
              <w:rPr>
                <w:rFonts w:ascii="Calibri" w:hAnsi="Calibri" w:cs="Arial"/>
                <w:b/>
                <w:color w:val="C0C0C0"/>
                <w:szCs w:val="22"/>
              </w:rPr>
              <w:t>S</w:t>
            </w: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30455" w14:textId="77777777" w:rsidR="008D1DDA" w:rsidRPr="00AC7407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AC7407">
              <w:rPr>
                <w:rFonts w:ascii="Calibri" w:hAnsi="Calibri" w:cs="Arial"/>
                <w:b/>
                <w:color w:val="C0C0C0"/>
                <w:szCs w:val="22"/>
              </w:rPr>
              <w:t>D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57CA2132" w14:textId="77777777" w:rsidR="008D1DDA" w:rsidRPr="007B52AE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5320" w:type="dxa"/>
            <w:gridSpan w:val="3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85FB9" w14:textId="77777777" w:rsidR="008D1DDA" w:rsidRPr="009E646D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FFFFFF"/>
                <w:szCs w:val="22"/>
              </w:rPr>
            </w:pPr>
          </w:p>
        </w:tc>
      </w:tr>
      <w:tr w:rsidR="008D1DDA" w14:paraId="1AE0A9AB" w14:textId="77777777" w:rsidTr="00A4216D">
        <w:trPr>
          <w:trHeight w:hRule="exact" w:val="284"/>
          <w:jc w:val="center"/>
        </w:trPr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8952E07" w14:textId="13443249" w:rsidR="008D1DDA" w:rsidRPr="003D33D2" w:rsidRDefault="00D83586" w:rsidP="008D1DDA">
            <w:pPr>
              <w:spacing w:before="0"/>
              <w:ind w:hanging="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8800" w14:textId="77777777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5073" w14:textId="77777777" w:rsidR="008D1DDA" w:rsidRPr="008466B5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2D90" w14:textId="77777777" w:rsidR="008D1DDA" w:rsidRPr="00541889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A25D" w14:textId="763B7DD7" w:rsidR="008D1DDA" w:rsidRPr="00541889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9457" w14:textId="1C9EE351" w:rsidR="008D1DDA" w:rsidRPr="00541889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9D2E" w14:textId="168357C2" w:rsidR="008D1DDA" w:rsidRPr="00541889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AD7B76">
              <w:rPr>
                <w:b/>
                <w:color w:val="BFBFBF" w:themeColor="background1" w:themeShade="BF"/>
                <w:sz w:val="18"/>
                <w:szCs w:val="18"/>
              </w:rPr>
              <w:t>2</w:t>
            </w:r>
          </w:p>
        </w:tc>
        <w:tc>
          <w:tcPr>
            <w:tcW w:w="3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C3CE" w14:textId="47CA6795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AD7B76">
              <w:rPr>
                <w:b/>
                <w:color w:val="BFBFBF" w:themeColor="background1" w:themeShade="BF"/>
                <w:sz w:val="18"/>
                <w:szCs w:val="18"/>
              </w:rPr>
              <w:t>3</w:t>
            </w:r>
          </w:p>
        </w:tc>
        <w:tc>
          <w:tcPr>
            <w:tcW w:w="1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6845C" w14:textId="77777777" w:rsidR="008D1DDA" w:rsidRPr="00AA7351" w:rsidRDefault="008D1DDA" w:rsidP="008D1DDA">
            <w:pPr>
              <w:spacing w:before="0"/>
              <w:ind w:hanging="19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DB0A50C" w14:textId="2D34E91E" w:rsidR="008D1DDA" w:rsidRPr="00753A13" w:rsidRDefault="00D83586" w:rsidP="008D1DDA">
            <w:pPr>
              <w:spacing w:before="0"/>
              <w:ind w:hanging="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9F4B" w14:textId="6CC44102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C34F" w14:textId="3FFED925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76FC" w14:textId="2EDD3E2E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4763" w14:textId="78A7271A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7063" w14:textId="3F93F9B8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747D" w14:textId="2ADFE9A0" w:rsidR="008D1DDA" w:rsidRPr="00753A13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175FD5">
              <w:rPr>
                <w:b/>
                <w:color w:val="BFBFBF" w:themeColor="background1" w:themeShade="BF"/>
                <w:sz w:val="18"/>
                <w:szCs w:val="18"/>
              </w:rPr>
              <w:t>6</w:t>
            </w: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8FE3" w14:textId="6B127A89" w:rsidR="008D1DDA" w:rsidRPr="00753A13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175FD5">
              <w:rPr>
                <w:b/>
                <w:color w:val="BFBFBF" w:themeColor="background1" w:themeShade="BF"/>
                <w:sz w:val="18"/>
                <w:szCs w:val="18"/>
              </w:rPr>
              <w:t>7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65F1E54F" w14:textId="77777777" w:rsidR="008D1DDA" w:rsidRPr="007B52AE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5320" w:type="dxa"/>
            <w:gridSpan w:val="3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6ECA2" w14:textId="77777777" w:rsidR="008D1DDA" w:rsidRPr="009E646D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FFFFFF"/>
                <w:szCs w:val="22"/>
              </w:rPr>
            </w:pPr>
          </w:p>
        </w:tc>
      </w:tr>
      <w:tr w:rsidR="008D1DDA" w14:paraId="439792B5" w14:textId="77777777" w:rsidTr="00A4216D">
        <w:trPr>
          <w:trHeight w:hRule="exact" w:val="284"/>
          <w:jc w:val="center"/>
        </w:trPr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7D9BC0B" w14:textId="3D117A11" w:rsidR="008D1DDA" w:rsidRDefault="00D83586" w:rsidP="008D1DDA">
            <w:pPr>
              <w:spacing w:before="0"/>
              <w:ind w:hanging="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D14E" w14:textId="3AF4A6DE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78F8" w14:textId="56B26BD0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C7EA" w14:textId="15DEEA40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45BB" w14:textId="23CD4B01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FC29" w14:textId="15C33038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99F1" w14:textId="7C1D996D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AD7B76">
              <w:rPr>
                <w:b/>
                <w:color w:val="BFBFBF" w:themeColor="background1" w:themeShade="BF"/>
                <w:sz w:val="18"/>
                <w:szCs w:val="18"/>
              </w:rPr>
              <w:t>9</w:t>
            </w:r>
          </w:p>
        </w:tc>
        <w:tc>
          <w:tcPr>
            <w:tcW w:w="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A5B7" w14:textId="1693D692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AD7B76">
              <w:rPr>
                <w:b/>
                <w:color w:val="BFBFBF" w:themeColor="background1" w:themeShade="BF"/>
                <w:sz w:val="18"/>
                <w:szCs w:val="18"/>
              </w:rPr>
              <w:t>10</w:t>
            </w:r>
          </w:p>
        </w:tc>
        <w:tc>
          <w:tcPr>
            <w:tcW w:w="1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93E49" w14:textId="77777777" w:rsidR="008D1DDA" w:rsidRPr="00AA7351" w:rsidRDefault="008D1DDA" w:rsidP="008D1DDA">
            <w:pPr>
              <w:spacing w:before="0"/>
              <w:ind w:hanging="19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4476A6F" w14:textId="6583F675" w:rsidR="008D1DDA" w:rsidRDefault="00D83586" w:rsidP="008D1DDA">
            <w:pPr>
              <w:spacing w:before="0"/>
              <w:ind w:hanging="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FE17" w14:textId="3EF3CAB0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830F" w14:textId="29B39197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B3F6" w14:textId="68E5048D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B237" w14:textId="34EC85FE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DD9F" w14:textId="70DD22E8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D6FC" w14:textId="6E9122FA" w:rsidR="008D1DDA" w:rsidRPr="00753A13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175FD5">
              <w:rPr>
                <w:b/>
                <w:color w:val="BFBFBF" w:themeColor="background1" w:themeShade="BF"/>
                <w:sz w:val="18"/>
                <w:szCs w:val="18"/>
              </w:rPr>
              <w:t>13</w:t>
            </w: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3A32" w14:textId="50F7C509" w:rsidR="008D1DDA" w:rsidRPr="00753A13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175FD5">
              <w:rPr>
                <w:b/>
                <w:color w:val="BFBFBF" w:themeColor="background1" w:themeShade="BF"/>
                <w:sz w:val="18"/>
                <w:szCs w:val="18"/>
              </w:rPr>
              <w:t>14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2CF64FEE" w14:textId="77777777" w:rsidR="008D1DDA" w:rsidRPr="007B52AE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5320" w:type="dxa"/>
            <w:gridSpan w:val="3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5270B" w14:textId="77777777" w:rsidR="008D1DDA" w:rsidRPr="001E1C44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szCs w:val="22"/>
              </w:rPr>
            </w:pPr>
          </w:p>
        </w:tc>
      </w:tr>
      <w:tr w:rsidR="008D1DDA" w14:paraId="2CBA08BD" w14:textId="77777777" w:rsidTr="008D1DDA">
        <w:trPr>
          <w:trHeight w:hRule="exact" w:val="284"/>
          <w:jc w:val="center"/>
        </w:trPr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8E40F0F" w14:textId="186C04F0" w:rsidR="008D1DDA" w:rsidRDefault="00D83586" w:rsidP="008D1DDA">
            <w:pPr>
              <w:spacing w:before="0"/>
              <w:ind w:hanging="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8A7D" w14:textId="409B6F23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C7A8" w14:textId="26037239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679A" w14:textId="6D41CCBF" w:rsidR="008D1DDA" w:rsidRPr="008466B5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A442E" w14:textId="1058A5A3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2266C41" w14:textId="33D72792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E7C2" w14:textId="6015DF35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AD7B76">
              <w:rPr>
                <w:b/>
                <w:color w:val="BFBFBF" w:themeColor="background1" w:themeShade="BF"/>
                <w:sz w:val="18"/>
                <w:szCs w:val="18"/>
              </w:rPr>
              <w:t>16</w:t>
            </w:r>
          </w:p>
        </w:tc>
        <w:tc>
          <w:tcPr>
            <w:tcW w:w="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D7EA" w14:textId="4220E5EC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AD7B76">
              <w:rPr>
                <w:b/>
                <w:color w:val="BFBFBF" w:themeColor="background1" w:themeShade="BF"/>
                <w:sz w:val="18"/>
                <w:szCs w:val="18"/>
              </w:rPr>
              <w:t>17</w:t>
            </w:r>
          </w:p>
        </w:tc>
        <w:tc>
          <w:tcPr>
            <w:tcW w:w="1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E0F11" w14:textId="77777777" w:rsidR="008D1DDA" w:rsidRPr="00AA7351" w:rsidRDefault="008D1DDA" w:rsidP="008D1DDA">
            <w:pPr>
              <w:spacing w:before="0"/>
              <w:ind w:hanging="19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9B4B799" w14:textId="23C437D0" w:rsidR="008D1DDA" w:rsidRDefault="00D83586" w:rsidP="008D1DDA">
            <w:pPr>
              <w:spacing w:before="0"/>
              <w:ind w:hanging="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39CE" w14:textId="4C4EB99E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69C8" w14:textId="0333C9F4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DE3E" w14:textId="74D74A2A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E065" w14:textId="024513C4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3D6F" w14:textId="2F13FCFA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B4BF" w14:textId="2CDCD432" w:rsidR="008D1DDA" w:rsidRPr="00753A13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175FD5">
              <w:rPr>
                <w:b/>
                <w:color w:val="BFBFBF" w:themeColor="background1" w:themeShade="BF"/>
                <w:sz w:val="18"/>
                <w:szCs w:val="18"/>
              </w:rPr>
              <w:t>20</w:t>
            </w: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F308" w14:textId="2EC556AF" w:rsidR="008D1DDA" w:rsidRPr="00753A13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175FD5">
              <w:rPr>
                <w:b/>
                <w:color w:val="BFBFBF" w:themeColor="background1" w:themeShade="BF"/>
                <w:sz w:val="18"/>
                <w:szCs w:val="18"/>
              </w:rPr>
              <w:t>21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5C6E461B" w14:textId="77777777" w:rsidR="008D1DDA" w:rsidRPr="007B52AE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5320" w:type="dxa"/>
            <w:gridSpan w:val="3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46F99" w14:textId="77777777" w:rsidR="008D1DDA" w:rsidRPr="009E646D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color w:val="FFFFFF"/>
                <w:szCs w:val="22"/>
              </w:rPr>
            </w:pPr>
          </w:p>
        </w:tc>
      </w:tr>
      <w:tr w:rsidR="008D1DDA" w14:paraId="0F69CADE" w14:textId="77777777" w:rsidTr="00A4216D">
        <w:trPr>
          <w:trHeight w:hRule="exact" w:val="284"/>
          <w:jc w:val="center"/>
        </w:trPr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7EE116D" w14:textId="1FA790D8" w:rsidR="008D1DDA" w:rsidRDefault="00D83586" w:rsidP="008D1DDA">
            <w:pPr>
              <w:spacing w:before="0"/>
              <w:ind w:hanging="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697A" w14:textId="03215745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2FEE" w14:textId="311D9EF3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A9AA" w14:textId="5867A28D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8DF7" w14:textId="1AD3D6A3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00D8" w14:textId="4BDDF5C5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1639" w14:textId="1D2A5625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AD7B76">
              <w:rPr>
                <w:b/>
                <w:color w:val="BFBFBF" w:themeColor="background1" w:themeShade="BF"/>
                <w:sz w:val="18"/>
                <w:szCs w:val="18"/>
              </w:rPr>
              <w:t>23</w:t>
            </w:r>
          </w:p>
        </w:tc>
        <w:tc>
          <w:tcPr>
            <w:tcW w:w="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3238" w14:textId="7C37792B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AD7B76">
              <w:rPr>
                <w:b/>
                <w:color w:val="BFBFBF" w:themeColor="background1" w:themeShade="BF"/>
                <w:sz w:val="18"/>
                <w:szCs w:val="18"/>
              </w:rPr>
              <w:t>24</w:t>
            </w:r>
          </w:p>
        </w:tc>
        <w:tc>
          <w:tcPr>
            <w:tcW w:w="1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A59F2" w14:textId="77777777" w:rsidR="008D1DDA" w:rsidRPr="00AA7351" w:rsidRDefault="008D1DDA" w:rsidP="008D1DDA">
            <w:pPr>
              <w:spacing w:before="0"/>
              <w:ind w:hanging="19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8F97D51" w14:textId="7C7F8CBA" w:rsidR="008D1DDA" w:rsidRDefault="00D83586" w:rsidP="008D1DDA">
            <w:pPr>
              <w:spacing w:before="0"/>
              <w:ind w:hanging="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758E" w14:textId="639B4D37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7612" w14:textId="57EE286C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4DD6" w14:textId="66919139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AE2F" w14:textId="797D1750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17B0" w14:textId="4EF44F93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BA3D" w14:textId="0D9D8975" w:rsidR="008D1DDA" w:rsidRPr="00753A13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175FD5">
              <w:rPr>
                <w:b/>
                <w:color w:val="BFBFBF" w:themeColor="background1" w:themeShade="BF"/>
                <w:sz w:val="18"/>
                <w:szCs w:val="18"/>
              </w:rPr>
              <w:t>27</w:t>
            </w: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A761" w14:textId="6FAEF2D1" w:rsidR="008D1DDA" w:rsidRPr="00753A13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175FD5">
              <w:rPr>
                <w:b/>
                <w:color w:val="BFBFBF" w:themeColor="background1" w:themeShade="BF"/>
                <w:sz w:val="18"/>
                <w:szCs w:val="18"/>
              </w:rPr>
              <w:t>28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2619F953" w14:textId="77777777" w:rsidR="008D1DDA" w:rsidRPr="007B52AE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5320" w:type="dxa"/>
            <w:gridSpan w:val="3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EAAC3" w14:textId="77777777" w:rsidR="008D1DDA" w:rsidRPr="001E1C44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szCs w:val="22"/>
              </w:rPr>
            </w:pPr>
          </w:p>
        </w:tc>
      </w:tr>
      <w:tr w:rsidR="008D1DDA" w14:paraId="08338831" w14:textId="77777777" w:rsidTr="00A4216D">
        <w:trPr>
          <w:trHeight w:hRule="exact" w:val="284"/>
          <w:jc w:val="center"/>
        </w:trPr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89859D3" w14:textId="2A7DAF06" w:rsidR="008D1DDA" w:rsidRDefault="00D83586" w:rsidP="008D1DDA">
            <w:pPr>
              <w:spacing w:before="0"/>
              <w:ind w:hanging="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CFD1" w14:textId="77305B82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4870" w14:textId="153371DB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BD6B" w14:textId="71A39A20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655A" w14:textId="2C5CA6FA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D901" w14:textId="797E8747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D4C1" w14:textId="0618B36B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AD7B76">
              <w:rPr>
                <w:b/>
                <w:color w:val="BFBFBF" w:themeColor="background1" w:themeShade="BF"/>
                <w:sz w:val="18"/>
                <w:szCs w:val="18"/>
              </w:rPr>
              <w:t>30</w:t>
            </w:r>
          </w:p>
        </w:tc>
        <w:tc>
          <w:tcPr>
            <w:tcW w:w="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BE56" w14:textId="7CA7D6D3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AD7B76">
              <w:rPr>
                <w:b/>
                <w:color w:val="BFBFBF" w:themeColor="background1" w:themeShade="BF"/>
                <w:sz w:val="18"/>
                <w:szCs w:val="18"/>
              </w:rPr>
              <w:t>31</w:t>
            </w:r>
          </w:p>
        </w:tc>
        <w:tc>
          <w:tcPr>
            <w:tcW w:w="1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2DB5C" w14:textId="77777777" w:rsidR="008D1DDA" w:rsidRPr="00AA7351" w:rsidRDefault="008D1DDA" w:rsidP="008D1DDA">
            <w:pPr>
              <w:spacing w:before="0"/>
              <w:ind w:hanging="19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DF62479" w14:textId="66A48370" w:rsidR="008D1DDA" w:rsidRDefault="00D83586" w:rsidP="008D1DDA">
            <w:pPr>
              <w:spacing w:before="0"/>
              <w:ind w:hanging="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1DCF" w14:textId="25A6274D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5E99" w14:textId="723E73AF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E99A" w14:textId="125E8E96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8081" w14:textId="6714571B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9A40" w14:textId="64673976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445E" w14:textId="592E6861" w:rsidR="008D1DDA" w:rsidRPr="00753A13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B00D" w14:textId="4BC4D50E" w:rsidR="008D1DDA" w:rsidRPr="00753A13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33CEBDC3" w14:textId="77777777" w:rsidR="008D1DDA" w:rsidRPr="007B52AE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5320" w:type="dxa"/>
            <w:gridSpan w:val="3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2AFEB" w14:textId="77777777" w:rsidR="008D1DDA" w:rsidRPr="001E1C44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szCs w:val="22"/>
              </w:rPr>
            </w:pPr>
          </w:p>
        </w:tc>
      </w:tr>
      <w:tr w:rsidR="008D1DDA" w14:paraId="4512E594" w14:textId="77777777" w:rsidTr="00A4216D">
        <w:trPr>
          <w:trHeight w:hRule="exact" w:val="284"/>
          <w:jc w:val="center"/>
        </w:trPr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BFC6DA8" w14:textId="77777777" w:rsidR="008D1DDA" w:rsidRPr="00D9534F" w:rsidRDefault="008D1DDA" w:rsidP="008D1DDA">
            <w:pPr>
              <w:spacing w:before="0"/>
              <w:ind w:hanging="1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A62A" w14:textId="77777777" w:rsidR="008D1DDA" w:rsidRPr="00D9534F" w:rsidRDefault="008D1DDA" w:rsidP="008D1DDA">
            <w:pPr>
              <w:spacing w:before="0"/>
              <w:ind w:hanging="1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74D1" w14:textId="77777777" w:rsidR="008D1DDA" w:rsidRPr="00D9534F" w:rsidRDefault="008D1DDA" w:rsidP="008D1DDA">
            <w:pPr>
              <w:spacing w:before="0"/>
              <w:ind w:hanging="1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74C8" w14:textId="77777777" w:rsidR="008D1DDA" w:rsidRPr="00D9534F" w:rsidRDefault="008D1DDA" w:rsidP="008D1DDA">
            <w:pPr>
              <w:spacing w:before="0"/>
              <w:ind w:hanging="1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E3FC" w14:textId="77777777" w:rsidR="008D1DDA" w:rsidRPr="00D9534F" w:rsidRDefault="008D1DDA" w:rsidP="008D1DDA">
            <w:pPr>
              <w:spacing w:before="0"/>
              <w:ind w:hanging="1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37C0" w14:textId="77777777" w:rsidR="008D1DDA" w:rsidRPr="00D9534F" w:rsidRDefault="008D1DDA" w:rsidP="008D1DDA">
            <w:pPr>
              <w:spacing w:before="0"/>
              <w:ind w:hanging="1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AEAC" w14:textId="77777777" w:rsidR="008D1DDA" w:rsidRPr="00D9534F" w:rsidRDefault="008D1DDA" w:rsidP="008D1DDA">
            <w:pPr>
              <w:spacing w:before="0"/>
              <w:ind w:hanging="19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C1F2" w14:textId="77777777" w:rsidR="008D1DDA" w:rsidRPr="00D9534F" w:rsidRDefault="008D1DDA" w:rsidP="008D1DDA">
            <w:pPr>
              <w:spacing w:before="0"/>
              <w:ind w:hanging="19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42301" w14:textId="77777777" w:rsidR="008D1DDA" w:rsidRPr="007B52AE" w:rsidRDefault="008D1DDA" w:rsidP="008D1DDA">
            <w:pPr>
              <w:spacing w:before="0"/>
              <w:ind w:hanging="19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54F98C9" w14:textId="0981F68C" w:rsidR="008D1DDA" w:rsidRPr="00B66C50" w:rsidRDefault="008D1DDA" w:rsidP="008D1DDA">
            <w:pPr>
              <w:spacing w:before="0"/>
              <w:ind w:hanging="19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0C11" w14:textId="3CCBB48F" w:rsidR="008D1DDA" w:rsidRPr="00B66C50" w:rsidRDefault="008D1DDA" w:rsidP="008D1DDA">
            <w:pPr>
              <w:spacing w:befor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CD918" w14:textId="77777777" w:rsidR="008D1DDA" w:rsidRPr="00B66C50" w:rsidRDefault="008D1DDA" w:rsidP="008D1DDA">
            <w:pPr>
              <w:spacing w:befor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3D4A" w14:textId="77777777" w:rsidR="008D1DDA" w:rsidRPr="001D5C4B" w:rsidRDefault="008D1DDA" w:rsidP="008D1DDA">
            <w:pPr>
              <w:spacing w:before="0"/>
              <w:jc w:val="center"/>
              <w:rPr>
                <w:rFonts w:ascii="Forte" w:hAnsi="Forte" w:cs="Arial"/>
                <w:color w:val="C0C0C0"/>
                <w:sz w:val="18"/>
                <w:szCs w:val="18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93C56" w14:textId="77777777" w:rsidR="008D1DDA" w:rsidRPr="001D5C4B" w:rsidRDefault="008D1DDA" w:rsidP="008D1DDA">
            <w:pPr>
              <w:spacing w:before="0"/>
              <w:jc w:val="center"/>
              <w:rPr>
                <w:rFonts w:ascii="Forte" w:hAnsi="Forte" w:cs="Arial"/>
                <w:color w:val="C0C0C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CA435" w14:textId="77777777" w:rsidR="008D1DDA" w:rsidRPr="001D5C4B" w:rsidRDefault="008D1DDA" w:rsidP="008D1DDA">
            <w:pPr>
              <w:spacing w:before="0"/>
              <w:jc w:val="center"/>
              <w:rPr>
                <w:rFonts w:ascii="Forte" w:hAnsi="Forte" w:cs="Arial"/>
                <w:color w:val="C0C0C0"/>
                <w:sz w:val="18"/>
                <w:szCs w:val="18"/>
              </w:rPr>
            </w:pP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44D7C" w14:textId="77777777" w:rsidR="008D1DDA" w:rsidRPr="001D5C4B" w:rsidRDefault="008D1DDA" w:rsidP="008D1DDA">
            <w:pPr>
              <w:spacing w:before="0"/>
              <w:jc w:val="center"/>
              <w:rPr>
                <w:rFonts w:ascii="Forte" w:hAnsi="Forte" w:cs="Arial"/>
                <w:color w:val="C0C0C0"/>
                <w:sz w:val="18"/>
                <w:szCs w:val="18"/>
              </w:rPr>
            </w:pP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D6BC8" w14:textId="77777777" w:rsidR="008D1DDA" w:rsidRPr="00E94348" w:rsidRDefault="008D1DDA" w:rsidP="008D1DDA">
            <w:pPr>
              <w:spacing w:before="0"/>
              <w:jc w:val="center"/>
              <w:rPr>
                <w:rFonts w:ascii="Forte" w:hAnsi="Forte" w:cs="Arial"/>
                <w:color w:val="C0C0C0"/>
                <w:sz w:val="18"/>
                <w:szCs w:val="18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64CCBA69" w14:textId="77777777" w:rsidR="008D1DDA" w:rsidRPr="007B52AE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5320" w:type="dxa"/>
            <w:gridSpan w:val="3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8376C" w14:textId="77777777" w:rsidR="008D1DDA" w:rsidRPr="00C07764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color w:val="3366FF"/>
                <w:szCs w:val="22"/>
              </w:rPr>
            </w:pPr>
          </w:p>
        </w:tc>
      </w:tr>
    </w:tbl>
    <w:p w14:paraId="00FE3337" w14:textId="77777777" w:rsidR="002E5DA4" w:rsidRDefault="002E5DA4" w:rsidP="002E5DA4">
      <w:pPr>
        <w:spacing w:before="0" w:line="144" w:lineRule="auto"/>
        <w:rPr>
          <w:rFonts w:ascii="Calibri" w:hAnsi="Calibri"/>
          <w:i/>
          <w:sz w:val="16"/>
          <w:szCs w:val="16"/>
        </w:rPr>
      </w:pPr>
    </w:p>
    <w:p w14:paraId="32FF6D4B" w14:textId="77777777" w:rsidR="00C71166" w:rsidRPr="002E5DA4" w:rsidRDefault="002E5DA4" w:rsidP="002E5DA4">
      <w:pPr>
        <w:spacing w:line="144" w:lineRule="auto"/>
        <w:rPr>
          <w:rFonts w:ascii="Calibri" w:hAnsi="Calibri"/>
          <w:i/>
          <w:sz w:val="16"/>
          <w:szCs w:val="16"/>
          <w:vertAlign w:val="superscript"/>
        </w:rPr>
      </w:pPr>
      <w:r w:rsidRPr="00A4753F">
        <w:rPr>
          <w:rFonts w:ascii="Calibri" w:hAnsi="Calibri"/>
          <w:i/>
          <w:sz w:val="16"/>
          <w:szCs w:val="16"/>
        </w:rPr>
        <w:t>* Calendrier prévisionnel susceptible d’être modifi</w:t>
      </w:r>
      <w:r>
        <w:rPr>
          <w:rFonts w:ascii="Calibri" w:hAnsi="Calibri"/>
          <w:i/>
          <w:sz w:val="16"/>
          <w:szCs w:val="16"/>
        </w:rPr>
        <w:t>é</w:t>
      </w:r>
    </w:p>
    <w:sectPr w:rsidR="00C71166" w:rsidRPr="002E5DA4" w:rsidSect="009F50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1438" w:left="1417" w:header="227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D5FC2" w14:textId="77777777" w:rsidR="00131AA7" w:rsidRDefault="00131AA7">
      <w:r>
        <w:separator/>
      </w:r>
    </w:p>
  </w:endnote>
  <w:endnote w:type="continuationSeparator" w:id="0">
    <w:p w14:paraId="1703C787" w14:textId="77777777" w:rsidR="00131AA7" w:rsidRDefault="0013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0859" w14:textId="77777777" w:rsidR="002D064C" w:rsidRDefault="002D064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F24C4" w14:textId="77777777" w:rsidR="00A4216D" w:rsidRPr="00DE6EBF" w:rsidRDefault="00A4216D" w:rsidP="00DE6EB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C00A610" wp14:editId="1FEFAB2D">
              <wp:simplePos x="0" y="0"/>
              <wp:positionH relativeFrom="margin">
                <wp:align>center</wp:align>
              </wp:positionH>
              <wp:positionV relativeFrom="bottomMargin">
                <wp:posOffset>536576</wp:posOffset>
              </wp:positionV>
              <wp:extent cx="565785" cy="40957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0957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BD909" w14:textId="77777777" w:rsidR="00A4216D" w:rsidRPr="00B602CD" w:rsidRDefault="00A4216D" w:rsidP="00DE6EBF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F029B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5C00A610" id="Rectangle 2" o:spid="_x0000_s1026" style="position:absolute;margin-left:0;margin-top:42.25pt;width:44.55pt;height:32.25pt;rotation:180;flip:x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" filled="f" fillcolor="#c0504d" stroked="f" strokecolor="#5c83b4" strokeweight="2.25pt">
              <v:textbox inset=",0,,0">
                <w:txbxContent>
                  <w:p w14:paraId="048BD909" w14:textId="77777777" w:rsidR="00A4216D" w:rsidRPr="00B602CD" w:rsidRDefault="00A4216D" w:rsidP="00DE6EBF">
                    <w:pPr>
                      <w:jc w:val="center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F029B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8869E63" wp14:editId="6F7708EA">
              <wp:simplePos x="0" y="0"/>
              <wp:positionH relativeFrom="margin">
                <wp:posOffset>6103620</wp:posOffset>
              </wp:positionH>
              <wp:positionV relativeFrom="bottomMargin">
                <wp:posOffset>536575</wp:posOffset>
              </wp:positionV>
              <wp:extent cx="565785" cy="409575"/>
              <wp:effectExtent l="0" t="0" r="0" b="0"/>
              <wp:wrapNone/>
              <wp:docPr id="33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0957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2EAA4" w14:textId="77777777" w:rsidR="00A4216D" w:rsidRPr="009B2CFA" w:rsidRDefault="00A4216D" w:rsidP="00DE6EBF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E36C09" w:themeColor="text2"/>
                            </w:rPr>
                          </w:pPr>
                          <w:r w:rsidRPr="009B2CFA">
                            <w:rPr>
                              <w:color w:val="E36C09" w:themeColor="text2"/>
                            </w:rPr>
                            <w:fldChar w:fldCharType="begin"/>
                          </w:r>
                          <w:r w:rsidRPr="009B2CFA">
                            <w:rPr>
                              <w:color w:val="E36C09" w:themeColor="text2"/>
                            </w:rPr>
                            <w:instrText>PAGE   \* MERGEFORMAT</w:instrText>
                          </w:r>
                          <w:r w:rsidRPr="009B2CFA">
                            <w:rPr>
                              <w:color w:val="E36C09" w:themeColor="text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E36C09" w:themeColor="text2"/>
                            </w:rPr>
                            <w:t>1</w:t>
                          </w:r>
                          <w:r w:rsidRPr="009B2CFA">
                            <w:rPr>
                              <w:color w:val="E36C09" w:themeColor="text2"/>
                            </w:rPr>
                            <w:fldChar w:fldCharType="end"/>
                          </w:r>
                          <w:r>
                            <w:rPr>
                              <w:color w:val="E36C09" w:themeColor="text2"/>
                            </w:rPr>
                            <w:t>/1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48869E63" id="Rectangle 33" o:spid="_x0000_s1027" style="position:absolute;margin-left:480.6pt;margin-top:42.25pt;width:44.55pt;height:32.25pt;rotation:18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" filled="f" fillcolor="#c0504d" stroked="f" strokecolor="#5c83b4" strokeweight="2.25pt">
              <v:textbox inset=",0,,0">
                <w:txbxContent>
                  <w:p w14:paraId="3A92EAA4" w14:textId="77777777" w:rsidR="00A4216D" w:rsidRPr="009B2CFA" w:rsidRDefault="00A4216D" w:rsidP="00DE6EB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E36C09" w:themeColor="text2"/>
                      </w:rPr>
                    </w:pPr>
                    <w:r w:rsidRPr="009B2CFA">
                      <w:rPr>
                        <w:color w:val="E36C09" w:themeColor="text2"/>
                      </w:rPr>
                      <w:fldChar w:fldCharType="begin"/>
                    </w:r>
                    <w:r w:rsidRPr="009B2CFA">
                      <w:rPr>
                        <w:color w:val="E36C09" w:themeColor="text2"/>
                      </w:rPr>
                      <w:instrText>PAGE   \* MERGEFORMAT</w:instrText>
                    </w:r>
                    <w:r w:rsidRPr="009B2CFA">
                      <w:rPr>
                        <w:color w:val="E36C09" w:themeColor="text2"/>
                      </w:rPr>
                      <w:fldChar w:fldCharType="separate"/>
                    </w:r>
                    <w:r>
                      <w:rPr>
                        <w:noProof/>
                        <w:color w:val="E36C09" w:themeColor="text2"/>
                      </w:rPr>
                      <w:t>1</w:t>
                    </w:r>
                    <w:r w:rsidRPr="009B2CFA">
                      <w:rPr>
                        <w:color w:val="E36C09" w:themeColor="text2"/>
                      </w:rPr>
                      <w:fldChar w:fldCharType="end"/>
                    </w:r>
                    <w:r>
                      <w:rPr>
                        <w:color w:val="E36C09" w:themeColor="text2"/>
                      </w:rPr>
                      <w:t>/1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332569">
      <w:rPr>
        <w:noProof/>
      </w:rPr>
      <w:drawing>
        <wp:anchor distT="0" distB="0" distL="114300" distR="114300" simplePos="0" relativeHeight="251673600" behindDoc="0" locked="0" layoutInCell="1" allowOverlap="1" wp14:anchorId="449DE7C0" wp14:editId="78D09C92">
          <wp:simplePos x="0" y="0"/>
          <wp:positionH relativeFrom="column">
            <wp:posOffset>-680720</wp:posOffset>
          </wp:positionH>
          <wp:positionV relativeFrom="paragraph">
            <wp:posOffset>-379730</wp:posOffset>
          </wp:positionV>
          <wp:extent cx="647065" cy="402590"/>
          <wp:effectExtent l="0" t="0" r="635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ange U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2569">
      <w:rPr>
        <w:noProof/>
      </w:rPr>
      <w:drawing>
        <wp:anchor distT="0" distB="0" distL="114300" distR="114300" simplePos="0" relativeHeight="251672576" behindDoc="0" locked="0" layoutInCell="1" allowOverlap="1" wp14:anchorId="7613757C" wp14:editId="638F1E57">
          <wp:simplePos x="0" y="0"/>
          <wp:positionH relativeFrom="column">
            <wp:posOffset>138430</wp:posOffset>
          </wp:positionH>
          <wp:positionV relativeFrom="paragraph">
            <wp:posOffset>-334645</wp:posOffset>
          </wp:positionV>
          <wp:extent cx="981075" cy="347345"/>
          <wp:effectExtent l="0" t="0" r="952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FCA-VersionWe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CA3D0" w14:textId="77777777" w:rsidR="002D064C" w:rsidRDefault="002D06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1A2AD" w14:textId="77777777" w:rsidR="00131AA7" w:rsidRDefault="00131AA7">
      <w:r>
        <w:separator/>
      </w:r>
    </w:p>
  </w:footnote>
  <w:footnote w:type="continuationSeparator" w:id="0">
    <w:p w14:paraId="4EBF642D" w14:textId="77777777" w:rsidR="00131AA7" w:rsidRDefault="00131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5055D" w14:textId="77777777" w:rsidR="002D064C" w:rsidRDefault="002D064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ADE1B" w14:textId="77777777" w:rsidR="00A4216D" w:rsidRPr="00536775" w:rsidRDefault="00A4216D" w:rsidP="002E5DA4">
    <w:pPr>
      <w:pStyle w:val="En-tte"/>
      <w:spacing w:before="60" w:after="720"/>
      <w:ind w:left="-510" w:right="-510"/>
      <w:jc w:val="center"/>
      <w:rPr>
        <w:b/>
        <w:color w:val="E36C09" w:themeColor="accent1"/>
      </w:rPr>
    </w:pPr>
    <w:r w:rsidRPr="005B0E71">
      <w:rPr>
        <w:b/>
        <w:noProof/>
        <w:color w:val="E36C09" w:themeColor="text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C964B32" wp14:editId="7CCF7954">
              <wp:simplePos x="0" y="0"/>
              <wp:positionH relativeFrom="margin">
                <wp:posOffset>-358775</wp:posOffset>
              </wp:positionH>
              <wp:positionV relativeFrom="page">
                <wp:posOffset>402894</wp:posOffset>
              </wp:positionV>
              <wp:extent cx="6480000" cy="36000"/>
              <wp:effectExtent l="0" t="0" r="0" b="2540"/>
              <wp:wrapNone/>
              <wp:docPr id="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36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t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671B725E" id="Rectangle 4" o:spid="_x0000_s1026" style="position:absolute;margin-left:-28.25pt;margin-top:31.7pt;width:510.25pt;height:2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" fillcolor="#bfbfbf [2412]" stroked="f" strokeweight="2pt">
              <w10:wrap anchorx="margin" anchory="page"/>
            </v:rect>
          </w:pict>
        </mc:Fallback>
      </mc:AlternateContent>
    </w:r>
    <w:r w:rsidRPr="005B0E71">
      <w:rPr>
        <w:b/>
        <w:noProof/>
        <w:color w:val="E36C09" w:themeColor="text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6E8640" wp14:editId="31210D1C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6480000" cy="144000"/>
              <wp:effectExtent l="0" t="0" r="0" b="889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144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t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1BA74521" id="Rectangle 4" o:spid="_x0000_s1026" style="position:absolute;margin-left:0;margin-top:0;width:510.25pt;height:11.3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" fillcolor="#e36c09 [3215]" stroked="f" strokeweight="2pt">
              <w10:wrap anchorx="margin" anchory="page"/>
            </v:rect>
          </w:pict>
        </mc:Fallback>
      </mc:AlternateContent>
    </w:r>
    <w:r w:rsidRPr="005B0E71">
      <w:rPr>
        <w:b/>
        <w:color w:val="E36C09" w:themeColor="text2"/>
      </w:rPr>
      <w:t xml:space="preserve">SERVICE </w:t>
    </w:r>
    <w:r>
      <w:rPr>
        <w:b/>
        <w:color w:val="E36C09" w:themeColor="text2"/>
      </w:rPr>
      <w:t xml:space="preserve">COMMUN </w:t>
    </w:r>
    <w:r w:rsidRPr="005B0E71">
      <w:rPr>
        <w:b/>
        <w:color w:val="E36C09" w:themeColor="text2"/>
      </w:rPr>
      <w:t>DE FORMATI</w:t>
    </w:r>
    <w:r>
      <w:rPr>
        <w:b/>
        <w:color w:val="E36C09" w:themeColor="text2"/>
      </w:rPr>
      <w:t xml:space="preserve">ONS CONTINUE ET PAR ALTERNANCE </w:t>
    </w:r>
    <w:r w:rsidRPr="005B0E71">
      <w:rPr>
        <w:b/>
        <w:color w:val="E36C09" w:themeColor="text2"/>
      </w:rPr>
      <w:t>| Université de BOURGOGNE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C567A" w14:textId="77777777" w:rsidR="002D064C" w:rsidRDefault="002D064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7DE1"/>
    <w:multiLevelType w:val="hybridMultilevel"/>
    <w:tmpl w:val="7F2C5E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751F0"/>
    <w:multiLevelType w:val="hybridMultilevel"/>
    <w:tmpl w:val="13BEAE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816CE"/>
    <w:multiLevelType w:val="hybridMultilevel"/>
    <w:tmpl w:val="BE2896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71455"/>
    <w:multiLevelType w:val="hybridMultilevel"/>
    <w:tmpl w:val="D2AA5F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7567D"/>
    <w:multiLevelType w:val="hybridMultilevel"/>
    <w:tmpl w:val="626A03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97CF3"/>
    <w:multiLevelType w:val="hybridMultilevel"/>
    <w:tmpl w:val="921E20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804BF"/>
    <w:multiLevelType w:val="hybridMultilevel"/>
    <w:tmpl w:val="91B084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308A1"/>
    <w:multiLevelType w:val="hybridMultilevel"/>
    <w:tmpl w:val="6EFC56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07567"/>
    <w:multiLevelType w:val="hybridMultilevel"/>
    <w:tmpl w:val="9D7AC6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265AD"/>
    <w:multiLevelType w:val="hybridMultilevel"/>
    <w:tmpl w:val="B9C692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90C56"/>
    <w:multiLevelType w:val="hybridMultilevel"/>
    <w:tmpl w:val="70F833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04DC3"/>
    <w:multiLevelType w:val="hybridMultilevel"/>
    <w:tmpl w:val="D0DC12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07E60"/>
    <w:multiLevelType w:val="hybridMultilevel"/>
    <w:tmpl w:val="FD9E46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D388F"/>
    <w:multiLevelType w:val="hybridMultilevel"/>
    <w:tmpl w:val="E822F8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13"/>
  </w:num>
  <w:num w:numId="9">
    <w:abstractNumId w:val="12"/>
  </w:num>
  <w:num w:numId="10">
    <w:abstractNumId w:val="0"/>
  </w:num>
  <w:num w:numId="11">
    <w:abstractNumId w:val="10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16"/>
    <w:rsid w:val="000017F6"/>
    <w:rsid w:val="00001AAF"/>
    <w:rsid w:val="000039FF"/>
    <w:rsid w:val="000043CC"/>
    <w:rsid w:val="000079B7"/>
    <w:rsid w:val="00012AC8"/>
    <w:rsid w:val="00012E09"/>
    <w:rsid w:val="00015050"/>
    <w:rsid w:val="00017893"/>
    <w:rsid w:val="00021A01"/>
    <w:rsid w:val="00023565"/>
    <w:rsid w:val="00035E67"/>
    <w:rsid w:val="00036009"/>
    <w:rsid w:val="00036196"/>
    <w:rsid w:val="00040872"/>
    <w:rsid w:val="0004133D"/>
    <w:rsid w:val="00041340"/>
    <w:rsid w:val="00041490"/>
    <w:rsid w:val="00051201"/>
    <w:rsid w:val="00051C75"/>
    <w:rsid w:val="000536CE"/>
    <w:rsid w:val="000537FF"/>
    <w:rsid w:val="00053F0D"/>
    <w:rsid w:val="00055E12"/>
    <w:rsid w:val="000574D0"/>
    <w:rsid w:val="000626B0"/>
    <w:rsid w:val="000628C6"/>
    <w:rsid w:val="0006330C"/>
    <w:rsid w:val="000633BF"/>
    <w:rsid w:val="00066119"/>
    <w:rsid w:val="0006624B"/>
    <w:rsid w:val="00067A53"/>
    <w:rsid w:val="000700F7"/>
    <w:rsid w:val="00070CF8"/>
    <w:rsid w:val="00071A93"/>
    <w:rsid w:val="00072249"/>
    <w:rsid w:val="00072BE8"/>
    <w:rsid w:val="0007400B"/>
    <w:rsid w:val="000755E6"/>
    <w:rsid w:val="00075865"/>
    <w:rsid w:val="0007592B"/>
    <w:rsid w:val="00081007"/>
    <w:rsid w:val="00086CDA"/>
    <w:rsid w:val="00086EC2"/>
    <w:rsid w:val="00087EBC"/>
    <w:rsid w:val="00090301"/>
    <w:rsid w:val="000913EA"/>
    <w:rsid w:val="00095BB9"/>
    <w:rsid w:val="000A107C"/>
    <w:rsid w:val="000A18E4"/>
    <w:rsid w:val="000A1D20"/>
    <w:rsid w:val="000A4DE8"/>
    <w:rsid w:val="000A7A2F"/>
    <w:rsid w:val="000B24C2"/>
    <w:rsid w:val="000B4F52"/>
    <w:rsid w:val="000B56A1"/>
    <w:rsid w:val="000B7D3D"/>
    <w:rsid w:val="000C0CA9"/>
    <w:rsid w:val="000C1D2D"/>
    <w:rsid w:val="000C444B"/>
    <w:rsid w:val="000C500D"/>
    <w:rsid w:val="000C58A6"/>
    <w:rsid w:val="000C5D4B"/>
    <w:rsid w:val="000C6E6E"/>
    <w:rsid w:val="000C7343"/>
    <w:rsid w:val="000C7B2C"/>
    <w:rsid w:val="000D2672"/>
    <w:rsid w:val="000D39A5"/>
    <w:rsid w:val="000D4CC7"/>
    <w:rsid w:val="000D4E44"/>
    <w:rsid w:val="000D6A6A"/>
    <w:rsid w:val="000E2AE5"/>
    <w:rsid w:val="000E53AB"/>
    <w:rsid w:val="000E7625"/>
    <w:rsid w:val="000E79AE"/>
    <w:rsid w:val="000E7C81"/>
    <w:rsid w:val="000F0B8F"/>
    <w:rsid w:val="000F5005"/>
    <w:rsid w:val="000F5AF2"/>
    <w:rsid w:val="00100086"/>
    <w:rsid w:val="001015B0"/>
    <w:rsid w:val="001016F9"/>
    <w:rsid w:val="00101B5E"/>
    <w:rsid w:val="00104BF1"/>
    <w:rsid w:val="00106C96"/>
    <w:rsid w:val="00106DF4"/>
    <w:rsid w:val="001164B5"/>
    <w:rsid w:val="001206FF"/>
    <w:rsid w:val="00122B64"/>
    <w:rsid w:val="001233B7"/>
    <w:rsid w:val="00124FAB"/>
    <w:rsid w:val="001272D7"/>
    <w:rsid w:val="00127B5A"/>
    <w:rsid w:val="00130566"/>
    <w:rsid w:val="00131AA7"/>
    <w:rsid w:val="00134348"/>
    <w:rsid w:val="001344C2"/>
    <w:rsid w:val="00135A43"/>
    <w:rsid w:val="00140768"/>
    <w:rsid w:val="00142909"/>
    <w:rsid w:val="00144C8F"/>
    <w:rsid w:val="0014648E"/>
    <w:rsid w:val="001549A9"/>
    <w:rsid w:val="00160ED1"/>
    <w:rsid w:val="00165CFA"/>
    <w:rsid w:val="001677CF"/>
    <w:rsid w:val="00174E8B"/>
    <w:rsid w:val="001754AF"/>
    <w:rsid w:val="00175B18"/>
    <w:rsid w:val="001810DE"/>
    <w:rsid w:val="00181D78"/>
    <w:rsid w:val="00185600"/>
    <w:rsid w:val="00185E8D"/>
    <w:rsid w:val="001903C7"/>
    <w:rsid w:val="001929F8"/>
    <w:rsid w:val="001947DD"/>
    <w:rsid w:val="0019580C"/>
    <w:rsid w:val="00196061"/>
    <w:rsid w:val="001A149A"/>
    <w:rsid w:val="001A1D0A"/>
    <w:rsid w:val="001A26E1"/>
    <w:rsid w:val="001A2BB4"/>
    <w:rsid w:val="001A33BA"/>
    <w:rsid w:val="001A3722"/>
    <w:rsid w:val="001A449C"/>
    <w:rsid w:val="001A4E59"/>
    <w:rsid w:val="001A63F5"/>
    <w:rsid w:val="001A7D99"/>
    <w:rsid w:val="001A7E6B"/>
    <w:rsid w:val="001B55F1"/>
    <w:rsid w:val="001B5B05"/>
    <w:rsid w:val="001B7ACB"/>
    <w:rsid w:val="001C423C"/>
    <w:rsid w:val="001C5368"/>
    <w:rsid w:val="001C592C"/>
    <w:rsid w:val="001C62EA"/>
    <w:rsid w:val="001C6CB1"/>
    <w:rsid w:val="001D0701"/>
    <w:rsid w:val="001D107F"/>
    <w:rsid w:val="001D2F04"/>
    <w:rsid w:val="001D5BB1"/>
    <w:rsid w:val="001D5C4B"/>
    <w:rsid w:val="001D6BBE"/>
    <w:rsid w:val="001D7649"/>
    <w:rsid w:val="001D77F3"/>
    <w:rsid w:val="001E0A65"/>
    <w:rsid w:val="001E4EB9"/>
    <w:rsid w:val="001E6BBB"/>
    <w:rsid w:val="001E756D"/>
    <w:rsid w:val="001F04B6"/>
    <w:rsid w:val="001F1508"/>
    <w:rsid w:val="001F1736"/>
    <w:rsid w:val="001F3B44"/>
    <w:rsid w:val="001F3D6A"/>
    <w:rsid w:val="001F46AF"/>
    <w:rsid w:val="001F4CD7"/>
    <w:rsid w:val="00211AA2"/>
    <w:rsid w:val="002124BE"/>
    <w:rsid w:val="00213C74"/>
    <w:rsid w:val="00220735"/>
    <w:rsid w:val="0022159E"/>
    <w:rsid w:val="00224587"/>
    <w:rsid w:val="002313B5"/>
    <w:rsid w:val="00231F66"/>
    <w:rsid w:val="00235A80"/>
    <w:rsid w:val="00236529"/>
    <w:rsid w:val="0024137B"/>
    <w:rsid w:val="002437B4"/>
    <w:rsid w:val="002455DF"/>
    <w:rsid w:val="00245F95"/>
    <w:rsid w:val="002466A2"/>
    <w:rsid w:val="00246B89"/>
    <w:rsid w:val="002521A9"/>
    <w:rsid w:val="00252786"/>
    <w:rsid w:val="002528DD"/>
    <w:rsid w:val="00256F8A"/>
    <w:rsid w:val="0027009C"/>
    <w:rsid w:val="00270AE5"/>
    <w:rsid w:val="00274C55"/>
    <w:rsid w:val="0027639C"/>
    <w:rsid w:val="00276BEB"/>
    <w:rsid w:val="00290654"/>
    <w:rsid w:val="0029265B"/>
    <w:rsid w:val="00292835"/>
    <w:rsid w:val="0029326A"/>
    <w:rsid w:val="0029355B"/>
    <w:rsid w:val="00295102"/>
    <w:rsid w:val="002964DD"/>
    <w:rsid w:val="0029720F"/>
    <w:rsid w:val="002A0F1E"/>
    <w:rsid w:val="002A2791"/>
    <w:rsid w:val="002A27C0"/>
    <w:rsid w:val="002A4E17"/>
    <w:rsid w:val="002A524B"/>
    <w:rsid w:val="002B05A4"/>
    <w:rsid w:val="002B09E4"/>
    <w:rsid w:val="002B1ADB"/>
    <w:rsid w:val="002B3E3D"/>
    <w:rsid w:val="002B4FC0"/>
    <w:rsid w:val="002B626E"/>
    <w:rsid w:val="002C3243"/>
    <w:rsid w:val="002C5A44"/>
    <w:rsid w:val="002C7FD9"/>
    <w:rsid w:val="002D064C"/>
    <w:rsid w:val="002D13DB"/>
    <w:rsid w:val="002D35D8"/>
    <w:rsid w:val="002D40A7"/>
    <w:rsid w:val="002D453E"/>
    <w:rsid w:val="002D4991"/>
    <w:rsid w:val="002D5457"/>
    <w:rsid w:val="002D5743"/>
    <w:rsid w:val="002E5DA4"/>
    <w:rsid w:val="002F2617"/>
    <w:rsid w:val="002F29E8"/>
    <w:rsid w:val="002F48D1"/>
    <w:rsid w:val="002F4EC6"/>
    <w:rsid w:val="002F51D2"/>
    <w:rsid w:val="002F5FBA"/>
    <w:rsid w:val="002F63D4"/>
    <w:rsid w:val="002F76D3"/>
    <w:rsid w:val="003045DC"/>
    <w:rsid w:val="003048FB"/>
    <w:rsid w:val="00311457"/>
    <w:rsid w:val="00312CEE"/>
    <w:rsid w:val="00313ADE"/>
    <w:rsid w:val="003148FB"/>
    <w:rsid w:val="00315AF5"/>
    <w:rsid w:val="003178E2"/>
    <w:rsid w:val="003200B6"/>
    <w:rsid w:val="003202DE"/>
    <w:rsid w:val="00323B05"/>
    <w:rsid w:val="003267E1"/>
    <w:rsid w:val="00326C6B"/>
    <w:rsid w:val="00326C8A"/>
    <w:rsid w:val="00327ED0"/>
    <w:rsid w:val="00330DAF"/>
    <w:rsid w:val="003326C3"/>
    <w:rsid w:val="00333F00"/>
    <w:rsid w:val="003340AC"/>
    <w:rsid w:val="003343F1"/>
    <w:rsid w:val="003351F9"/>
    <w:rsid w:val="00336327"/>
    <w:rsid w:val="00336FC3"/>
    <w:rsid w:val="0033760D"/>
    <w:rsid w:val="003422A1"/>
    <w:rsid w:val="003433D5"/>
    <w:rsid w:val="003457EF"/>
    <w:rsid w:val="00346E2A"/>
    <w:rsid w:val="00350DEC"/>
    <w:rsid w:val="00350F8E"/>
    <w:rsid w:val="00352165"/>
    <w:rsid w:val="003522BF"/>
    <w:rsid w:val="00352EA4"/>
    <w:rsid w:val="003535D6"/>
    <w:rsid w:val="00355468"/>
    <w:rsid w:val="003554B2"/>
    <w:rsid w:val="00355A36"/>
    <w:rsid w:val="0035690A"/>
    <w:rsid w:val="00357035"/>
    <w:rsid w:val="003602FA"/>
    <w:rsid w:val="00360480"/>
    <w:rsid w:val="0036056F"/>
    <w:rsid w:val="00363C95"/>
    <w:rsid w:val="003647EF"/>
    <w:rsid w:val="0036653B"/>
    <w:rsid w:val="00367440"/>
    <w:rsid w:val="00373087"/>
    <w:rsid w:val="003751B6"/>
    <w:rsid w:val="00380281"/>
    <w:rsid w:val="00383100"/>
    <w:rsid w:val="003848A8"/>
    <w:rsid w:val="00391938"/>
    <w:rsid w:val="00392DEE"/>
    <w:rsid w:val="00393B8F"/>
    <w:rsid w:val="00394285"/>
    <w:rsid w:val="00394AD8"/>
    <w:rsid w:val="00396F3D"/>
    <w:rsid w:val="003A101B"/>
    <w:rsid w:val="003B1D01"/>
    <w:rsid w:val="003B2102"/>
    <w:rsid w:val="003B419C"/>
    <w:rsid w:val="003B519E"/>
    <w:rsid w:val="003B5E8D"/>
    <w:rsid w:val="003B73DB"/>
    <w:rsid w:val="003C0B91"/>
    <w:rsid w:val="003C0BE7"/>
    <w:rsid w:val="003C0C80"/>
    <w:rsid w:val="003C3E42"/>
    <w:rsid w:val="003C4921"/>
    <w:rsid w:val="003C5516"/>
    <w:rsid w:val="003C57C5"/>
    <w:rsid w:val="003C63FA"/>
    <w:rsid w:val="003C6EA1"/>
    <w:rsid w:val="003C724C"/>
    <w:rsid w:val="003D02F4"/>
    <w:rsid w:val="003D33D2"/>
    <w:rsid w:val="003D3D90"/>
    <w:rsid w:val="003D434A"/>
    <w:rsid w:val="003E0B27"/>
    <w:rsid w:val="003E17B8"/>
    <w:rsid w:val="003E4091"/>
    <w:rsid w:val="003E5A42"/>
    <w:rsid w:val="003E6071"/>
    <w:rsid w:val="003E7252"/>
    <w:rsid w:val="003E7EDB"/>
    <w:rsid w:val="003F0C4E"/>
    <w:rsid w:val="003F6176"/>
    <w:rsid w:val="003F649C"/>
    <w:rsid w:val="003F7304"/>
    <w:rsid w:val="003F7809"/>
    <w:rsid w:val="00405B14"/>
    <w:rsid w:val="004065B9"/>
    <w:rsid w:val="00411EAF"/>
    <w:rsid w:val="00413390"/>
    <w:rsid w:val="00416617"/>
    <w:rsid w:val="0041762D"/>
    <w:rsid w:val="00417631"/>
    <w:rsid w:val="00423715"/>
    <w:rsid w:val="00424182"/>
    <w:rsid w:val="004334D2"/>
    <w:rsid w:val="00433AA9"/>
    <w:rsid w:val="0043467A"/>
    <w:rsid w:val="00434BA6"/>
    <w:rsid w:val="00436591"/>
    <w:rsid w:val="00441868"/>
    <w:rsid w:val="004421C2"/>
    <w:rsid w:val="00445DE9"/>
    <w:rsid w:val="00450287"/>
    <w:rsid w:val="00450BDE"/>
    <w:rsid w:val="00451809"/>
    <w:rsid w:val="00451942"/>
    <w:rsid w:val="00451CFE"/>
    <w:rsid w:val="00456090"/>
    <w:rsid w:val="004613A9"/>
    <w:rsid w:val="00461886"/>
    <w:rsid w:val="00462130"/>
    <w:rsid w:val="0046361C"/>
    <w:rsid w:val="00463625"/>
    <w:rsid w:val="00463631"/>
    <w:rsid w:val="00463ECB"/>
    <w:rsid w:val="004654FE"/>
    <w:rsid w:val="004675A4"/>
    <w:rsid w:val="00472A4E"/>
    <w:rsid w:val="004733D4"/>
    <w:rsid w:val="004736FB"/>
    <w:rsid w:val="004742C3"/>
    <w:rsid w:val="00481249"/>
    <w:rsid w:val="004816CD"/>
    <w:rsid w:val="00484213"/>
    <w:rsid w:val="00484FC5"/>
    <w:rsid w:val="004862E7"/>
    <w:rsid w:val="0049003D"/>
    <w:rsid w:val="004916A0"/>
    <w:rsid w:val="00491B92"/>
    <w:rsid w:val="00493E64"/>
    <w:rsid w:val="0049785C"/>
    <w:rsid w:val="004A0476"/>
    <w:rsid w:val="004A3D2B"/>
    <w:rsid w:val="004A68DD"/>
    <w:rsid w:val="004A699A"/>
    <w:rsid w:val="004A7543"/>
    <w:rsid w:val="004B00CD"/>
    <w:rsid w:val="004B372C"/>
    <w:rsid w:val="004B78E4"/>
    <w:rsid w:val="004C0306"/>
    <w:rsid w:val="004C0429"/>
    <w:rsid w:val="004C10EF"/>
    <w:rsid w:val="004C1AC0"/>
    <w:rsid w:val="004C40F9"/>
    <w:rsid w:val="004C49E5"/>
    <w:rsid w:val="004C59A5"/>
    <w:rsid w:val="004C7312"/>
    <w:rsid w:val="004D09D2"/>
    <w:rsid w:val="004D2E6E"/>
    <w:rsid w:val="004D4A4A"/>
    <w:rsid w:val="004D5420"/>
    <w:rsid w:val="004D6276"/>
    <w:rsid w:val="004D7E0E"/>
    <w:rsid w:val="004E0242"/>
    <w:rsid w:val="004E1D21"/>
    <w:rsid w:val="004F2C20"/>
    <w:rsid w:val="004F7DB4"/>
    <w:rsid w:val="005004F8"/>
    <w:rsid w:val="00501010"/>
    <w:rsid w:val="00503FF6"/>
    <w:rsid w:val="00504DA3"/>
    <w:rsid w:val="0050542C"/>
    <w:rsid w:val="00506119"/>
    <w:rsid w:val="00507503"/>
    <w:rsid w:val="0051240C"/>
    <w:rsid w:val="005149A1"/>
    <w:rsid w:val="005175A9"/>
    <w:rsid w:val="00521D53"/>
    <w:rsid w:val="005273F5"/>
    <w:rsid w:val="0052760E"/>
    <w:rsid w:val="00527B29"/>
    <w:rsid w:val="00530507"/>
    <w:rsid w:val="00530AA1"/>
    <w:rsid w:val="00536775"/>
    <w:rsid w:val="00536BCD"/>
    <w:rsid w:val="00541889"/>
    <w:rsid w:val="005419CA"/>
    <w:rsid w:val="005426A1"/>
    <w:rsid w:val="00542868"/>
    <w:rsid w:val="0054581D"/>
    <w:rsid w:val="005464DB"/>
    <w:rsid w:val="00551A16"/>
    <w:rsid w:val="00553883"/>
    <w:rsid w:val="00553977"/>
    <w:rsid w:val="00556D9E"/>
    <w:rsid w:val="00557DDD"/>
    <w:rsid w:val="00560FDF"/>
    <w:rsid w:val="0056109D"/>
    <w:rsid w:val="00562A83"/>
    <w:rsid w:val="00563EC1"/>
    <w:rsid w:val="00564427"/>
    <w:rsid w:val="00565254"/>
    <w:rsid w:val="00565F0D"/>
    <w:rsid w:val="00566853"/>
    <w:rsid w:val="0056692F"/>
    <w:rsid w:val="00570A2B"/>
    <w:rsid w:val="0057445B"/>
    <w:rsid w:val="0057591F"/>
    <w:rsid w:val="00581085"/>
    <w:rsid w:val="0059121B"/>
    <w:rsid w:val="00592E67"/>
    <w:rsid w:val="00594D20"/>
    <w:rsid w:val="0059605C"/>
    <w:rsid w:val="005967A3"/>
    <w:rsid w:val="005A3B79"/>
    <w:rsid w:val="005A5D1B"/>
    <w:rsid w:val="005B0E71"/>
    <w:rsid w:val="005B38A9"/>
    <w:rsid w:val="005B4951"/>
    <w:rsid w:val="005B4CE0"/>
    <w:rsid w:val="005C56D8"/>
    <w:rsid w:val="005C77F7"/>
    <w:rsid w:val="005D11E2"/>
    <w:rsid w:val="005D5410"/>
    <w:rsid w:val="005D5AA8"/>
    <w:rsid w:val="005D6692"/>
    <w:rsid w:val="005E0C76"/>
    <w:rsid w:val="005E4D8F"/>
    <w:rsid w:val="005E7DAB"/>
    <w:rsid w:val="005F2415"/>
    <w:rsid w:val="005F4D76"/>
    <w:rsid w:val="005F57BF"/>
    <w:rsid w:val="005F748F"/>
    <w:rsid w:val="005F79F2"/>
    <w:rsid w:val="006014F3"/>
    <w:rsid w:val="006023F8"/>
    <w:rsid w:val="00602C62"/>
    <w:rsid w:val="00602DD2"/>
    <w:rsid w:val="0060348C"/>
    <w:rsid w:val="006040AE"/>
    <w:rsid w:val="0060564C"/>
    <w:rsid w:val="006058BB"/>
    <w:rsid w:val="00606159"/>
    <w:rsid w:val="0060633D"/>
    <w:rsid w:val="006070E0"/>
    <w:rsid w:val="006109A8"/>
    <w:rsid w:val="00610F9B"/>
    <w:rsid w:val="00611023"/>
    <w:rsid w:val="00611115"/>
    <w:rsid w:val="006133CD"/>
    <w:rsid w:val="00613C03"/>
    <w:rsid w:val="00614C98"/>
    <w:rsid w:val="0061520A"/>
    <w:rsid w:val="006159C9"/>
    <w:rsid w:val="00615FCA"/>
    <w:rsid w:val="00616D7B"/>
    <w:rsid w:val="00622C83"/>
    <w:rsid w:val="00623E14"/>
    <w:rsid w:val="00624029"/>
    <w:rsid w:val="00624782"/>
    <w:rsid w:val="00624CCF"/>
    <w:rsid w:val="00625B2B"/>
    <w:rsid w:val="006275DF"/>
    <w:rsid w:val="00631E2A"/>
    <w:rsid w:val="00633D4E"/>
    <w:rsid w:val="00634B95"/>
    <w:rsid w:val="006353CB"/>
    <w:rsid w:val="0063611C"/>
    <w:rsid w:val="006405AD"/>
    <w:rsid w:val="00640A01"/>
    <w:rsid w:val="0064183F"/>
    <w:rsid w:val="0064524E"/>
    <w:rsid w:val="006507D3"/>
    <w:rsid w:val="00652641"/>
    <w:rsid w:val="00654F05"/>
    <w:rsid w:val="006614AA"/>
    <w:rsid w:val="00661A2D"/>
    <w:rsid w:val="0066217C"/>
    <w:rsid w:val="006628C5"/>
    <w:rsid w:val="00663158"/>
    <w:rsid w:val="00663B96"/>
    <w:rsid w:val="00665B13"/>
    <w:rsid w:val="00666294"/>
    <w:rsid w:val="00672435"/>
    <w:rsid w:val="00673BCC"/>
    <w:rsid w:val="006754A5"/>
    <w:rsid w:val="0067637A"/>
    <w:rsid w:val="0068043C"/>
    <w:rsid w:val="00685BAD"/>
    <w:rsid w:val="00686C65"/>
    <w:rsid w:val="0068786F"/>
    <w:rsid w:val="00687D85"/>
    <w:rsid w:val="00687F02"/>
    <w:rsid w:val="006948D2"/>
    <w:rsid w:val="006A1DE3"/>
    <w:rsid w:val="006A36B7"/>
    <w:rsid w:val="006B3BE4"/>
    <w:rsid w:val="006B517E"/>
    <w:rsid w:val="006B5422"/>
    <w:rsid w:val="006C561B"/>
    <w:rsid w:val="006D1472"/>
    <w:rsid w:val="006D14A9"/>
    <w:rsid w:val="006D4573"/>
    <w:rsid w:val="006D60B4"/>
    <w:rsid w:val="006D60C6"/>
    <w:rsid w:val="006D6B21"/>
    <w:rsid w:val="006E18E0"/>
    <w:rsid w:val="006E1F06"/>
    <w:rsid w:val="006E219B"/>
    <w:rsid w:val="006E243D"/>
    <w:rsid w:val="006E277E"/>
    <w:rsid w:val="006E5E14"/>
    <w:rsid w:val="006E6A88"/>
    <w:rsid w:val="006E7D41"/>
    <w:rsid w:val="006F06EA"/>
    <w:rsid w:val="006F078F"/>
    <w:rsid w:val="006F6228"/>
    <w:rsid w:val="007034AB"/>
    <w:rsid w:val="00705936"/>
    <w:rsid w:val="00706EC2"/>
    <w:rsid w:val="007075C8"/>
    <w:rsid w:val="00707C41"/>
    <w:rsid w:val="00711531"/>
    <w:rsid w:val="00711F1B"/>
    <w:rsid w:val="00713C58"/>
    <w:rsid w:val="00716C35"/>
    <w:rsid w:val="00717A19"/>
    <w:rsid w:val="00721548"/>
    <w:rsid w:val="007223C1"/>
    <w:rsid w:val="00722C6B"/>
    <w:rsid w:val="00723CF2"/>
    <w:rsid w:val="00724C8C"/>
    <w:rsid w:val="007267EF"/>
    <w:rsid w:val="007301D0"/>
    <w:rsid w:val="007303EF"/>
    <w:rsid w:val="0073040D"/>
    <w:rsid w:val="00730BEE"/>
    <w:rsid w:val="0073225D"/>
    <w:rsid w:val="0073249B"/>
    <w:rsid w:val="00733485"/>
    <w:rsid w:val="00735190"/>
    <w:rsid w:val="00737FCB"/>
    <w:rsid w:val="0074182E"/>
    <w:rsid w:val="00741BAD"/>
    <w:rsid w:val="00742510"/>
    <w:rsid w:val="00744A54"/>
    <w:rsid w:val="00745160"/>
    <w:rsid w:val="00745D8C"/>
    <w:rsid w:val="0074756C"/>
    <w:rsid w:val="00753A13"/>
    <w:rsid w:val="00755511"/>
    <w:rsid w:val="00756053"/>
    <w:rsid w:val="00756C9E"/>
    <w:rsid w:val="00762299"/>
    <w:rsid w:val="00762400"/>
    <w:rsid w:val="007636C7"/>
    <w:rsid w:val="00763FFA"/>
    <w:rsid w:val="007648D4"/>
    <w:rsid w:val="00766019"/>
    <w:rsid w:val="00766EA3"/>
    <w:rsid w:val="00767C0B"/>
    <w:rsid w:val="00767DC2"/>
    <w:rsid w:val="00772B60"/>
    <w:rsid w:val="00772FD6"/>
    <w:rsid w:val="00773542"/>
    <w:rsid w:val="007735DF"/>
    <w:rsid w:val="00774031"/>
    <w:rsid w:val="007747C0"/>
    <w:rsid w:val="007753DB"/>
    <w:rsid w:val="00776E60"/>
    <w:rsid w:val="00777009"/>
    <w:rsid w:val="00781590"/>
    <w:rsid w:val="00782C6D"/>
    <w:rsid w:val="00784B5B"/>
    <w:rsid w:val="007908D7"/>
    <w:rsid w:val="00791DA3"/>
    <w:rsid w:val="00793D40"/>
    <w:rsid w:val="00793FFD"/>
    <w:rsid w:val="00796D59"/>
    <w:rsid w:val="00796FFA"/>
    <w:rsid w:val="00797E01"/>
    <w:rsid w:val="007A0D4C"/>
    <w:rsid w:val="007A2EBF"/>
    <w:rsid w:val="007B5A3B"/>
    <w:rsid w:val="007C4553"/>
    <w:rsid w:val="007D20FE"/>
    <w:rsid w:val="007D3B5E"/>
    <w:rsid w:val="007D3ED7"/>
    <w:rsid w:val="007D46CA"/>
    <w:rsid w:val="007E2292"/>
    <w:rsid w:val="007E5C0F"/>
    <w:rsid w:val="007E63C9"/>
    <w:rsid w:val="007E66CB"/>
    <w:rsid w:val="007E6DCA"/>
    <w:rsid w:val="007F0C14"/>
    <w:rsid w:val="007F1CCE"/>
    <w:rsid w:val="007F1D79"/>
    <w:rsid w:val="007F54DE"/>
    <w:rsid w:val="007F762A"/>
    <w:rsid w:val="0080296D"/>
    <w:rsid w:val="00804E94"/>
    <w:rsid w:val="008055EC"/>
    <w:rsid w:val="0080593A"/>
    <w:rsid w:val="00807209"/>
    <w:rsid w:val="00811A9B"/>
    <w:rsid w:val="00815AE1"/>
    <w:rsid w:val="00815F31"/>
    <w:rsid w:val="00817D29"/>
    <w:rsid w:val="00820751"/>
    <w:rsid w:val="00821DF1"/>
    <w:rsid w:val="00823F2F"/>
    <w:rsid w:val="008255F5"/>
    <w:rsid w:val="00827917"/>
    <w:rsid w:val="008300DC"/>
    <w:rsid w:val="00832C6F"/>
    <w:rsid w:val="00833F3C"/>
    <w:rsid w:val="00836312"/>
    <w:rsid w:val="0084426B"/>
    <w:rsid w:val="00845204"/>
    <w:rsid w:val="00845E23"/>
    <w:rsid w:val="00845EE5"/>
    <w:rsid w:val="008466B5"/>
    <w:rsid w:val="008502E2"/>
    <w:rsid w:val="008503EB"/>
    <w:rsid w:val="00850F15"/>
    <w:rsid w:val="0085342F"/>
    <w:rsid w:val="008538D4"/>
    <w:rsid w:val="00853B7C"/>
    <w:rsid w:val="008549E3"/>
    <w:rsid w:val="00855A7A"/>
    <w:rsid w:val="00856A62"/>
    <w:rsid w:val="008600DF"/>
    <w:rsid w:val="008601CC"/>
    <w:rsid w:val="0086351D"/>
    <w:rsid w:val="0087070B"/>
    <w:rsid w:val="00870CF5"/>
    <w:rsid w:val="008775A3"/>
    <w:rsid w:val="00877972"/>
    <w:rsid w:val="00877991"/>
    <w:rsid w:val="00881E23"/>
    <w:rsid w:val="0088206C"/>
    <w:rsid w:val="008855F2"/>
    <w:rsid w:val="00886595"/>
    <w:rsid w:val="0089033E"/>
    <w:rsid w:val="0089175D"/>
    <w:rsid w:val="008A0029"/>
    <w:rsid w:val="008A325D"/>
    <w:rsid w:val="008A6F3A"/>
    <w:rsid w:val="008B0136"/>
    <w:rsid w:val="008B05E9"/>
    <w:rsid w:val="008B14BD"/>
    <w:rsid w:val="008B2E3F"/>
    <w:rsid w:val="008B3C59"/>
    <w:rsid w:val="008B538A"/>
    <w:rsid w:val="008B59A8"/>
    <w:rsid w:val="008B6D49"/>
    <w:rsid w:val="008C39C3"/>
    <w:rsid w:val="008C548D"/>
    <w:rsid w:val="008C5B5D"/>
    <w:rsid w:val="008D11CF"/>
    <w:rsid w:val="008D1DDA"/>
    <w:rsid w:val="008D41B3"/>
    <w:rsid w:val="008D5C35"/>
    <w:rsid w:val="008D7277"/>
    <w:rsid w:val="008E157D"/>
    <w:rsid w:val="008E1E03"/>
    <w:rsid w:val="008E2E26"/>
    <w:rsid w:val="008E6CC1"/>
    <w:rsid w:val="008E7F16"/>
    <w:rsid w:val="008F33FC"/>
    <w:rsid w:val="008F3EC9"/>
    <w:rsid w:val="008F5930"/>
    <w:rsid w:val="008F7AD2"/>
    <w:rsid w:val="00902723"/>
    <w:rsid w:val="00907155"/>
    <w:rsid w:val="00907656"/>
    <w:rsid w:val="0091064C"/>
    <w:rsid w:val="0091207B"/>
    <w:rsid w:val="0091312E"/>
    <w:rsid w:val="0091475E"/>
    <w:rsid w:val="00915CCF"/>
    <w:rsid w:val="00916607"/>
    <w:rsid w:val="009208A4"/>
    <w:rsid w:val="00920A79"/>
    <w:rsid w:val="00920EC1"/>
    <w:rsid w:val="00922D0F"/>
    <w:rsid w:val="00923568"/>
    <w:rsid w:val="00933CE4"/>
    <w:rsid w:val="00934FF3"/>
    <w:rsid w:val="00935608"/>
    <w:rsid w:val="00935E94"/>
    <w:rsid w:val="009366F7"/>
    <w:rsid w:val="00940E67"/>
    <w:rsid w:val="00941C2D"/>
    <w:rsid w:val="009422B4"/>
    <w:rsid w:val="0094678F"/>
    <w:rsid w:val="0094734D"/>
    <w:rsid w:val="00956434"/>
    <w:rsid w:val="009569C7"/>
    <w:rsid w:val="009604B7"/>
    <w:rsid w:val="00961956"/>
    <w:rsid w:val="00963E5C"/>
    <w:rsid w:val="00966B0F"/>
    <w:rsid w:val="0096716A"/>
    <w:rsid w:val="00970182"/>
    <w:rsid w:val="0097229D"/>
    <w:rsid w:val="00972A6A"/>
    <w:rsid w:val="009739AF"/>
    <w:rsid w:val="00974294"/>
    <w:rsid w:val="00974489"/>
    <w:rsid w:val="00974E5B"/>
    <w:rsid w:val="009765EF"/>
    <w:rsid w:val="00976B27"/>
    <w:rsid w:val="009913FD"/>
    <w:rsid w:val="0099172E"/>
    <w:rsid w:val="009922A5"/>
    <w:rsid w:val="00992703"/>
    <w:rsid w:val="00995850"/>
    <w:rsid w:val="009969A8"/>
    <w:rsid w:val="009A046F"/>
    <w:rsid w:val="009A200B"/>
    <w:rsid w:val="009A22CE"/>
    <w:rsid w:val="009A3ABD"/>
    <w:rsid w:val="009A6289"/>
    <w:rsid w:val="009A661E"/>
    <w:rsid w:val="009A7A7C"/>
    <w:rsid w:val="009A7B77"/>
    <w:rsid w:val="009B05CB"/>
    <w:rsid w:val="009B07DE"/>
    <w:rsid w:val="009B1890"/>
    <w:rsid w:val="009B43D0"/>
    <w:rsid w:val="009B51AC"/>
    <w:rsid w:val="009B564E"/>
    <w:rsid w:val="009C0DD9"/>
    <w:rsid w:val="009C13C5"/>
    <w:rsid w:val="009C26A9"/>
    <w:rsid w:val="009C3ADE"/>
    <w:rsid w:val="009C7CEF"/>
    <w:rsid w:val="009D0733"/>
    <w:rsid w:val="009D253B"/>
    <w:rsid w:val="009D3F6D"/>
    <w:rsid w:val="009D6A1D"/>
    <w:rsid w:val="009D7160"/>
    <w:rsid w:val="009E0B4C"/>
    <w:rsid w:val="009E23FD"/>
    <w:rsid w:val="009E4B1C"/>
    <w:rsid w:val="009E646D"/>
    <w:rsid w:val="009F0809"/>
    <w:rsid w:val="009F15DF"/>
    <w:rsid w:val="009F3FBC"/>
    <w:rsid w:val="009F41E7"/>
    <w:rsid w:val="009F4AA5"/>
    <w:rsid w:val="009F5079"/>
    <w:rsid w:val="009F5FEB"/>
    <w:rsid w:val="009F789B"/>
    <w:rsid w:val="00A00B60"/>
    <w:rsid w:val="00A00B63"/>
    <w:rsid w:val="00A01B27"/>
    <w:rsid w:val="00A029A0"/>
    <w:rsid w:val="00A02C20"/>
    <w:rsid w:val="00A046D8"/>
    <w:rsid w:val="00A04BF0"/>
    <w:rsid w:val="00A0574F"/>
    <w:rsid w:val="00A06C7E"/>
    <w:rsid w:val="00A073D4"/>
    <w:rsid w:val="00A12E38"/>
    <w:rsid w:val="00A23471"/>
    <w:rsid w:val="00A24A4B"/>
    <w:rsid w:val="00A30BBF"/>
    <w:rsid w:val="00A33A69"/>
    <w:rsid w:val="00A3420C"/>
    <w:rsid w:val="00A352F2"/>
    <w:rsid w:val="00A35A9C"/>
    <w:rsid w:val="00A37E23"/>
    <w:rsid w:val="00A4216D"/>
    <w:rsid w:val="00A436A9"/>
    <w:rsid w:val="00A456B1"/>
    <w:rsid w:val="00A461B5"/>
    <w:rsid w:val="00A47C34"/>
    <w:rsid w:val="00A51181"/>
    <w:rsid w:val="00A5139D"/>
    <w:rsid w:val="00A515CE"/>
    <w:rsid w:val="00A536E4"/>
    <w:rsid w:val="00A568DA"/>
    <w:rsid w:val="00A6014B"/>
    <w:rsid w:val="00A612B8"/>
    <w:rsid w:val="00A6204C"/>
    <w:rsid w:val="00A62C89"/>
    <w:rsid w:val="00A63BD2"/>
    <w:rsid w:val="00A65277"/>
    <w:rsid w:val="00A7214A"/>
    <w:rsid w:val="00A76682"/>
    <w:rsid w:val="00A8147F"/>
    <w:rsid w:val="00A8254C"/>
    <w:rsid w:val="00A82D2A"/>
    <w:rsid w:val="00A8391D"/>
    <w:rsid w:val="00A83F02"/>
    <w:rsid w:val="00A844DF"/>
    <w:rsid w:val="00A8568F"/>
    <w:rsid w:val="00A85CB8"/>
    <w:rsid w:val="00A85F3A"/>
    <w:rsid w:val="00A86B6E"/>
    <w:rsid w:val="00A921BA"/>
    <w:rsid w:val="00A95FF4"/>
    <w:rsid w:val="00A975D4"/>
    <w:rsid w:val="00AA2CE2"/>
    <w:rsid w:val="00AA4916"/>
    <w:rsid w:val="00AA55B4"/>
    <w:rsid w:val="00AA5ADE"/>
    <w:rsid w:val="00AA7351"/>
    <w:rsid w:val="00AB060E"/>
    <w:rsid w:val="00AB0CA4"/>
    <w:rsid w:val="00AB4C4E"/>
    <w:rsid w:val="00AB4DB7"/>
    <w:rsid w:val="00AB73E5"/>
    <w:rsid w:val="00AC51B6"/>
    <w:rsid w:val="00AC6236"/>
    <w:rsid w:val="00AC6941"/>
    <w:rsid w:val="00AC70CD"/>
    <w:rsid w:val="00AC795A"/>
    <w:rsid w:val="00AD07CA"/>
    <w:rsid w:val="00AD0F77"/>
    <w:rsid w:val="00AD1999"/>
    <w:rsid w:val="00AD3125"/>
    <w:rsid w:val="00AD5A3E"/>
    <w:rsid w:val="00AD7C3A"/>
    <w:rsid w:val="00AD7CFE"/>
    <w:rsid w:val="00AE184C"/>
    <w:rsid w:val="00AE6632"/>
    <w:rsid w:val="00AE7B85"/>
    <w:rsid w:val="00AF0027"/>
    <w:rsid w:val="00AF05EC"/>
    <w:rsid w:val="00AF0703"/>
    <w:rsid w:val="00AF1101"/>
    <w:rsid w:val="00AF2576"/>
    <w:rsid w:val="00AF306C"/>
    <w:rsid w:val="00AF4802"/>
    <w:rsid w:val="00AF4FD2"/>
    <w:rsid w:val="00B007E8"/>
    <w:rsid w:val="00B04D14"/>
    <w:rsid w:val="00B06D2C"/>
    <w:rsid w:val="00B1036B"/>
    <w:rsid w:val="00B11429"/>
    <w:rsid w:val="00B119BC"/>
    <w:rsid w:val="00B1429A"/>
    <w:rsid w:val="00B154B3"/>
    <w:rsid w:val="00B20F34"/>
    <w:rsid w:val="00B23AFE"/>
    <w:rsid w:val="00B25630"/>
    <w:rsid w:val="00B26813"/>
    <w:rsid w:val="00B31839"/>
    <w:rsid w:val="00B31C6C"/>
    <w:rsid w:val="00B31F79"/>
    <w:rsid w:val="00B33654"/>
    <w:rsid w:val="00B34D67"/>
    <w:rsid w:val="00B34DEF"/>
    <w:rsid w:val="00B3799C"/>
    <w:rsid w:val="00B37D82"/>
    <w:rsid w:val="00B400F1"/>
    <w:rsid w:val="00B43E9C"/>
    <w:rsid w:val="00B45724"/>
    <w:rsid w:val="00B45FCB"/>
    <w:rsid w:val="00B544E0"/>
    <w:rsid w:val="00B57692"/>
    <w:rsid w:val="00B600D6"/>
    <w:rsid w:val="00B6010B"/>
    <w:rsid w:val="00B602AB"/>
    <w:rsid w:val="00B6077C"/>
    <w:rsid w:val="00B621DB"/>
    <w:rsid w:val="00B62CD4"/>
    <w:rsid w:val="00B66A0C"/>
    <w:rsid w:val="00B66C50"/>
    <w:rsid w:val="00B719E3"/>
    <w:rsid w:val="00B71E40"/>
    <w:rsid w:val="00B75849"/>
    <w:rsid w:val="00B76C5D"/>
    <w:rsid w:val="00B77F4D"/>
    <w:rsid w:val="00B80A3A"/>
    <w:rsid w:val="00B81712"/>
    <w:rsid w:val="00B84D0A"/>
    <w:rsid w:val="00B85C86"/>
    <w:rsid w:val="00B90256"/>
    <w:rsid w:val="00B94B2D"/>
    <w:rsid w:val="00B95272"/>
    <w:rsid w:val="00B96329"/>
    <w:rsid w:val="00B9647F"/>
    <w:rsid w:val="00BA434A"/>
    <w:rsid w:val="00BA4DFA"/>
    <w:rsid w:val="00BA56DB"/>
    <w:rsid w:val="00BA7712"/>
    <w:rsid w:val="00BB1711"/>
    <w:rsid w:val="00BB4487"/>
    <w:rsid w:val="00BB5FBF"/>
    <w:rsid w:val="00BB75A7"/>
    <w:rsid w:val="00BC28E8"/>
    <w:rsid w:val="00BC4BE9"/>
    <w:rsid w:val="00BC63D8"/>
    <w:rsid w:val="00BC65AE"/>
    <w:rsid w:val="00BD59FA"/>
    <w:rsid w:val="00BD5F7D"/>
    <w:rsid w:val="00BD7768"/>
    <w:rsid w:val="00BE1A6B"/>
    <w:rsid w:val="00BE25AE"/>
    <w:rsid w:val="00BE3BBF"/>
    <w:rsid w:val="00BE5404"/>
    <w:rsid w:val="00BE5E01"/>
    <w:rsid w:val="00BE68B8"/>
    <w:rsid w:val="00BE7145"/>
    <w:rsid w:val="00BF1522"/>
    <w:rsid w:val="00BF3BD0"/>
    <w:rsid w:val="00BF432C"/>
    <w:rsid w:val="00BF4B4E"/>
    <w:rsid w:val="00BF75C7"/>
    <w:rsid w:val="00C01EDB"/>
    <w:rsid w:val="00C04054"/>
    <w:rsid w:val="00C04406"/>
    <w:rsid w:val="00C04A11"/>
    <w:rsid w:val="00C05A2B"/>
    <w:rsid w:val="00C06CAB"/>
    <w:rsid w:val="00C07764"/>
    <w:rsid w:val="00C07B83"/>
    <w:rsid w:val="00C175C7"/>
    <w:rsid w:val="00C17A2A"/>
    <w:rsid w:val="00C225B6"/>
    <w:rsid w:val="00C23E1A"/>
    <w:rsid w:val="00C24545"/>
    <w:rsid w:val="00C261AB"/>
    <w:rsid w:val="00C2622F"/>
    <w:rsid w:val="00C2662E"/>
    <w:rsid w:val="00C27FF7"/>
    <w:rsid w:val="00C34AFD"/>
    <w:rsid w:val="00C40201"/>
    <w:rsid w:val="00C40BC4"/>
    <w:rsid w:val="00C40FCA"/>
    <w:rsid w:val="00C42E1D"/>
    <w:rsid w:val="00C42E63"/>
    <w:rsid w:val="00C42F6C"/>
    <w:rsid w:val="00C44503"/>
    <w:rsid w:val="00C500B6"/>
    <w:rsid w:val="00C51320"/>
    <w:rsid w:val="00C541F5"/>
    <w:rsid w:val="00C54471"/>
    <w:rsid w:val="00C55733"/>
    <w:rsid w:val="00C60C6A"/>
    <w:rsid w:val="00C64DB2"/>
    <w:rsid w:val="00C67E77"/>
    <w:rsid w:val="00C7061C"/>
    <w:rsid w:val="00C71166"/>
    <w:rsid w:val="00C71937"/>
    <w:rsid w:val="00C72701"/>
    <w:rsid w:val="00C734BF"/>
    <w:rsid w:val="00C74572"/>
    <w:rsid w:val="00C76A96"/>
    <w:rsid w:val="00C76BDC"/>
    <w:rsid w:val="00C76ECC"/>
    <w:rsid w:val="00C903B9"/>
    <w:rsid w:val="00C906EE"/>
    <w:rsid w:val="00C907CC"/>
    <w:rsid w:val="00CA0C39"/>
    <w:rsid w:val="00CA18C4"/>
    <w:rsid w:val="00CA49CD"/>
    <w:rsid w:val="00CB08BB"/>
    <w:rsid w:val="00CB2F4E"/>
    <w:rsid w:val="00CB3B94"/>
    <w:rsid w:val="00CB6056"/>
    <w:rsid w:val="00CC2082"/>
    <w:rsid w:val="00CC256A"/>
    <w:rsid w:val="00CC4D4A"/>
    <w:rsid w:val="00CC4EF6"/>
    <w:rsid w:val="00CC5878"/>
    <w:rsid w:val="00CC703A"/>
    <w:rsid w:val="00CD1668"/>
    <w:rsid w:val="00CD183F"/>
    <w:rsid w:val="00CD2411"/>
    <w:rsid w:val="00CD2573"/>
    <w:rsid w:val="00CD3C53"/>
    <w:rsid w:val="00CD40ED"/>
    <w:rsid w:val="00CD49E1"/>
    <w:rsid w:val="00CD5401"/>
    <w:rsid w:val="00CE1402"/>
    <w:rsid w:val="00CE1D0D"/>
    <w:rsid w:val="00CE3D23"/>
    <w:rsid w:val="00CE4481"/>
    <w:rsid w:val="00CE4A89"/>
    <w:rsid w:val="00CE64AD"/>
    <w:rsid w:val="00CE6A5E"/>
    <w:rsid w:val="00CE6C07"/>
    <w:rsid w:val="00CF1AB5"/>
    <w:rsid w:val="00CF20F1"/>
    <w:rsid w:val="00CF37ED"/>
    <w:rsid w:val="00CF68B3"/>
    <w:rsid w:val="00D010D4"/>
    <w:rsid w:val="00D01DD1"/>
    <w:rsid w:val="00D01FB9"/>
    <w:rsid w:val="00D025E2"/>
    <w:rsid w:val="00D0331C"/>
    <w:rsid w:val="00D03416"/>
    <w:rsid w:val="00D05812"/>
    <w:rsid w:val="00D07E91"/>
    <w:rsid w:val="00D10479"/>
    <w:rsid w:val="00D13CA0"/>
    <w:rsid w:val="00D15379"/>
    <w:rsid w:val="00D15B47"/>
    <w:rsid w:val="00D20363"/>
    <w:rsid w:val="00D22980"/>
    <w:rsid w:val="00D24802"/>
    <w:rsid w:val="00D31681"/>
    <w:rsid w:val="00D316F3"/>
    <w:rsid w:val="00D321DA"/>
    <w:rsid w:val="00D328BF"/>
    <w:rsid w:val="00D332D3"/>
    <w:rsid w:val="00D33304"/>
    <w:rsid w:val="00D373C1"/>
    <w:rsid w:val="00D373E4"/>
    <w:rsid w:val="00D40ABE"/>
    <w:rsid w:val="00D42064"/>
    <w:rsid w:val="00D43119"/>
    <w:rsid w:val="00D43897"/>
    <w:rsid w:val="00D44721"/>
    <w:rsid w:val="00D46BE3"/>
    <w:rsid w:val="00D56999"/>
    <w:rsid w:val="00D575EC"/>
    <w:rsid w:val="00D6467B"/>
    <w:rsid w:val="00D74795"/>
    <w:rsid w:val="00D76085"/>
    <w:rsid w:val="00D810AF"/>
    <w:rsid w:val="00D81365"/>
    <w:rsid w:val="00D83586"/>
    <w:rsid w:val="00D910BC"/>
    <w:rsid w:val="00D9177D"/>
    <w:rsid w:val="00D943FC"/>
    <w:rsid w:val="00D9463D"/>
    <w:rsid w:val="00D9534F"/>
    <w:rsid w:val="00D97A90"/>
    <w:rsid w:val="00DA5AC3"/>
    <w:rsid w:val="00DA6773"/>
    <w:rsid w:val="00DA7F1A"/>
    <w:rsid w:val="00DB0A95"/>
    <w:rsid w:val="00DB16A5"/>
    <w:rsid w:val="00DB4D09"/>
    <w:rsid w:val="00DB5304"/>
    <w:rsid w:val="00DB558C"/>
    <w:rsid w:val="00DB5A89"/>
    <w:rsid w:val="00DB70BC"/>
    <w:rsid w:val="00DB75B8"/>
    <w:rsid w:val="00DC2376"/>
    <w:rsid w:val="00DC2F73"/>
    <w:rsid w:val="00DC4367"/>
    <w:rsid w:val="00DC5302"/>
    <w:rsid w:val="00DC704F"/>
    <w:rsid w:val="00DD0F56"/>
    <w:rsid w:val="00DD23F2"/>
    <w:rsid w:val="00DD2AFA"/>
    <w:rsid w:val="00DD3D60"/>
    <w:rsid w:val="00DD4497"/>
    <w:rsid w:val="00DD4A12"/>
    <w:rsid w:val="00DD58D3"/>
    <w:rsid w:val="00DD69E0"/>
    <w:rsid w:val="00DE16C5"/>
    <w:rsid w:val="00DE1870"/>
    <w:rsid w:val="00DE31BF"/>
    <w:rsid w:val="00DE6EBF"/>
    <w:rsid w:val="00DF2320"/>
    <w:rsid w:val="00DF5F07"/>
    <w:rsid w:val="00DF63BE"/>
    <w:rsid w:val="00E0137D"/>
    <w:rsid w:val="00E036A8"/>
    <w:rsid w:val="00E05BA2"/>
    <w:rsid w:val="00E077DC"/>
    <w:rsid w:val="00E10A77"/>
    <w:rsid w:val="00E12578"/>
    <w:rsid w:val="00E13259"/>
    <w:rsid w:val="00E1541A"/>
    <w:rsid w:val="00E16B41"/>
    <w:rsid w:val="00E2387A"/>
    <w:rsid w:val="00E2614C"/>
    <w:rsid w:val="00E27656"/>
    <w:rsid w:val="00E30F85"/>
    <w:rsid w:val="00E310D1"/>
    <w:rsid w:val="00E31571"/>
    <w:rsid w:val="00E31A73"/>
    <w:rsid w:val="00E33B6B"/>
    <w:rsid w:val="00E33EFE"/>
    <w:rsid w:val="00E35494"/>
    <w:rsid w:val="00E40137"/>
    <w:rsid w:val="00E4050B"/>
    <w:rsid w:val="00E4151C"/>
    <w:rsid w:val="00E41597"/>
    <w:rsid w:val="00E44CC5"/>
    <w:rsid w:val="00E47625"/>
    <w:rsid w:val="00E50057"/>
    <w:rsid w:val="00E501B7"/>
    <w:rsid w:val="00E50652"/>
    <w:rsid w:val="00E533B0"/>
    <w:rsid w:val="00E541B0"/>
    <w:rsid w:val="00E628B7"/>
    <w:rsid w:val="00E648F8"/>
    <w:rsid w:val="00E66560"/>
    <w:rsid w:val="00E70A2B"/>
    <w:rsid w:val="00E71982"/>
    <w:rsid w:val="00E72E64"/>
    <w:rsid w:val="00E81335"/>
    <w:rsid w:val="00E83732"/>
    <w:rsid w:val="00E83BF9"/>
    <w:rsid w:val="00E844EE"/>
    <w:rsid w:val="00E856F7"/>
    <w:rsid w:val="00E9433D"/>
    <w:rsid w:val="00E95482"/>
    <w:rsid w:val="00E97376"/>
    <w:rsid w:val="00EA2A33"/>
    <w:rsid w:val="00EA4276"/>
    <w:rsid w:val="00EA46F1"/>
    <w:rsid w:val="00EA51DC"/>
    <w:rsid w:val="00EB0DBD"/>
    <w:rsid w:val="00EB1B3B"/>
    <w:rsid w:val="00EB26EA"/>
    <w:rsid w:val="00EB3C0C"/>
    <w:rsid w:val="00EB747F"/>
    <w:rsid w:val="00EB78FD"/>
    <w:rsid w:val="00EB7F37"/>
    <w:rsid w:val="00EC1B1A"/>
    <w:rsid w:val="00EC22DD"/>
    <w:rsid w:val="00EC2BCD"/>
    <w:rsid w:val="00EC4E72"/>
    <w:rsid w:val="00EC773B"/>
    <w:rsid w:val="00ED0B12"/>
    <w:rsid w:val="00ED1EBB"/>
    <w:rsid w:val="00ED35CF"/>
    <w:rsid w:val="00ED4567"/>
    <w:rsid w:val="00ED5EE5"/>
    <w:rsid w:val="00EE1E73"/>
    <w:rsid w:val="00EE23AB"/>
    <w:rsid w:val="00EE2679"/>
    <w:rsid w:val="00EE2F41"/>
    <w:rsid w:val="00EE2FBC"/>
    <w:rsid w:val="00EE5218"/>
    <w:rsid w:val="00EE5532"/>
    <w:rsid w:val="00EE712A"/>
    <w:rsid w:val="00EF1D1F"/>
    <w:rsid w:val="00EF4639"/>
    <w:rsid w:val="00EF4954"/>
    <w:rsid w:val="00EF7039"/>
    <w:rsid w:val="00F0080C"/>
    <w:rsid w:val="00F0167B"/>
    <w:rsid w:val="00F02F4B"/>
    <w:rsid w:val="00F03BEB"/>
    <w:rsid w:val="00F0792E"/>
    <w:rsid w:val="00F107DA"/>
    <w:rsid w:val="00F124AF"/>
    <w:rsid w:val="00F147AB"/>
    <w:rsid w:val="00F154A4"/>
    <w:rsid w:val="00F16088"/>
    <w:rsid w:val="00F16D88"/>
    <w:rsid w:val="00F23ADE"/>
    <w:rsid w:val="00F23C98"/>
    <w:rsid w:val="00F253A2"/>
    <w:rsid w:val="00F253E8"/>
    <w:rsid w:val="00F257A0"/>
    <w:rsid w:val="00F25F3B"/>
    <w:rsid w:val="00F2630E"/>
    <w:rsid w:val="00F30968"/>
    <w:rsid w:val="00F30DF7"/>
    <w:rsid w:val="00F3499C"/>
    <w:rsid w:val="00F36439"/>
    <w:rsid w:val="00F366C0"/>
    <w:rsid w:val="00F411FF"/>
    <w:rsid w:val="00F41555"/>
    <w:rsid w:val="00F436C4"/>
    <w:rsid w:val="00F51455"/>
    <w:rsid w:val="00F55F50"/>
    <w:rsid w:val="00F60688"/>
    <w:rsid w:val="00F62707"/>
    <w:rsid w:val="00F66972"/>
    <w:rsid w:val="00F706C7"/>
    <w:rsid w:val="00F71DDE"/>
    <w:rsid w:val="00F72501"/>
    <w:rsid w:val="00F72B06"/>
    <w:rsid w:val="00F76922"/>
    <w:rsid w:val="00F7749B"/>
    <w:rsid w:val="00F863BC"/>
    <w:rsid w:val="00F87691"/>
    <w:rsid w:val="00F92185"/>
    <w:rsid w:val="00F923AB"/>
    <w:rsid w:val="00F9289B"/>
    <w:rsid w:val="00F935BF"/>
    <w:rsid w:val="00F936CE"/>
    <w:rsid w:val="00F955EA"/>
    <w:rsid w:val="00F97603"/>
    <w:rsid w:val="00FA0AE9"/>
    <w:rsid w:val="00FA2498"/>
    <w:rsid w:val="00FA426C"/>
    <w:rsid w:val="00FB459E"/>
    <w:rsid w:val="00FC21CA"/>
    <w:rsid w:val="00FC58CD"/>
    <w:rsid w:val="00FD79B6"/>
    <w:rsid w:val="00FE0802"/>
    <w:rsid w:val="00FE0ED0"/>
    <w:rsid w:val="00FE1AC6"/>
    <w:rsid w:val="00FE334D"/>
    <w:rsid w:val="00FE4903"/>
    <w:rsid w:val="00FE4D21"/>
    <w:rsid w:val="00FF17D9"/>
    <w:rsid w:val="00FF5F1F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3C7482"/>
  <w15:docId w15:val="{3214D069-9709-4480-BEA7-299411AD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3D2B"/>
    <w:pPr>
      <w:spacing w:before="120"/>
    </w:pPr>
    <w:rPr>
      <w:rFonts w:asciiTheme="minorHAnsi" w:hAnsiTheme="minorHAnsi"/>
      <w:sz w:val="22"/>
      <w:szCs w:val="24"/>
    </w:rPr>
  </w:style>
  <w:style w:type="paragraph" w:styleId="Titre1">
    <w:name w:val="heading 1"/>
    <w:basedOn w:val="Normal"/>
    <w:qFormat/>
    <w:rsid w:val="00811A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11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015050"/>
    <w:pPr>
      <w:shd w:val="solid" w:color="E36C09" w:themeColor="text2" w:fill="E36C09" w:themeFill="text2"/>
      <w:autoSpaceDE w:val="0"/>
      <w:autoSpaceDN w:val="0"/>
      <w:ind w:firstLine="142"/>
      <w:contextualSpacing/>
    </w:pPr>
    <w:rPr>
      <w:b/>
      <w:color w:val="FFFFFF" w:themeColor="background1"/>
      <w:sz w:val="28"/>
      <w:szCs w:val="20"/>
    </w:rPr>
  </w:style>
  <w:style w:type="paragraph" w:styleId="Corpsdetexte2">
    <w:name w:val="Body Text 2"/>
    <w:basedOn w:val="Normal"/>
    <w:rsid w:val="00672435"/>
    <w:rPr>
      <w:sz w:val="20"/>
      <w:szCs w:val="20"/>
    </w:rPr>
  </w:style>
  <w:style w:type="character" w:styleId="Lienhypertexte">
    <w:name w:val="Hyperlink"/>
    <w:basedOn w:val="Policepardfaut"/>
    <w:rsid w:val="0029355B"/>
    <w:rPr>
      <w:color w:val="0000FF"/>
      <w:u w:val="single"/>
    </w:rPr>
  </w:style>
  <w:style w:type="paragraph" w:styleId="Notedebasdepage">
    <w:name w:val="footnote text"/>
    <w:basedOn w:val="Normal"/>
    <w:semiHidden/>
    <w:rsid w:val="00122B64"/>
    <w:rPr>
      <w:sz w:val="20"/>
      <w:szCs w:val="20"/>
    </w:rPr>
  </w:style>
  <w:style w:type="character" w:styleId="Appelnotedebasdep">
    <w:name w:val="footnote reference"/>
    <w:basedOn w:val="Policepardfaut"/>
    <w:semiHidden/>
    <w:rsid w:val="00122B64"/>
    <w:rPr>
      <w:vertAlign w:val="superscript"/>
    </w:rPr>
  </w:style>
  <w:style w:type="paragraph" w:styleId="Pieddepage">
    <w:name w:val="footer"/>
    <w:basedOn w:val="Normal"/>
    <w:rsid w:val="00122B6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22B64"/>
  </w:style>
  <w:style w:type="paragraph" w:styleId="En-tte">
    <w:name w:val="header"/>
    <w:basedOn w:val="Normal"/>
    <w:link w:val="En-tteCar"/>
    <w:uiPriority w:val="99"/>
    <w:rsid w:val="00122B64"/>
    <w:pPr>
      <w:tabs>
        <w:tab w:val="center" w:pos="4536"/>
        <w:tab w:val="right" w:pos="9072"/>
      </w:tabs>
    </w:pPr>
  </w:style>
  <w:style w:type="character" w:styleId="lev">
    <w:name w:val="Strong"/>
    <w:basedOn w:val="Policepardfaut"/>
    <w:qFormat/>
    <w:rsid w:val="00845E23"/>
    <w:rPr>
      <w:b/>
      <w:bCs/>
    </w:rPr>
  </w:style>
  <w:style w:type="paragraph" w:styleId="NormalWeb">
    <w:name w:val="Normal (Web)"/>
    <w:basedOn w:val="Normal"/>
    <w:rsid w:val="003647EF"/>
    <w:pPr>
      <w:spacing w:before="100" w:beforeAutospacing="1" w:after="100" w:afterAutospacing="1"/>
    </w:pPr>
  </w:style>
  <w:style w:type="character" w:customStyle="1" w:styleId="En-tteCar">
    <w:name w:val="En-tête Car"/>
    <w:basedOn w:val="Policepardfaut"/>
    <w:link w:val="En-tte"/>
    <w:uiPriority w:val="99"/>
    <w:locked/>
    <w:rsid w:val="001D0701"/>
    <w:rPr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rsid w:val="00E310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310D1"/>
    <w:rPr>
      <w:rFonts w:ascii="Tahoma" w:hAnsi="Tahoma" w:cs="Tahoma"/>
      <w:sz w:val="16"/>
      <w:szCs w:val="16"/>
    </w:rPr>
  </w:style>
  <w:style w:type="paragraph" w:customStyle="1" w:styleId="AB630D60F59F403CB531B268FE76FA17">
    <w:name w:val="AB630D60F59F403CB531B268FE76FA17"/>
    <w:rsid w:val="003148F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AC51B6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qFormat/>
    <w:rsid w:val="00A8147F"/>
    <w:pPr>
      <w:numPr>
        <w:ilvl w:val="1"/>
      </w:numPr>
    </w:pPr>
    <w:rPr>
      <w:rFonts w:asciiTheme="majorHAnsi" w:eastAsiaTheme="majorEastAsia" w:hAnsiTheme="majorHAnsi" w:cstheme="majorBidi"/>
      <w:i/>
      <w:iCs/>
      <w:color w:val="E36C09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A8147F"/>
    <w:rPr>
      <w:rFonts w:asciiTheme="majorHAnsi" w:eastAsiaTheme="majorEastAsia" w:hAnsiTheme="majorHAnsi" w:cstheme="majorBidi"/>
      <w:i/>
      <w:iCs/>
      <w:color w:val="E36C09" w:themeColor="accent1"/>
      <w:spacing w:val="15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F0809"/>
    <w:rPr>
      <w:color w:val="808080"/>
    </w:rPr>
  </w:style>
  <w:style w:type="paragraph" w:customStyle="1" w:styleId="TitreBis">
    <w:name w:val="Titre Bis"/>
    <w:basedOn w:val="Titre"/>
    <w:link w:val="TitreBisCar"/>
    <w:qFormat/>
    <w:rsid w:val="004D6276"/>
    <w:pPr>
      <w:shd w:val="solid" w:color="919396" w:themeColor="accent3" w:fill="919396" w:themeFill="accent3"/>
    </w:pPr>
  </w:style>
  <w:style w:type="paragraph" w:customStyle="1" w:styleId="Infos">
    <w:name w:val="Infos"/>
    <w:basedOn w:val="Normal"/>
    <w:link w:val="InfosCar"/>
    <w:qFormat/>
    <w:rsid w:val="00D332D3"/>
    <w:pPr>
      <w:pBdr>
        <w:top w:val="single" w:sz="18" w:space="3" w:color="919396" w:themeColor="accent3"/>
        <w:bottom w:val="single" w:sz="18" w:space="3" w:color="919396" w:themeColor="accent3"/>
      </w:pBdr>
      <w:shd w:val="clear" w:color="auto" w:fill="E9E9EA" w:themeFill="accent3" w:themeFillTint="33"/>
      <w:spacing w:before="0"/>
      <w:jc w:val="both"/>
    </w:pPr>
  </w:style>
  <w:style w:type="character" w:customStyle="1" w:styleId="TitreCar">
    <w:name w:val="Titre Car"/>
    <w:basedOn w:val="Policepardfaut"/>
    <w:link w:val="Titre"/>
    <w:rsid w:val="00015050"/>
    <w:rPr>
      <w:rFonts w:asciiTheme="minorHAnsi" w:hAnsiTheme="minorHAnsi"/>
      <w:b/>
      <w:color w:val="FFFFFF" w:themeColor="background1"/>
      <w:sz w:val="28"/>
      <w:shd w:val="solid" w:color="E36C09" w:themeColor="text2" w:fill="E36C09" w:themeFill="text2"/>
    </w:rPr>
  </w:style>
  <w:style w:type="character" w:customStyle="1" w:styleId="TitreBisCar">
    <w:name w:val="Titre Bis Car"/>
    <w:basedOn w:val="TitreCar"/>
    <w:link w:val="TitreBis"/>
    <w:rsid w:val="004D6276"/>
    <w:rPr>
      <w:rFonts w:asciiTheme="minorHAnsi" w:hAnsiTheme="minorHAnsi"/>
      <w:b/>
      <w:color w:val="FFFFFF" w:themeColor="background1"/>
      <w:sz w:val="28"/>
      <w:shd w:val="solid" w:color="919396" w:themeColor="accent3" w:fill="919396" w:themeFill="accent3"/>
    </w:rPr>
  </w:style>
  <w:style w:type="paragraph" w:styleId="Sansinterligne">
    <w:name w:val="No Spacing"/>
    <w:uiPriority w:val="1"/>
    <w:qFormat/>
    <w:rsid w:val="00B3799C"/>
    <w:rPr>
      <w:rFonts w:asciiTheme="minorHAnsi" w:hAnsiTheme="minorHAnsi"/>
      <w:sz w:val="24"/>
      <w:szCs w:val="24"/>
    </w:rPr>
  </w:style>
  <w:style w:type="character" w:customStyle="1" w:styleId="InfosCar">
    <w:name w:val="Infos Car"/>
    <w:basedOn w:val="Policepardfaut"/>
    <w:link w:val="Infos"/>
    <w:rsid w:val="00D332D3"/>
    <w:rPr>
      <w:rFonts w:asciiTheme="minorHAnsi" w:hAnsiTheme="minorHAnsi"/>
      <w:sz w:val="24"/>
      <w:szCs w:val="24"/>
      <w:shd w:val="clear" w:color="auto" w:fill="E9E9EA" w:themeFill="accent3" w:themeFillTint="33"/>
    </w:rPr>
  </w:style>
  <w:style w:type="character" w:styleId="Rfrencelgre">
    <w:name w:val="Subtle Reference"/>
    <w:basedOn w:val="Policepardfaut"/>
    <w:uiPriority w:val="31"/>
    <w:qFormat/>
    <w:rsid w:val="00B3799C"/>
    <w:rPr>
      <w:smallCaps/>
      <w:color w:val="FFC000" w:themeColor="accent2"/>
      <w:u w:val="single"/>
    </w:rPr>
  </w:style>
  <w:style w:type="character" w:styleId="Accentuation">
    <w:name w:val="Emphasis"/>
    <w:basedOn w:val="Policepardfaut"/>
    <w:qFormat/>
    <w:rsid w:val="00A421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5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9599ma\Downloads\F029A%20-%20Calendrier%20de%20formation%202016-201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185D6414E14D62BE46BD2E76D52E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56F501-9731-49F5-BC87-C309F6819454}"/>
      </w:docPartPr>
      <w:docPartBody>
        <w:p w:rsidR="00B95AD7" w:rsidRDefault="003A4901">
          <w:pPr>
            <w:pStyle w:val="37185D6414E14D62BE46BD2E76D52EAD"/>
          </w:pPr>
          <w:r w:rsidRPr="00B0204A">
            <w:rPr>
              <w:rStyle w:val="Textedelespacerserv"/>
            </w:rPr>
            <w:t>Choisissez un élément.</w:t>
          </w:r>
        </w:p>
      </w:docPartBody>
    </w:docPart>
    <w:docPart>
      <w:docPartPr>
        <w:name w:val="7E6601D05BFA4155BE5A587F7F030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412A2E-663D-44D9-BBE6-E4E8A6965EF9}"/>
      </w:docPartPr>
      <w:docPartBody>
        <w:p w:rsidR="00B95AD7" w:rsidRDefault="003A4901">
          <w:pPr>
            <w:pStyle w:val="7E6601D05BFA4155BE5A587F7F03001B"/>
          </w:pPr>
          <w:r w:rsidRPr="00B0204A">
            <w:rPr>
              <w:rStyle w:val="Textedelespacerserv"/>
            </w:rPr>
            <w:t>Choisissez un élément.</w:t>
          </w:r>
        </w:p>
      </w:docPartBody>
    </w:docPart>
    <w:docPart>
      <w:docPartPr>
        <w:name w:val="8ED26DA3C95B458DB58192DC46ED45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D05F12-6AEC-4222-9DEB-DE853C5B53CD}"/>
      </w:docPartPr>
      <w:docPartBody>
        <w:p w:rsidR="00684778" w:rsidRDefault="009D03A1" w:rsidP="009D03A1">
          <w:pPr>
            <w:pStyle w:val="8ED26DA3C95B458DB58192DC46ED45B8"/>
          </w:pPr>
          <w:r w:rsidRPr="00E0375D">
            <w:rPr>
              <w:rStyle w:val="Textedelespacerserv"/>
            </w:rPr>
            <w:t>Choisissez un élément.</w:t>
          </w:r>
        </w:p>
      </w:docPartBody>
    </w:docPart>
    <w:docPart>
      <w:docPartPr>
        <w:name w:val="6CB50389DCD242C1BE3EAB086E6BFA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518E17-473F-4F0F-8F18-B8281B023BB3}"/>
      </w:docPartPr>
      <w:docPartBody>
        <w:p w:rsidR="00684778" w:rsidRDefault="009D03A1" w:rsidP="009D03A1">
          <w:pPr>
            <w:pStyle w:val="6CB50389DCD242C1BE3EAB086E6BFA0E"/>
          </w:pPr>
          <w:r w:rsidRPr="00E0375D">
            <w:rPr>
              <w:rStyle w:val="Textedelespacerserv"/>
            </w:rPr>
            <w:t>Choisissez un élément.</w:t>
          </w:r>
        </w:p>
      </w:docPartBody>
    </w:docPart>
    <w:docPart>
      <w:docPartPr>
        <w:name w:val="4A97621A12CD435EBFBD133DECC2C8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71D6BF-5EF7-4ABE-9FDE-C9742B9AF66F}"/>
      </w:docPartPr>
      <w:docPartBody>
        <w:p w:rsidR="00684778" w:rsidRDefault="009D03A1" w:rsidP="009D03A1">
          <w:pPr>
            <w:pStyle w:val="4A97621A12CD435EBFBD133DECC2C8EE"/>
          </w:pPr>
          <w:r w:rsidRPr="00E0375D">
            <w:rPr>
              <w:rStyle w:val="Textedelespacerserv"/>
            </w:rPr>
            <w:t>Choisissez un élément.</w:t>
          </w:r>
        </w:p>
      </w:docPartBody>
    </w:docPart>
    <w:docPart>
      <w:docPartPr>
        <w:name w:val="9D064707B0424646B2D84FD783E477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FABE7E-1A6B-44CB-9D50-9AFCD4036F0F}"/>
      </w:docPartPr>
      <w:docPartBody>
        <w:p w:rsidR="0027060C" w:rsidRDefault="00D15AB9" w:rsidP="00D15AB9">
          <w:pPr>
            <w:pStyle w:val="9D064707B0424646B2D84FD783E4770C"/>
          </w:pPr>
          <w:r w:rsidRPr="00E0375D">
            <w:rPr>
              <w:rStyle w:val="Textedelespacerserv"/>
            </w:rPr>
            <w:t>Choisissez un élément.</w:t>
          </w:r>
        </w:p>
      </w:docPartBody>
    </w:docPart>
    <w:docPart>
      <w:docPartPr>
        <w:name w:val="6CC6DFF1F620420BABC0D11C6841B4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475D1-02FD-45B3-9D0E-90625F03E8AB}"/>
      </w:docPartPr>
      <w:docPartBody>
        <w:p w:rsidR="0027060C" w:rsidRDefault="00D15AB9" w:rsidP="00D15AB9">
          <w:pPr>
            <w:pStyle w:val="6CC6DFF1F620420BABC0D11C6841B4FD"/>
          </w:pPr>
          <w:r w:rsidRPr="00E0375D">
            <w:rPr>
              <w:rStyle w:val="Textedelespacerserv"/>
            </w:rPr>
            <w:t>Choisissez un élément.</w:t>
          </w:r>
        </w:p>
      </w:docPartBody>
    </w:docPart>
    <w:docPart>
      <w:docPartPr>
        <w:name w:val="385683EAD0DD478FB37CF31CB7229D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F94591-1C13-45C5-AF01-1A9F30A5128D}"/>
      </w:docPartPr>
      <w:docPartBody>
        <w:p w:rsidR="0027060C" w:rsidRDefault="00D15AB9" w:rsidP="00D15AB9">
          <w:pPr>
            <w:pStyle w:val="385683EAD0DD478FB37CF31CB7229D9E"/>
          </w:pPr>
          <w:r w:rsidRPr="00E0375D">
            <w:rPr>
              <w:rStyle w:val="Textedelespacerserv"/>
            </w:rPr>
            <w:t>Choisissez un élément.</w:t>
          </w:r>
        </w:p>
      </w:docPartBody>
    </w:docPart>
    <w:docPart>
      <w:docPartPr>
        <w:name w:val="C8FF150560B7492C8B258E95785D81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4F9D23-533B-4DB3-B2C3-A331C5B14D51}"/>
      </w:docPartPr>
      <w:docPartBody>
        <w:p w:rsidR="0027060C" w:rsidRDefault="00D15AB9" w:rsidP="00D15AB9">
          <w:pPr>
            <w:pStyle w:val="C8FF150560B7492C8B258E95785D81C2"/>
          </w:pPr>
          <w:r w:rsidRPr="00E0375D">
            <w:rPr>
              <w:rStyle w:val="Textedelespacerserv"/>
            </w:rPr>
            <w:t>Choisissez un élément.</w:t>
          </w:r>
        </w:p>
      </w:docPartBody>
    </w:docPart>
    <w:docPart>
      <w:docPartPr>
        <w:name w:val="45FBC388845F404E87BBE9C39468AA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EA051C-4F31-470B-824D-97A174F2900B}"/>
      </w:docPartPr>
      <w:docPartBody>
        <w:p w:rsidR="0027060C" w:rsidRDefault="00D15AB9" w:rsidP="00D15AB9">
          <w:pPr>
            <w:pStyle w:val="45FBC388845F404E87BBE9C39468AAFF"/>
          </w:pPr>
          <w:r w:rsidRPr="00E0375D">
            <w:rPr>
              <w:rStyle w:val="Textedelespacerserv"/>
            </w:rPr>
            <w:t>Choisissez un élément.</w:t>
          </w:r>
        </w:p>
      </w:docPartBody>
    </w:docPart>
    <w:docPart>
      <w:docPartPr>
        <w:name w:val="E8A4242A879D41138CD6617678B7F1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094916-4665-4BDD-8015-31EA615950ED}"/>
      </w:docPartPr>
      <w:docPartBody>
        <w:p w:rsidR="0027060C" w:rsidRDefault="00D15AB9" w:rsidP="00D15AB9">
          <w:pPr>
            <w:pStyle w:val="E8A4242A879D41138CD6617678B7F1B3"/>
          </w:pPr>
          <w:r w:rsidRPr="00E0375D">
            <w:rPr>
              <w:rStyle w:val="Textedelespacerserv"/>
            </w:rPr>
            <w:t>Choisissez un élément.</w:t>
          </w:r>
        </w:p>
      </w:docPartBody>
    </w:docPart>
    <w:docPart>
      <w:docPartPr>
        <w:name w:val="41D4C38F3E604A0D8760C48628B9EE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D633F5-4661-49FF-99A3-317272E1F55E}"/>
      </w:docPartPr>
      <w:docPartBody>
        <w:p w:rsidR="0027060C" w:rsidRDefault="00D15AB9" w:rsidP="00D15AB9">
          <w:pPr>
            <w:pStyle w:val="41D4C38F3E604A0D8760C48628B9EE03"/>
          </w:pPr>
          <w:r w:rsidRPr="00E0375D">
            <w:rPr>
              <w:rStyle w:val="Textedelespacerserv"/>
            </w:rPr>
            <w:t>Choisissez un élément.</w:t>
          </w:r>
        </w:p>
      </w:docPartBody>
    </w:docPart>
    <w:docPart>
      <w:docPartPr>
        <w:name w:val="3D541A7BEEE341C78437143C2D6B18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61F3B-FE4A-46F6-BDED-581F6C2A3E19}"/>
      </w:docPartPr>
      <w:docPartBody>
        <w:p w:rsidR="0027060C" w:rsidRDefault="00D15AB9" w:rsidP="00D15AB9">
          <w:pPr>
            <w:pStyle w:val="3D541A7BEEE341C78437143C2D6B181E"/>
          </w:pPr>
          <w:r w:rsidRPr="00E0375D">
            <w:rPr>
              <w:rStyle w:val="Textedelespacerserv"/>
            </w:rPr>
            <w:t>Choisissez un élément.</w:t>
          </w:r>
        </w:p>
      </w:docPartBody>
    </w:docPart>
    <w:docPart>
      <w:docPartPr>
        <w:name w:val="ABDA35F84DE04AE587E488A2D21589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68AC63-CABD-4BFF-9072-21A9F5393E0F}"/>
      </w:docPartPr>
      <w:docPartBody>
        <w:p w:rsidR="0027060C" w:rsidRDefault="00D15AB9" w:rsidP="00D15AB9">
          <w:pPr>
            <w:pStyle w:val="ABDA35F84DE04AE587E488A2D215898D"/>
          </w:pPr>
          <w:r w:rsidRPr="00E0375D">
            <w:rPr>
              <w:rStyle w:val="Textedelespacerserv"/>
            </w:rPr>
            <w:t>Choisissez un élément.</w:t>
          </w:r>
        </w:p>
      </w:docPartBody>
    </w:docPart>
    <w:docPart>
      <w:docPartPr>
        <w:name w:val="74E6FFD809DC4C23A3DF82BFD7661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DE7815-4265-4E8D-82F8-BEC1C23992BE}"/>
      </w:docPartPr>
      <w:docPartBody>
        <w:p w:rsidR="0027060C" w:rsidRDefault="00D15AB9" w:rsidP="00D15AB9">
          <w:pPr>
            <w:pStyle w:val="74E6FFD809DC4C23A3DF82BFD7661EE6"/>
          </w:pPr>
          <w:r w:rsidRPr="00E0375D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901"/>
    <w:rsid w:val="000558CC"/>
    <w:rsid w:val="001724A0"/>
    <w:rsid w:val="00224CBD"/>
    <w:rsid w:val="0027060C"/>
    <w:rsid w:val="00285F77"/>
    <w:rsid w:val="003A4901"/>
    <w:rsid w:val="003C5E64"/>
    <w:rsid w:val="005D31C9"/>
    <w:rsid w:val="00684778"/>
    <w:rsid w:val="00687AF0"/>
    <w:rsid w:val="00691F4A"/>
    <w:rsid w:val="00784F71"/>
    <w:rsid w:val="008320F3"/>
    <w:rsid w:val="008D6B0E"/>
    <w:rsid w:val="008F6056"/>
    <w:rsid w:val="009D03A1"/>
    <w:rsid w:val="009F490A"/>
    <w:rsid w:val="00AC44AF"/>
    <w:rsid w:val="00B95AD7"/>
    <w:rsid w:val="00CB6962"/>
    <w:rsid w:val="00D15AB9"/>
    <w:rsid w:val="00D42B7B"/>
    <w:rsid w:val="00DA787D"/>
    <w:rsid w:val="00DB10CD"/>
    <w:rsid w:val="00E719C0"/>
    <w:rsid w:val="00FC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15AB9"/>
    <w:rPr>
      <w:color w:val="808080"/>
    </w:rPr>
  </w:style>
  <w:style w:type="paragraph" w:customStyle="1" w:styleId="37185D6414E14D62BE46BD2E76D52EAD">
    <w:name w:val="37185D6414E14D62BE46BD2E76D52EAD"/>
  </w:style>
  <w:style w:type="paragraph" w:customStyle="1" w:styleId="7E6601D05BFA4155BE5A587F7F03001B">
    <w:name w:val="7E6601D05BFA4155BE5A587F7F03001B"/>
  </w:style>
  <w:style w:type="paragraph" w:customStyle="1" w:styleId="9D064707B0424646B2D84FD783E4770C">
    <w:name w:val="9D064707B0424646B2D84FD783E4770C"/>
    <w:rsid w:val="00D15AB9"/>
    <w:pPr>
      <w:spacing w:after="160" w:line="259" w:lineRule="auto"/>
    </w:pPr>
  </w:style>
  <w:style w:type="paragraph" w:customStyle="1" w:styleId="6CC6DFF1F620420BABC0D11C6841B4FD">
    <w:name w:val="6CC6DFF1F620420BABC0D11C6841B4FD"/>
    <w:rsid w:val="00D15AB9"/>
    <w:pPr>
      <w:spacing w:after="160" w:line="259" w:lineRule="auto"/>
    </w:pPr>
  </w:style>
  <w:style w:type="paragraph" w:customStyle="1" w:styleId="385683EAD0DD478FB37CF31CB7229D9E">
    <w:name w:val="385683EAD0DD478FB37CF31CB7229D9E"/>
    <w:rsid w:val="00D15AB9"/>
    <w:pPr>
      <w:spacing w:after="160" w:line="259" w:lineRule="auto"/>
    </w:pPr>
  </w:style>
  <w:style w:type="paragraph" w:customStyle="1" w:styleId="C8FF150560B7492C8B258E95785D81C2">
    <w:name w:val="C8FF150560B7492C8B258E95785D81C2"/>
    <w:rsid w:val="00D15AB9"/>
    <w:pPr>
      <w:spacing w:after="160" w:line="259" w:lineRule="auto"/>
    </w:pPr>
  </w:style>
  <w:style w:type="paragraph" w:customStyle="1" w:styleId="45FBC388845F404E87BBE9C39468AAFF">
    <w:name w:val="45FBC388845F404E87BBE9C39468AAFF"/>
    <w:rsid w:val="00D15AB9"/>
    <w:pPr>
      <w:spacing w:after="160" w:line="259" w:lineRule="auto"/>
    </w:pPr>
  </w:style>
  <w:style w:type="paragraph" w:customStyle="1" w:styleId="E8A4242A879D41138CD6617678B7F1B3">
    <w:name w:val="E8A4242A879D41138CD6617678B7F1B3"/>
    <w:rsid w:val="00D15AB9"/>
    <w:pPr>
      <w:spacing w:after="160" w:line="259" w:lineRule="auto"/>
    </w:pPr>
  </w:style>
  <w:style w:type="paragraph" w:customStyle="1" w:styleId="41D4C38F3E604A0D8760C48628B9EE03">
    <w:name w:val="41D4C38F3E604A0D8760C48628B9EE03"/>
    <w:rsid w:val="00D15AB9"/>
    <w:pPr>
      <w:spacing w:after="160" w:line="259" w:lineRule="auto"/>
    </w:pPr>
  </w:style>
  <w:style w:type="paragraph" w:customStyle="1" w:styleId="3D541A7BEEE341C78437143C2D6B181E">
    <w:name w:val="3D541A7BEEE341C78437143C2D6B181E"/>
    <w:rsid w:val="00D15AB9"/>
    <w:pPr>
      <w:spacing w:after="160" w:line="259" w:lineRule="auto"/>
    </w:pPr>
  </w:style>
  <w:style w:type="paragraph" w:customStyle="1" w:styleId="ABDA35F84DE04AE587E488A2D215898D">
    <w:name w:val="ABDA35F84DE04AE587E488A2D215898D"/>
    <w:rsid w:val="00D15AB9"/>
    <w:pPr>
      <w:spacing w:after="160" w:line="259" w:lineRule="auto"/>
    </w:pPr>
  </w:style>
  <w:style w:type="paragraph" w:customStyle="1" w:styleId="74E6FFD809DC4C23A3DF82BFD7661EE6">
    <w:name w:val="74E6FFD809DC4C23A3DF82BFD7661EE6"/>
    <w:rsid w:val="00D15AB9"/>
    <w:pPr>
      <w:spacing w:after="160" w:line="259" w:lineRule="auto"/>
    </w:pPr>
  </w:style>
  <w:style w:type="paragraph" w:customStyle="1" w:styleId="8ED26DA3C95B458DB58192DC46ED45B8">
    <w:name w:val="8ED26DA3C95B458DB58192DC46ED45B8"/>
    <w:rsid w:val="009D03A1"/>
    <w:pPr>
      <w:spacing w:after="160" w:line="259" w:lineRule="auto"/>
    </w:pPr>
  </w:style>
  <w:style w:type="paragraph" w:customStyle="1" w:styleId="6CB50389DCD242C1BE3EAB086E6BFA0E">
    <w:name w:val="6CB50389DCD242C1BE3EAB086E6BFA0E"/>
    <w:rsid w:val="009D03A1"/>
    <w:pPr>
      <w:spacing w:after="160" w:line="259" w:lineRule="auto"/>
    </w:pPr>
  </w:style>
  <w:style w:type="paragraph" w:customStyle="1" w:styleId="4A97621A12CD435EBFBD133DECC2C8EE">
    <w:name w:val="4A97621A12CD435EBFBD133DECC2C8EE"/>
    <w:rsid w:val="009D03A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EFCA">
      <a:dk1>
        <a:sysClr val="windowText" lastClr="000000"/>
      </a:dk1>
      <a:lt1>
        <a:sysClr val="window" lastClr="FFFFFF"/>
      </a:lt1>
      <a:dk2>
        <a:srgbClr val="E36C09"/>
      </a:dk2>
      <a:lt2>
        <a:srgbClr val="EEECE1"/>
      </a:lt2>
      <a:accent1>
        <a:srgbClr val="E36C09"/>
      </a:accent1>
      <a:accent2>
        <a:srgbClr val="FFC000"/>
      </a:accent2>
      <a:accent3>
        <a:srgbClr val="919396"/>
      </a:accent3>
      <a:accent4>
        <a:srgbClr val="AA5106"/>
      </a:accent4>
      <a:accent5>
        <a:srgbClr val="FFC000"/>
      </a:accent5>
      <a:accent6>
        <a:srgbClr val="FEE599"/>
      </a:accent6>
      <a:hlink>
        <a:srgbClr val="E36C09"/>
      </a:hlink>
      <a:folHlink>
        <a:srgbClr val="AA51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61717-A119-4FA4-9F2A-CF8DBE4D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F029A - Calendrier de formation 2016-2017.dotm</Template>
  <TotalTime>1</TotalTime>
  <Pages>1</Pages>
  <Words>638</Words>
  <Characters>1796</Characters>
  <Application>Microsoft Office Word</Application>
  <DocSecurity>6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Licence professionnelle</vt:lpstr>
    </vt:vector>
  </TitlesOfParts>
  <Company>SUFCOB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Licence professionnelle</dc:title>
  <dc:creator>Qualité SEFCA</dc:creator>
  <cp:lastModifiedBy>christine guyon</cp:lastModifiedBy>
  <cp:revision>2</cp:revision>
  <cp:lastPrinted>2015-02-02T10:55:00Z</cp:lastPrinted>
  <dcterms:created xsi:type="dcterms:W3CDTF">2024-03-14T15:29:00Z</dcterms:created>
  <dcterms:modified xsi:type="dcterms:W3CDTF">2024-03-14T15:29:00Z</dcterms:modified>
</cp:coreProperties>
</file>