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37AF" w14:textId="6E42FC9C" w:rsidR="00C71166" w:rsidRPr="00793D40" w:rsidRDefault="002D064C" w:rsidP="00C71166">
      <w:pPr>
        <w:tabs>
          <w:tab w:val="left" w:pos="2640"/>
        </w:tabs>
        <w:spacing w:before="0"/>
        <w:jc w:val="center"/>
        <w:rPr>
          <w:rFonts w:ascii="Calibri" w:hAnsi="Calibri"/>
          <w:b/>
          <w:color w:val="E36C09" w:themeColor="text2"/>
          <w:sz w:val="36"/>
          <w:szCs w:val="36"/>
        </w:rPr>
      </w:pPr>
      <w:bookmarkStart w:id="0" w:name="_GoBack"/>
      <w:bookmarkEnd w:id="0"/>
      <w:r w:rsidRPr="00793D40">
        <w:rPr>
          <w:rFonts w:ascii="Calibri" w:hAnsi="Calibri"/>
          <w:b/>
          <w:color w:val="E36C09"/>
          <w:sz w:val="36"/>
          <w:szCs w:val="36"/>
        </w:rPr>
        <w:t xml:space="preserve">Licence Professionnelle </w:t>
      </w:r>
      <w:r w:rsidR="001B7ACB" w:rsidRPr="00793D40">
        <w:rPr>
          <w:rFonts w:ascii="Calibri" w:hAnsi="Calibri"/>
          <w:b/>
          <w:color w:val="E36C09"/>
          <w:sz w:val="36"/>
          <w:szCs w:val="36"/>
        </w:rPr>
        <w:t>m</w:t>
      </w:r>
      <w:r w:rsidRPr="00793D40">
        <w:rPr>
          <w:rFonts w:ascii="Calibri" w:hAnsi="Calibri"/>
          <w:b/>
          <w:color w:val="E36C09"/>
          <w:sz w:val="36"/>
          <w:szCs w:val="36"/>
        </w:rPr>
        <w:t xml:space="preserve">ention </w:t>
      </w:r>
      <w:r w:rsidR="001B7ACB" w:rsidRPr="00793D40">
        <w:rPr>
          <w:rFonts w:ascii="Calibri" w:hAnsi="Calibri"/>
          <w:b/>
          <w:color w:val="E36C09"/>
          <w:sz w:val="36"/>
          <w:szCs w:val="36"/>
        </w:rPr>
        <w:t>m</w:t>
      </w:r>
      <w:r w:rsidRPr="00793D40">
        <w:rPr>
          <w:rFonts w:ascii="Calibri" w:hAnsi="Calibri"/>
          <w:b/>
          <w:color w:val="E36C09"/>
          <w:sz w:val="36"/>
          <w:szCs w:val="36"/>
        </w:rPr>
        <w:t xml:space="preserve">anagement des </w:t>
      </w:r>
      <w:r w:rsidR="001B7ACB" w:rsidRPr="00793D40">
        <w:rPr>
          <w:rFonts w:ascii="Calibri" w:hAnsi="Calibri"/>
          <w:b/>
          <w:color w:val="E36C09"/>
          <w:sz w:val="36"/>
          <w:szCs w:val="36"/>
        </w:rPr>
        <w:t>a</w:t>
      </w:r>
      <w:r w:rsidRPr="00793D40">
        <w:rPr>
          <w:rFonts w:ascii="Calibri" w:hAnsi="Calibri"/>
          <w:b/>
          <w:color w:val="E36C09"/>
          <w:sz w:val="36"/>
          <w:szCs w:val="36"/>
        </w:rPr>
        <w:t xml:space="preserve">ctivités </w:t>
      </w:r>
      <w:r w:rsidR="001B7ACB" w:rsidRPr="00793D40">
        <w:rPr>
          <w:rFonts w:ascii="Calibri" w:hAnsi="Calibri"/>
          <w:b/>
          <w:color w:val="E36C09"/>
          <w:sz w:val="36"/>
          <w:szCs w:val="36"/>
        </w:rPr>
        <w:t>c</w:t>
      </w:r>
      <w:r w:rsidRPr="00793D40">
        <w:rPr>
          <w:rFonts w:ascii="Calibri" w:hAnsi="Calibri"/>
          <w:b/>
          <w:color w:val="E36C09"/>
          <w:sz w:val="36"/>
          <w:szCs w:val="36"/>
        </w:rPr>
        <w:t xml:space="preserve">ommerciales </w:t>
      </w:r>
      <w:r w:rsidRPr="00793D40">
        <w:rPr>
          <w:rFonts w:ascii="Calibri" w:hAnsi="Calibri"/>
          <w:b/>
          <w:sz w:val="36"/>
          <w:szCs w:val="36"/>
        </w:rPr>
        <w:t xml:space="preserve">Manager </w:t>
      </w:r>
      <w:r w:rsidR="001B7ACB" w:rsidRPr="00793D40">
        <w:rPr>
          <w:rFonts w:ascii="Calibri" w:hAnsi="Calibri"/>
          <w:b/>
          <w:sz w:val="36"/>
          <w:szCs w:val="36"/>
        </w:rPr>
        <w:t>t</w:t>
      </w:r>
      <w:r w:rsidRPr="00793D40">
        <w:rPr>
          <w:rFonts w:ascii="Calibri" w:hAnsi="Calibri"/>
          <w:b/>
          <w:sz w:val="36"/>
          <w:szCs w:val="36"/>
        </w:rPr>
        <w:t>echnico-</w:t>
      </w:r>
      <w:r w:rsidR="001B7ACB" w:rsidRPr="00793D40">
        <w:rPr>
          <w:rFonts w:ascii="Calibri" w:hAnsi="Calibri"/>
          <w:b/>
          <w:sz w:val="36"/>
          <w:szCs w:val="36"/>
        </w:rPr>
        <w:t>c</w:t>
      </w:r>
      <w:r w:rsidRPr="00793D40">
        <w:rPr>
          <w:rFonts w:ascii="Calibri" w:hAnsi="Calibri"/>
          <w:b/>
          <w:sz w:val="36"/>
          <w:szCs w:val="36"/>
        </w:rPr>
        <w:t>ommercial</w:t>
      </w:r>
      <w:r w:rsidR="00793D40" w:rsidRPr="00793D40">
        <w:rPr>
          <w:rFonts w:ascii="Calibri" w:hAnsi="Calibri"/>
          <w:b/>
          <w:sz w:val="36"/>
          <w:szCs w:val="36"/>
        </w:rPr>
        <w:t xml:space="preserve"> - S</w:t>
      </w:r>
      <w:r w:rsidRPr="00793D40">
        <w:rPr>
          <w:rFonts w:ascii="Calibri" w:hAnsi="Calibri"/>
          <w:b/>
          <w:sz w:val="36"/>
          <w:szCs w:val="36"/>
        </w:rPr>
        <w:t>ite Auxerre</w:t>
      </w:r>
    </w:p>
    <w:p w14:paraId="1CCE159C" w14:textId="77777777" w:rsidR="00C71166" w:rsidRDefault="00C71166" w:rsidP="00C71166">
      <w:pPr>
        <w:pStyle w:val="Sansinterligne"/>
        <w:jc w:val="right"/>
        <w:rPr>
          <w:rStyle w:val="Rfrencelgre"/>
          <w:color w:val="919396" w:themeColor="accent3"/>
        </w:rPr>
      </w:pPr>
      <w:r w:rsidRPr="00B3799C">
        <w:rPr>
          <w:rStyle w:val="Rfrencelgre"/>
          <w:color w:val="919396" w:themeColor="accent3"/>
        </w:rPr>
        <w:t xml:space="preserve">Référence : </w:t>
      </w:r>
    </w:p>
    <w:sdt>
      <w:sdtPr>
        <w:rPr>
          <w:b/>
          <w:sz w:val="28"/>
          <w:szCs w:val="28"/>
        </w:rPr>
        <w:alias w:val="Type de formation"/>
        <w:tag w:val="Type de formation"/>
        <w:id w:val="-109742147"/>
        <w:placeholder>
          <w:docPart w:val="37185D6414E14D62BE46BD2E76D52EAD"/>
        </w:placeholder>
        <w:dropDownList>
          <w:listItem w:displayText="Contrat de Professionnalisation" w:value="Contrat de Professionnalisation"/>
          <w:listItem w:displayText="Congé Individuel de Formation" w:value="Congé Individuel de Formation"/>
          <w:listItem w:displayText="Plan de Formation" w:value="Plan de Formation"/>
          <w:listItem w:displayText="Période de Professionnalisation" w:value="Période de Professionnalisation"/>
          <w:listItem w:displayText="Contrat de Formation Individuelle" w:value="Contrat de Formation Individuelle"/>
          <w:listItem w:displayText="Contrat d'Apprentissage" w:value="Contrat d'Apprentissage"/>
          <w:listItem w:displayText="Formation financée par le CRB" w:value="Formation financée par le CRB"/>
          <w:listItem w:displayText="Compte Personnel de Formation" w:value="Compte Personnel de Formation"/>
          <w:listItem w:displayText="Contrat de Formation Individuel" w:value="Contrat de Formation Individuel"/>
          <w:listItem w:displayText="Contrat de professionnalisation et contrat d'apprentissage" w:value="Contrat de professionnalisation et contrat d'apprentissage"/>
        </w:dropDownList>
      </w:sdtPr>
      <w:sdtEndPr>
        <w:rPr>
          <w:rStyle w:val="Rfrencelgre"/>
          <w:smallCaps/>
          <w:color w:val="919396" w:themeColor="accent3"/>
          <w:u w:val="single"/>
        </w:rPr>
      </w:sdtEndPr>
      <w:sdtContent>
        <w:p w14:paraId="291FBDC4" w14:textId="627DE21D" w:rsidR="00C71166" w:rsidRPr="00B3799C" w:rsidRDefault="00F51455" w:rsidP="00C71166">
          <w:pPr>
            <w:pStyle w:val="Sansinterligne"/>
            <w:jc w:val="right"/>
            <w:rPr>
              <w:rStyle w:val="Rfrencelgre"/>
              <w:color w:val="919396" w:themeColor="accent3"/>
            </w:rPr>
          </w:pPr>
          <w:r>
            <w:rPr>
              <w:b/>
              <w:sz w:val="28"/>
              <w:szCs w:val="28"/>
            </w:rPr>
            <w:t>Contrat d'Apprentissage</w:t>
          </w:r>
        </w:p>
      </w:sdtContent>
    </w:sdt>
    <w:p w14:paraId="41BFD59B" w14:textId="77777777" w:rsidR="00C71166" w:rsidRDefault="00C71166" w:rsidP="00C71166">
      <w:pPr>
        <w:pStyle w:val="Titre1"/>
        <w:spacing w:before="0" w:beforeAutospacing="0" w:after="0" w:afterAutospacing="0"/>
        <w:jc w:val="center"/>
        <w:rPr>
          <w:rFonts w:ascii="Calibri" w:hAnsi="Calibri"/>
          <w:b w:val="0"/>
          <w:sz w:val="24"/>
          <w:szCs w:val="24"/>
        </w:rPr>
      </w:pPr>
    </w:p>
    <w:p w14:paraId="77726722" w14:textId="77777777" w:rsidR="00C71166" w:rsidRDefault="00C71166" w:rsidP="00C71166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>CALENDRIER DE LA FORMATION</w:t>
      </w:r>
    </w:p>
    <w:p w14:paraId="7AEB7CA8" w14:textId="010DFF10" w:rsidR="00C71166" w:rsidRDefault="00C71166" w:rsidP="00C71166">
      <w:pPr>
        <w:jc w:val="center"/>
        <w:rPr>
          <w:b/>
          <w:sz w:val="24"/>
        </w:rPr>
      </w:pPr>
      <w:r w:rsidRPr="00EA7E5A">
        <w:rPr>
          <w:b/>
          <w:sz w:val="24"/>
        </w:rPr>
        <w:t xml:space="preserve">Année universitaire </w:t>
      </w:r>
      <w:sdt>
        <w:sdtPr>
          <w:rPr>
            <w:b/>
            <w:sz w:val="24"/>
          </w:rPr>
          <w:alias w:val="Année universitaire"/>
          <w:tag w:val="Année universitaire"/>
          <w:id w:val="-209656357"/>
          <w:placeholder>
            <w:docPart w:val="7E6601D05BFA4155BE5A587F7F03001B"/>
          </w:placeholder>
          <w:dropDownList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606159">
            <w:rPr>
              <w:b/>
              <w:sz w:val="24"/>
            </w:rPr>
            <w:t>2024-2025</w:t>
          </w:r>
        </w:sdtContent>
      </w:sdt>
    </w:p>
    <w:p w14:paraId="371A3C3B" w14:textId="77777777" w:rsidR="00A7214A" w:rsidRDefault="00A7214A" w:rsidP="00A7214A">
      <w:pPr>
        <w:rPr>
          <w:b/>
          <w:sz w:val="24"/>
        </w:rPr>
      </w:pPr>
    </w:p>
    <w:tbl>
      <w:tblPr>
        <w:tblW w:w="115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"/>
        <w:gridCol w:w="207"/>
        <w:gridCol w:w="17"/>
        <w:gridCol w:w="357"/>
        <w:gridCol w:w="7"/>
        <w:gridCol w:w="350"/>
        <w:gridCol w:w="31"/>
        <w:gridCol w:w="326"/>
        <w:gridCol w:w="55"/>
        <w:gridCol w:w="302"/>
        <w:gridCol w:w="79"/>
        <w:gridCol w:w="278"/>
        <w:gridCol w:w="102"/>
        <w:gridCol w:w="255"/>
        <w:gridCol w:w="125"/>
        <w:gridCol w:w="12"/>
        <w:gridCol w:w="162"/>
        <w:gridCol w:w="58"/>
        <w:gridCol w:w="148"/>
        <w:gridCol w:w="18"/>
        <w:gridCol w:w="137"/>
        <w:gridCol w:w="22"/>
        <w:gridCol w:w="202"/>
        <w:gridCol w:w="107"/>
        <w:gridCol w:w="76"/>
        <w:gridCol w:w="148"/>
        <w:gridCol w:w="117"/>
        <w:gridCol w:w="88"/>
        <w:gridCol w:w="136"/>
        <w:gridCol w:w="117"/>
        <w:gridCol w:w="110"/>
        <w:gridCol w:w="114"/>
        <w:gridCol w:w="107"/>
        <w:gridCol w:w="142"/>
        <w:gridCol w:w="82"/>
        <w:gridCol w:w="108"/>
        <w:gridCol w:w="163"/>
        <w:gridCol w:w="61"/>
        <w:gridCol w:w="108"/>
        <w:gridCol w:w="185"/>
        <w:gridCol w:w="39"/>
        <w:gridCol w:w="108"/>
        <w:gridCol w:w="146"/>
        <w:gridCol w:w="61"/>
        <w:gridCol w:w="17"/>
        <w:gridCol w:w="160"/>
        <w:gridCol w:w="123"/>
        <w:gridCol w:w="54"/>
        <w:gridCol w:w="171"/>
        <w:gridCol w:w="13"/>
        <w:gridCol w:w="97"/>
        <w:gridCol w:w="226"/>
        <w:gridCol w:w="118"/>
        <w:gridCol w:w="224"/>
        <w:gridCol w:w="118"/>
        <w:gridCol w:w="224"/>
        <w:gridCol w:w="108"/>
        <w:gridCol w:w="224"/>
        <w:gridCol w:w="108"/>
        <w:gridCol w:w="224"/>
        <w:gridCol w:w="108"/>
        <w:gridCol w:w="224"/>
        <w:gridCol w:w="108"/>
        <w:gridCol w:w="146"/>
        <w:gridCol w:w="78"/>
        <w:gridCol w:w="146"/>
        <w:gridCol w:w="137"/>
        <w:gridCol w:w="224"/>
        <w:gridCol w:w="137"/>
        <w:gridCol w:w="220"/>
        <w:gridCol w:w="137"/>
        <w:gridCol w:w="220"/>
        <w:gridCol w:w="137"/>
        <w:gridCol w:w="220"/>
        <w:gridCol w:w="137"/>
        <w:gridCol w:w="220"/>
        <w:gridCol w:w="137"/>
        <w:gridCol w:w="220"/>
        <w:gridCol w:w="137"/>
        <w:gridCol w:w="220"/>
        <w:gridCol w:w="137"/>
        <w:gridCol w:w="186"/>
      </w:tblGrid>
      <w:tr w:rsidR="00E077DC" w14:paraId="25C72AED" w14:textId="77777777" w:rsidTr="008D11CF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5" w:themeFill="accent3" w:themeFillTint="66"/>
            <w:noWrap/>
            <w:vAlign w:val="center"/>
          </w:tcPr>
          <w:p w14:paraId="04857F60" w14:textId="77777777" w:rsidR="00E077DC" w:rsidRPr="000043CC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0043CC">
              <w:rPr>
                <w:rFonts w:ascii="Calibri" w:hAnsi="Calibri" w:cs="Arial"/>
                <w:b/>
                <w:szCs w:val="22"/>
              </w:rPr>
              <w:t>PERIODE D’ESSAI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14:paraId="1074347C" w14:textId="77777777" w:rsidR="00E077DC" w:rsidRPr="008A6F4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8A6F4D"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0E2BC6" w14:textId="77777777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BB223A6" w14:textId="736C0AEE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SEPTEMBRE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1548420317"/>
                <w:placeholder>
                  <w:docPart w:val="8ED26DA3C95B458DB58192DC46ED45B8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8D1DDA"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1C0E4D2E" w14:textId="77777777" w:rsidR="00E077DC" w:rsidRPr="008A6F4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3A830" w14:textId="77777777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6482867" w14:textId="0EB042A6" w:rsidR="00E077DC" w:rsidRPr="00AA7351" w:rsidRDefault="00E077DC" w:rsidP="00685BAD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OCTOBRE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1449621011"/>
                <w:placeholder>
                  <w:docPart w:val="6CB50389DCD242C1BE3EAB086E6BFA0E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8D1DDA"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7942F811" w14:textId="77777777" w:rsidR="00E077DC" w:rsidRPr="008A6F4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39FA9" w14:textId="77777777" w:rsidR="00E077DC" w:rsidRPr="00AA735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C80D70E" w14:textId="72D5226C" w:rsidR="00E077DC" w:rsidRPr="00AA735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>NOVEMBRE</w:t>
            </w:r>
            <w:r w:rsidRPr="00685BAD">
              <w:rPr>
                <w:rFonts w:ascii="Calibri" w:hAnsi="Calibri" w:cs="Arial"/>
                <w:b/>
                <w:color w:val="FFFFFF" w:themeColor="background1"/>
                <w:sz w:val="12"/>
                <w:szCs w:val="1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64188733"/>
                <w:placeholder>
                  <w:docPart w:val="4A97621A12CD435EBFBD133DECC2C8EE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8D1DDA"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</w:tr>
      <w:tr w:rsidR="00E077DC" w14:paraId="78A7A45C" w14:textId="77777777" w:rsidTr="008D11CF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EC0" w:themeFill="accent3" w:themeFillTint="99"/>
            <w:noWrap/>
            <w:vAlign w:val="center"/>
          </w:tcPr>
          <w:p w14:paraId="64C67CDE" w14:textId="77777777" w:rsidR="00E077DC" w:rsidRPr="008055EC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szCs w:val="22"/>
              </w:rPr>
              <w:t>ENTREPRISE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14:paraId="2DB14863" w14:textId="77777777" w:rsidR="00E077DC" w:rsidRPr="00E5387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32BB7C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3C66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L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B8F2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5FA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5E66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J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3C15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V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C0FB" w14:textId="77777777" w:rsidR="00E077DC" w:rsidRPr="00570A2B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570A2B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1E60" w14:textId="77777777" w:rsidR="00E077DC" w:rsidRPr="00570A2B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570A2B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188CFD67" w14:textId="77777777" w:rsidR="00E077DC" w:rsidRPr="00E5387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E2188E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EC02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L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DC45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3135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BEE7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J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9F67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V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F315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3D1B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7742EB6E" w14:textId="77777777" w:rsidR="00E077DC" w:rsidRPr="00E53871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4EC4C2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3299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F58A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A6CC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96A9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8DDD" w14:textId="77777777" w:rsidR="00E077DC" w:rsidRPr="00E94348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  <w:r w:rsidRPr="00E94348">
              <w:rPr>
                <w:rFonts w:ascii="Calibri" w:hAnsi="Calibri" w:cs="Arial"/>
                <w:b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129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25D7" w14:textId="77777777" w:rsidR="00E077DC" w:rsidRPr="009E646D" w:rsidRDefault="00E077DC" w:rsidP="002E5DA4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9E646D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</w:tr>
      <w:tr w:rsidR="008D1DDA" w14:paraId="4F2F2066" w14:textId="77777777" w:rsidTr="00F3578B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5955FB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44621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72DE87" w14:textId="00F4ED53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84F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9EE4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809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FC5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0B5" w14:textId="0B777860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517" w14:textId="3C6F0DF6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9E6F" w14:textId="21AC340D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CAB1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DC75FD" w14:textId="572EB7D1" w:rsidR="008D1DDA" w:rsidRPr="00F935B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3337" w14:textId="7777777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64A9AF" w14:textId="46B1EFA8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E7D36" w14:textId="3343E99B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643E7" w14:textId="4F65B68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7D31A" w14:textId="0C181D0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72A6" w14:textId="141D7F8A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1ADB" w14:textId="4AB2923F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012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A14F47C" w14:textId="15525792" w:rsidR="008D1DDA" w:rsidRPr="003D33D2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FF2E" w14:textId="77777777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6227" w14:textId="77777777" w:rsidR="008D1DDA" w:rsidRPr="008466B5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2EDC" w14:textId="5AD69280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8CB5" w14:textId="0292F53B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D3CCFA" w14:textId="6E17DC42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68C3" w14:textId="2469C312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E7CB" w14:textId="086D3D0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8D1DDA" w14:paraId="4B4CA7AB" w14:textId="77777777" w:rsidTr="00380281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5DFAD819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color w:val="FFFFFF"/>
                <w:szCs w:val="22"/>
              </w:rPr>
              <w:t>JOURS FERIES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1184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B4CB2BC" w14:textId="443539B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9B75" w14:textId="6655AD4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A414" w14:textId="7FE4DBA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8588" w14:textId="09CC4AC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8C51" w14:textId="7D5C659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FE6F" w14:textId="5CB13FE5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973C" w14:textId="16ED1454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8109" w14:textId="20318FB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7FE8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F2B523C" w14:textId="231F5FDE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6BFEAA8D" w14:textId="3FA14ECF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23E1CCA6" w14:textId="2A591F7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2874C5A9" w14:textId="3818B78D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22CFB791" w14:textId="2746733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5C200FB" w14:textId="54BEDA6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5B7" w14:textId="38CD5798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F0BA" w14:textId="38A62235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E1D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9DDFE2" w14:textId="086FF94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7A28E5C" w14:textId="61CA942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723C2E2B" w14:textId="33A16904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9C42428" w14:textId="52468CAD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44ABC1D0" w14:textId="778FBAF6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C3713A5" w14:textId="600461B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5491" w14:textId="23253DCA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1E48" w14:textId="66C02A79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10</w:t>
            </w:r>
          </w:p>
        </w:tc>
      </w:tr>
      <w:tr w:rsidR="008D1DDA" w14:paraId="02CE2593" w14:textId="77777777" w:rsidTr="00F3578B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501"/>
            <w:noWrap/>
            <w:vAlign w:val="center"/>
          </w:tcPr>
          <w:p w14:paraId="56C91A2B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color w:val="FFFFFF"/>
                <w:szCs w:val="22"/>
              </w:rPr>
              <w:t>COURS (UB)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DD5A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FA9FC4" w14:textId="67FF787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50D00748" w14:textId="286337F9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57B43045" w14:textId="016712C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6AC9C1C" w14:textId="6A48A639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6EDBE3C" w14:textId="001DC68F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9A7B207" w14:textId="1156FF7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327" w14:textId="519355D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2C7D" w14:textId="1C50161D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691D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C614E2" w14:textId="6C1CC38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1C2766" w14:textId="587B29BD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205349" w14:textId="07FD1360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8128E" w14:textId="12DD09F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5C8EF3" w14:textId="44D321A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4F76B" w14:textId="72BE682B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7028" w14:textId="0DAF206D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6F6C" w14:textId="127BB12B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2414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EE04E0" w14:textId="20B0954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3DC9EE" w14:textId="752A57B8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8B762" w14:textId="74742008" w:rsidR="008D1DDA" w:rsidRPr="008466B5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1FF142" w14:textId="6FF144B2" w:rsidR="008D1DDA" w:rsidRPr="008466B5" w:rsidRDefault="00631E2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1DD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755D5" w14:textId="149036D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249296" w14:textId="7B93CBC9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65E7" w14:textId="6FFDD261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077E" w14:textId="777CD6E2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17</w:t>
            </w:r>
          </w:p>
        </w:tc>
      </w:tr>
      <w:tr w:rsidR="008D1DDA" w14:paraId="40FDC954" w14:textId="77777777" w:rsidTr="00F3578B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006" w:themeFill="text2" w:themeFillShade="BF"/>
            <w:noWrap/>
            <w:vAlign w:val="center"/>
          </w:tcPr>
          <w:p w14:paraId="39841FBE" w14:textId="77777777" w:rsidR="008D1DDA" w:rsidRPr="008055EC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  <w:r w:rsidRPr="008055EC">
              <w:rPr>
                <w:rFonts w:ascii="Calibri" w:hAnsi="Calibri" w:cs="Arial"/>
                <w:b/>
                <w:color w:val="FFFFFF"/>
                <w:szCs w:val="22"/>
              </w:rPr>
              <w:t>EXAMENS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7D5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C50323F" w14:textId="769D5F93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49671" w14:textId="476D24C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2C5B1F" w14:textId="4128189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B08795" w14:textId="3A444B32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E385E" w14:textId="69059E0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D554CD" w14:textId="178D06E2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1077" w14:textId="184DBB62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96D2" w14:textId="791A69AD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5DE3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BFABB5A" w14:textId="5666F11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2173B" w14:textId="2E48819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1FA5D" w14:textId="2EA0FFF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EAA02" w14:textId="718936D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ED01F7" w14:textId="380AD810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714882" w14:textId="130FA99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6CA8" w14:textId="5AE8EBA7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432C" w14:textId="34A5468D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13218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DB62A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725888" w14:textId="4EBD456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B02C5" w14:textId="0B4CA1DA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5FD3B" w14:textId="15E9E484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0AD15" w14:textId="48F057E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ECC0A4" w14:textId="4768D20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72E64" w14:textId="1B4DDDE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91DC" w14:textId="15461FAA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9576" w14:textId="3E397A33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24</w:t>
            </w:r>
          </w:p>
        </w:tc>
      </w:tr>
      <w:tr w:rsidR="008D1DDA" w14:paraId="74452EAC" w14:textId="77777777" w:rsidTr="00F3578B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215FD9" w14:textId="77777777" w:rsidR="008D1DDA" w:rsidRPr="008055EC" w:rsidRDefault="008D1DDA" w:rsidP="008D1DDA">
            <w:pPr>
              <w:spacing w:before="0" w:line="192" w:lineRule="auto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66FADA" w14:textId="77777777" w:rsidR="008D1DDA" w:rsidRPr="00CD183F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B229B5" w14:textId="5AEAD60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6B42F" w14:textId="0555123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B4816" w14:textId="2BA80E36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96C1A" w14:textId="693605B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501E2" w14:textId="5886C826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5E5CF" w14:textId="45B9454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2491" w14:textId="6FA2943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BDDF" w14:textId="4B1D1EBB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F97C62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9DCC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F7335B" w14:textId="7E92A128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79EFF8" w14:textId="439063B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7C2A0" w14:textId="154F45AB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2638C" w14:textId="1D307C3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1A929" w14:textId="68198A8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33F52" w14:textId="43D77CC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F3D1" w14:textId="43DE57B4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A0A0" w14:textId="4F06685B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CCBC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8361B9" w14:textId="0ACB9CC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8BF90" w14:textId="3E11CE4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E9CA7B" w14:textId="4C22FB71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09C25A" w14:textId="7514F7BD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1BF4E" w14:textId="4070F7C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4C730" w14:textId="48DDAF1C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4A97" w14:textId="7B9392A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7A4" w14:textId="77777777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8D1DDA" w14:paraId="29152594" w14:textId="77777777" w:rsidTr="00F3578B">
        <w:trPr>
          <w:gridBefore w:val="1"/>
          <w:gridAfter w:val="1"/>
          <w:wBefore w:w="137" w:type="dxa"/>
          <w:wAfter w:w="186" w:type="dxa"/>
          <w:trHeight w:hRule="exact" w:val="284"/>
          <w:jc w:val="center"/>
        </w:trPr>
        <w:tc>
          <w:tcPr>
            <w:tcW w:w="2503" w:type="dxa"/>
            <w:gridSpan w:val="15"/>
            <w:shd w:val="clear" w:color="auto" w:fill="FFFFFF"/>
            <w:noWrap/>
            <w:vAlign w:val="center"/>
          </w:tcPr>
          <w:p w14:paraId="1D1C835C" w14:textId="77777777" w:rsidR="008D1DDA" w:rsidRPr="009C7CEF" w:rsidRDefault="008D1DDA" w:rsidP="008D1DDA">
            <w:pPr>
              <w:spacing w:before="0" w:line="192" w:lineRule="auto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81219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70B3356" w14:textId="5F9FC00A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BD0D15" w14:textId="3730C579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CA3B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E69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032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D60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933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ACC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DDA7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C2BE3B" w14:textId="3C83FF20" w:rsidR="008D1DDA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9D59" w14:textId="63CD59F8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36D9" w14:textId="2559097A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02AA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19D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032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9B2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18A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618C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F0816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055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9C6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BAB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01E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C59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1C2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9E0E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1DDA" w14:paraId="17E31245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bottom w:val="single" w:sz="4" w:space="0" w:color="auto"/>
            </w:tcBorders>
          </w:tcPr>
          <w:p w14:paraId="2B4F72B0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F8E33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F0035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27EE9B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F9AC2A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4EAAD6" w14:textId="77777777" w:rsidR="008D1DDA" w:rsidRDefault="008D1DDA" w:rsidP="008D1DDA">
            <w:pPr>
              <w:spacing w:before="0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CBCF2" w14:textId="77777777" w:rsidR="008D1DDA" w:rsidRPr="00C07764" w:rsidRDefault="008D1DDA" w:rsidP="008D1DDA">
            <w:pPr>
              <w:spacing w:before="0"/>
              <w:jc w:val="center"/>
              <w:rPr>
                <w:rFonts w:ascii="Calibri" w:hAnsi="Calibri" w:cs="Arial"/>
                <w:color w:val="999999"/>
                <w:szCs w:val="22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E9444A" w14:textId="77777777" w:rsidR="008D1DDA" w:rsidRPr="00C07764" w:rsidRDefault="008D1DDA" w:rsidP="008D1DDA">
            <w:pPr>
              <w:spacing w:before="0"/>
              <w:jc w:val="center"/>
              <w:rPr>
                <w:rFonts w:ascii="Calibri" w:hAnsi="Calibri" w:cs="Arial"/>
                <w:color w:val="999999"/>
                <w:szCs w:val="22"/>
              </w:rPr>
            </w:pPr>
          </w:p>
        </w:tc>
        <w:tc>
          <w:tcPr>
            <w:tcW w:w="166" w:type="dxa"/>
            <w:gridSpan w:val="2"/>
          </w:tcPr>
          <w:p w14:paraId="70EDA37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</w:tcBorders>
          </w:tcPr>
          <w:p w14:paraId="67A44113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16F10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E87A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D6555A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52F25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E62EE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5F8B0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02429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60" w:type="dxa"/>
          </w:tcPr>
          <w:p w14:paraId="2BC08B3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</w:tcBorders>
          </w:tcPr>
          <w:p w14:paraId="14A9B552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9DCA5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7D38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BBCA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1839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51729F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A71DE5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32B5D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46" w:type="dxa"/>
          </w:tcPr>
          <w:p w14:paraId="2076657A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</w:tcBorders>
          </w:tcPr>
          <w:p w14:paraId="791FBC8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90849F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3CB216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8C62B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2720BC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1FA03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2489B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827F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</w:tr>
      <w:tr w:rsidR="008D1DDA" w14:paraId="54335532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40901E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0E5D1CD" w14:textId="26BF71ED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DECEMBRE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1219364731"/>
                <w:placeholder>
                  <w:docPart w:val="9D064707B0424646B2D84FD783E4770C"/>
                </w:placeholder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2024</w:t>
                </w:r>
              </w:sdtContent>
            </w:sdt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AE6588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7A1E38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3E64873" w14:textId="3B41CB61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JANVIER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536657308"/>
                <w:placeholder>
                  <w:docPart w:val="6CC6DFF1F620420BABC0D11C6841B4FD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476323A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1BBBA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73BB48D" w14:textId="0FE3917B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FEVRIER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480889137"/>
                <w:placeholder>
                  <w:docPart w:val="385683EAD0DD478FB37CF31CB7229D9E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188A40DE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E74E9B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6BF4E7F" w14:textId="3F282991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MARS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1912300647"/>
                <w:placeholder>
                  <w:docPart w:val="C8FF150560B7492C8B258E95785D81C2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</w:tr>
      <w:tr w:rsidR="008D1DDA" w14:paraId="48F6808F" w14:textId="77777777" w:rsidTr="001C6CB1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58510E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6385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D28F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B1B4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CF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5BE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5AE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FDCD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749B3B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7406B8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83F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046F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DE6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0B95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17D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5C3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4E6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A118343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E58F43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C2B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14B1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89D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D825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D184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9921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8193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208A9E2D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E2D98D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A85A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4C08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8AE3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FC98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3869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E691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1B05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</w:tr>
      <w:tr w:rsidR="008D1DDA" w14:paraId="0533036F" w14:textId="77777777" w:rsidTr="00F3578B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AEBD73" w14:textId="7411A189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B3E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0779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7B69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97B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48EE" w14:textId="6AF7E1A0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D8DF5" w14:textId="5CE57CF6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AC06" w14:textId="058FBD13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3289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6A9DEFC" w14:textId="2C0D156B" w:rsidR="008D1DDA" w:rsidRPr="00F23C98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C3C1F" w14:textId="1CFF4963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2B2E" w14:textId="172C63D9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46D35" w14:textId="490C917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E80DE" w14:textId="02357733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28CBC" w14:textId="582A8165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B1BC" w14:textId="71B2DD6D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4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DEE" w14:textId="75E5985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CBBF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A49B4C" w14:textId="3915BEC7" w:rsidR="008D1DDA" w:rsidRPr="000F0B8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E7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2DD9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A9E2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2AF3" w14:textId="47E9C6F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A309" w14:textId="0B188D1A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8CA6" w14:textId="70832354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AA39" w14:textId="71EF3B22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C388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8317B7F" w14:textId="16B91095" w:rsidR="008D1DDA" w:rsidRPr="000F0B8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728D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CFF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038D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2E28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B123" w14:textId="6DFEBBE6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6841" w14:textId="1BB534F3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4599" w14:textId="11BD05A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8D1DDA" w14:paraId="244C1BDB" w14:textId="77777777" w:rsidTr="00F3578B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176EC0" w14:textId="34949C6A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4B0082C8" w14:textId="765523D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6DA613FC" w14:textId="3B4CFA2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759A8E1" w14:textId="1326489F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65B07CCE" w14:textId="3EBCBF0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EB0C619" w14:textId="69FA0D8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C9011" w14:textId="38E673B3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F8DA1" w14:textId="7BF16A92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92ED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FD676F3" w14:textId="0CFB7F2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19E0C63" w14:textId="0412BB5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74E1014" w14:textId="5DA9E22E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28CB8823" w14:textId="5956D5ED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23327B63" w14:textId="7359CF6B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62B4422E" w14:textId="5777326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C7E9" w14:textId="12D5A769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11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1062" w14:textId="298422A4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E582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47937EB" w14:textId="12449B3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32B74" w14:textId="01BC7DA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86EF5D" w14:textId="372DB568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97DAD" w14:textId="6F9517A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74D35" w14:textId="45B9F781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9D1BC" w14:textId="0A58D76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C6DB" w14:textId="0D4D0F9F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83D2" w14:textId="605D01E1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9EBFA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CEA3BF" w14:textId="11C5E9D4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CACA2" w14:textId="1B8E9410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778F3" w14:textId="47D2ECB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7E1A9" w14:textId="01D056E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78F301" w14:textId="30A3237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F2256" w14:textId="7D93E7D0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2731" w14:textId="2E312321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567E" w14:textId="2E1D798A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</w:tr>
      <w:tr w:rsidR="008D1DDA" w14:paraId="1822A51C" w14:textId="77777777" w:rsidTr="00F3578B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D5729C" w14:textId="186D3CA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9A7A2E" w14:textId="77926D5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DF054" w14:textId="477A21E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09BA81" w14:textId="3372D59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4C799" w14:textId="57799AD6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A9FF29" w14:textId="6F35E36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ECC25" w14:textId="0162A4B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A71D9" w14:textId="4055CB56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E537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6E500EE" w14:textId="274956AE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A617851" w14:textId="4D31A998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58516456" w14:textId="05441905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458317D3" w14:textId="20807E67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5135D8A9" w14:textId="7C7E07FC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9C5B186" w14:textId="0A055532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2B42" w14:textId="09A22261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18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6B0E" w14:textId="2C0D9418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B70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B55132" w14:textId="6D02FB98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F8DA35" w14:textId="6B1DFAA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80470" w14:textId="7825409D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F06B7" w14:textId="482CBB8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18601" w14:textId="7723D51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EA0F0" w14:textId="34B25DB2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0974" w14:textId="39C15234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8121" w14:textId="487B54E1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AAE9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408F4BA" w14:textId="7E85A52A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A178E9" w14:textId="3BCC60B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84781" w14:textId="2AA77EE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BF6EF" w14:textId="76BB9098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CCE4D9" w14:textId="14A71806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74313F" w14:textId="69515AF2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249D" w14:textId="711ADBAA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7600" w14:textId="2E69FC39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</w:tr>
      <w:tr w:rsidR="008D1DDA" w14:paraId="76F8C0CC" w14:textId="77777777" w:rsidTr="00F3578B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24E51D" w14:textId="007CB763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63705" w14:textId="3666675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9781B" w14:textId="1196D297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193F9" w14:textId="6219B2D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6B471" w14:textId="0EEF911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0505A0" w14:textId="179EF4A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5BC45" w14:textId="481C92D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4612F" w14:textId="0B394833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11CE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7E4DB7C" w14:textId="438F1971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5011C" w14:textId="1FF720AE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85993" w14:textId="66AD8362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14467" w14:textId="29962E14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A01C1" w14:textId="01728931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3216E4" w14:textId="2205BAB3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F121" w14:textId="50D82AB6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25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A0F" w14:textId="0FEB6A9D" w:rsidR="008D1DDA" w:rsidRPr="00F23C98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19B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AB917E" w14:textId="267AF107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55F96CF5" w14:textId="3E741A3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5CD5D934" w14:textId="071ED86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2FA96CE" w14:textId="4561674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2781A6E" w14:textId="44C4B410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449AAD47" w14:textId="493CA16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42EC" w14:textId="3608D338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588A" w14:textId="0B9BED4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B62E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CDF74E" w14:textId="6908636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6955ECD" w14:textId="32FDED1A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B62B4CB" w14:textId="527DC27B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4BE8CD0" w14:textId="3D9ABFD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D2CE2D4" w14:textId="74BDE501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E069BA3" w14:textId="34075206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6DAB" w14:textId="17E270FF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0E78" w14:textId="65159EAE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</w:tr>
      <w:tr w:rsidR="00F3578B" w14:paraId="4780BDEE" w14:textId="77777777" w:rsidTr="00F3578B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093C96" w14:textId="0A38C0A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6153E" w14:textId="2F93921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49C1B2" w14:textId="4B5738D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9878CA" w14:textId="6C2D7A4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EE741" w14:textId="27BA047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A647B" w14:textId="264AF685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DA18A" w14:textId="24E00E4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29B1" w14:textId="428FA775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B16C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64F7CE" w14:textId="63CFE1C9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835FD2" w14:textId="5565C6C6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FC7CA" w14:textId="3C878D8B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A07BAE" w14:textId="374DF1C0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5A03F" w14:textId="44402DF0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16928" w14:textId="6D2F2C32" w:rsidR="008D1DDA" w:rsidRPr="00F23C98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D5F6" w14:textId="77777777" w:rsidR="008D1DDA" w:rsidRPr="001754A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FB35" w14:textId="77777777" w:rsidR="008D1DDA" w:rsidRPr="001754A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10CF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4B9BCD" w14:textId="557D684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4DE2B" w14:textId="77EA7FC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BE82C" w14:textId="7A34DDF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69D94" w14:textId="5934437E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7F614" w14:textId="450E0EDE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849C3" w14:textId="475D292C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9847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BEDA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E699E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536A39F" w14:textId="0511E01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FE0B5" w14:textId="09757452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C4058" w14:textId="79FC31F8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D3979" w14:textId="5B160289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2B810" w14:textId="766C1CF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C273C" w14:textId="2C9FBF04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1885" w14:textId="076FD865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5320" w14:textId="68CD494B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b/>
                <w:color w:val="BFBFBF" w:themeColor="background1" w:themeShade="BF"/>
                <w:sz w:val="18"/>
                <w:szCs w:val="18"/>
              </w:rPr>
              <w:t>30</w:t>
            </w:r>
          </w:p>
        </w:tc>
      </w:tr>
      <w:tr w:rsidR="008D1DDA" w14:paraId="6D94BB24" w14:textId="77777777" w:rsidTr="00F3578B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1031BFE" w14:textId="6998F572" w:rsidR="008D1DDA" w:rsidRPr="00051201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5B284" w14:textId="1C181729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E6A96" w14:textId="633D49B2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BE744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3EF65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3F1C7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0AFA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4EEB1" w14:textId="77777777" w:rsidR="008D1DDA" w:rsidRPr="00051201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5B5E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B0EC5B" w14:textId="77777777" w:rsidR="008D1DDA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662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D33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BD4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AC74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BF8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3CC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16E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C8FF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CC77E2" w14:textId="5D6F6D18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01E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BF6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D31A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54C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D2E7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F6C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F3A8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E32D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2D0845F" w14:textId="44478513" w:rsidR="008D1DDA" w:rsidRPr="000F0B8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30170" w14:textId="2681C1B3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DFC2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68C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773C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DB56" w14:textId="77777777" w:rsidR="008D1DDA" w:rsidRPr="000F0B8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6855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428B" w14:textId="77777777" w:rsidR="008D1DDA" w:rsidRPr="000F0B8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8D1DDA" w14:paraId="16FE593B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DC3C7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08090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F381F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8CA4A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E5483C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10E6FC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A2C7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0784D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66" w:type="dxa"/>
            <w:gridSpan w:val="2"/>
          </w:tcPr>
          <w:p w14:paraId="047F7F1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</w:tcBorders>
          </w:tcPr>
          <w:p w14:paraId="2A3ACF6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3256B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347C5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933714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B4BE86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FE06BA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4E4B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D6FD7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60" w:type="dxa"/>
          </w:tcPr>
          <w:p w14:paraId="3EC6DF4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</w:tcBorders>
          </w:tcPr>
          <w:p w14:paraId="6E6F815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C2312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3E4A8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C7CBD0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E2A8AD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6DE4F1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F4C133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A49E97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146" w:type="dxa"/>
          </w:tcPr>
          <w:p w14:paraId="6464D142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CB8FB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112D29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FE254E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A1001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4DB25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07D9C1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39AD9D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C6141D" w14:textId="77777777" w:rsidR="008D1DDA" w:rsidRPr="00E53871" w:rsidRDefault="008D1DDA" w:rsidP="008D1DDA">
            <w:pPr>
              <w:spacing w:before="0"/>
              <w:jc w:val="center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</w:p>
        </w:tc>
      </w:tr>
      <w:tr w:rsidR="008D1DDA" w14:paraId="73F161F7" w14:textId="77777777" w:rsidTr="008D11CF">
        <w:trPr>
          <w:trHeight w:hRule="exact" w:val="307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1E4DB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1A576C7" w14:textId="6C644F66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AVRIL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1527992007"/>
                <w:placeholder>
                  <w:docPart w:val="45FBC388845F404E87BBE9C39468AAFF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AAC9A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C5089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7BA6146" w14:textId="3F2BF0F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MAI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2124685276"/>
                <w:placeholder>
                  <w:docPart w:val="E8A4242A879D41138CD6617678B7F1B3"/>
                </w:placeholder>
                <w:dropDownList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4329B8A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85C032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A2B0771" w14:textId="7C6FCF33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JUIN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926995012"/>
                <w:placeholder>
                  <w:docPart w:val="41D4C38F3E604A0D8760C48628B9EE03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3FC96C9E" w14:textId="77777777" w:rsidR="008D1DDA" w:rsidRPr="008A6F4D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58B8D3" w14:textId="77777777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FB73ECF" w14:textId="31F91A21" w:rsidR="008D1DDA" w:rsidRPr="00AA7351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JUILLET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750117051"/>
                <w:placeholder>
                  <w:docPart w:val="3D541A7BEEE341C78437143C2D6B181E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</w:tr>
      <w:tr w:rsidR="008D1DDA" w14:paraId="69575173" w14:textId="77777777" w:rsidTr="001C6CB1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E48279C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4E4A" w14:textId="2C3A7572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0C5A" w14:textId="59B8702D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BDA0" w14:textId="13B45F6B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7BC5" w14:textId="09BD4306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E378" w14:textId="3CC0E4AB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678F" w14:textId="4F114365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A12E" w14:textId="64535A46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E53F71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7BFDB2B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EA0C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97A4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3AC7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DA14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1FC9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31F79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38DC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3DC4" w14:textId="77777777" w:rsidR="008D1DDA" w:rsidRPr="00B31F79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B31F79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6426CFC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5BBEC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0A8C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7B6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9A8D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F59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01BE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A5F9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140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</w:tcPr>
          <w:p w14:paraId="427330D3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24F826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C06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90F4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B071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A3AF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591A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FCE7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2E8B" w14:textId="77777777" w:rsidR="008D1DDA" w:rsidRPr="00AC7407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</w:tr>
      <w:tr w:rsidR="008D1DDA" w14:paraId="3C58A685" w14:textId="77777777" w:rsidTr="003D0C41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DCA981" w14:textId="6B09F5EA" w:rsidR="008D1DDA" w:rsidRPr="00F935B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F95F4" w14:textId="25590A4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086E2F" w14:textId="73F2ED63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7D1ED" w14:textId="4989D6A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D2433" w14:textId="47FD209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228DB8" w14:textId="54D7D263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9D8" w14:textId="76AF0D22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3975" w14:textId="3497C425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1AD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3D768F" w14:textId="09C720BC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A49E7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209CC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E99A5" w14:textId="7EE2942D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09342B" w14:textId="20269B42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33EAC" w14:textId="041EF97D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1948" w14:textId="3355E0F7" w:rsidR="008D1DDA" w:rsidRPr="008466B5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EE654" w14:textId="00A4322F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6F21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714FF1" w14:textId="6CDE3D3E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9B42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EA2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B7A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669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B5C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587C" w14:textId="072CCADD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4CCF" w14:textId="4C46DD05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8912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244FA4E" w14:textId="1F0535D0" w:rsidR="008D1DDA" w:rsidRPr="00F935BF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4F4A" w14:textId="0E351B55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5006" w:themeFill="accent1" w:themeFillShade="BF"/>
            <w:vAlign w:val="center"/>
          </w:tcPr>
          <w:p w14:paraId="00459245" w14:textId="33E5E585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0004" w14:textId="15A2EAC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4D9A" w14:textId="26155E09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0558" w14:textId="1CC54A4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EDEB" w14:textId="57BF3273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7E5" w14:textId="5CFF4981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</w:tr>
      <w:tr w:rsidR="008D1DDA" w14:paraId="2367B1EE" w14:textId="77777777" w:rsidTr="00F3578B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FF91D5A" w14:textId="4CEEBCE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2E7C1CB" w14:textId="3D4C7D6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0022FC9" w14:textId="3A73E0F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EEFFDDA" w14:textId="0A892F1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7EA57C9" w14:textId="4BDFEE94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436675B" w14:textId="68D07536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BD6B" w14:textId="202D8378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5D8E" w14:textId="0D1946D2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E674" w14:textId="77777777" w:rsidR="008D1DDA" w:rsidRPr="00AA7351" w:rsidRDefault="008D1DDA" w:rsidP="008D1DDA">
            <w:pPr>
              <w:spacing w:before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ACD020" w14:textId="1A046161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92941" w14:textId="3625EF5F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05CFC" w14:textId="685CCF2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BF621" w14:textId="4B82EC18" w:rsidR="008D1DDA" w:rsidRPr="00670887" w:rsidRDefault="008D1DDA" w:rsidP="008D1DDA">
            <w:pPr>
              <w:spacing w:befor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0E2DE0" w14:textId="78A83D04" w:rsidR="008D1DDA" w:rsidRPr="00670887" w:rsidRDefault="008D1DDA" w:rsidP="008D1DDA">
            <w:pPr>
              <w:spacing w:befor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02B4B3" w14:textId="6939BCA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B3E6D" w14:textId="6707831F" w:rsidR="008D1DDA" w:rsidRPr="008466B5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10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97C5" w14:textId="263E3366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90E9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20E51C" w14:textId="082E6A4D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102367F" w14:textId="5599EF6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4CF15903" w14:textId="0D81C2B9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61F0AEBE" w14:textId="4617DC31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696C8E7B" w14:textId="1C672B5B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4A2EE43" w14:textId="3CF6F695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3131" w14:textId="695E98A1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F20" w14:textId="6D1244E8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00EE0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876F76" w14:textId="3F66423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AB4D" w14:textId="48B3D100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93F8" w14:textId="3565BF7F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799E" w14:textId="1B70447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8B27" w14:textId="3CFEDD66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0818" w14:textId="188061E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203" w14:textId="1039B311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AA924" w14:textId="10975138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</w:tr>
      <w:tr w:rsidR="008D1DDA" w14:paraId="5665CDD5" w14:textId="77777777" w:rsidTr="00F3578B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C21C802" w14:textId="21FFE16A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702D8AF" w14:textId="1DBEB0EC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633F70E3" w14:textId="3795FDE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3DAA0F7" w14:textId="103ACBFC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455DD7CE" w14:textId="3AB02B1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C2CDCE4" w14:textId="1371A8BC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F59D" w14:textId="0A63018D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5941" w14:textId="133F3C1E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E0EE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7F3465" w14:textId="0AA58941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9FD88" w14:textId="3B46A28D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0012D" w14:textId="1FD6D48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4A1315" w14:textId="0FA4796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AF082" w14:textId="33D1C134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989F0" w14:textId="10EDB37F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D8671" w14:textId="0A0BCD2E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17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B771D" w14:textId="01CB207A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18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7A1E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F8A7790" w14:textId="54E976B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199EAA" w14:textId="70EA721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7E8A0F3" w14:textId="6D28A9D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02733ECE" w14:textId="4C094958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1A3D24FA" w14:textId="1B4F8884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560" w:themeFill="accent1" w:themeFillTint="99"/>
            <w:vAlign w:val="center"/>
          </w:tcPr>
          <w:p w14:paraId="36C050E2" w14:textId="5534F7BC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237" w14:textId="6C10C195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FBB" w14:textId="59DF6C9C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C81C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2C9082" w14:textId="2D9BB59B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B08897" w14:textId="1813941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FFFE" w14:textId="4225A39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85EC" w14:textId="39014174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6FA0" w14:textId="0038CD1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0C24" w14:textId="1E1FDB6C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91B4" w14:textId="47317455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AF3" w14:textId="4F48CEA6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</w:tr>
      <w:tr w:rsidR="008D1DDA" w14:paraId="06B5FB2F" w14:textId="77777777" w:rsidTr="00F3578B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A965141" w14:textId="2E9A497E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B7DB2B" w14:textId="7BF1FFB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FCF13" w14:textId="0DEC383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7C632" w14:textId="3A35984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B5223" w14:textId="351FD72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B1116" w14:textId="218CBFB8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42F2" w14:textId="2FA3A832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2277" w14:textId="34786267" w:rsidR="008D1DDA" w:rsidRPr="008C3B5F" w:rsidRDefault="008D1DDA" w:rsidP="008D1DDA">
            <w:pPr>
              <w:spacing w:before="0"/>
              <w:jc w:val="center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2672FE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B264C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E8D6D9" w14:textId="112915E0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7273D" w14:textId="68A995B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91D63" w14:textId="4CE1DD42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92AB7" w14:textId="0FF211E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8A0D3" w14:textId="54A5BE7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E7953" w14:textId="75886BC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1213E" w14:textId="0D9C03B2" w:rsidR="008D1DDA" w:rsidRPr="000D4E5F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24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53B4B" w14:textId="354678F0" w:rsidR="008D1DDA" w:rsidRPr="000D4E5F" w:rsidRDefault="008D1DDA" w:rsidP="008D1DDA">
            <w:pPr>
              <w:spacing w:before="0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25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051B7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CB8611" w14:textId="02510912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E2F093" w14:textId="6B5683B2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40C4D" w14:textId="71073A7F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8A8BB" w14:textId="3D5C1DA3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FE0812" w14:textId="11E9C7AA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850DD" w14:textId="509D893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FC37" w14:textId="46A6EA1D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855D" w14:textId="0C70252B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3058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981235" w14:textId="1C8A1836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2447" w14:textId="372C941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8FA6" w14:textId="443B064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98F3" w14:textId="276BF722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88ED" w14:textId="73F48F1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E675" w14:textId="0821767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E1CE" w14:textId="06CA6D4E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ABB" w14:textId="1ECFF40C" w:rsidR="008D1DDA" w:rsidRPr="00F935BF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4857F7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</w:tr>
      <w:tr w:rsidR="008D1DDA" w14:paraId="7E375FA4" w14:textId="77777777" w:rsidTr="00F3578B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E71E5FC" w14:textId="21251C55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0B8F5" w14:textId="0963D3E6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462A0" w14:textId="55C4E72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862E0" w14:textId="7DE4EA1B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018B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6FE" w14:textId="77777777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FB6A" w14:textId="77777777" w:rsidR="008D1DDA" w:rsidRPr="00BE0850" w:rsidRDefault="008D1DDA" w:rsidP="008D1DDA">
            <w:pPr>
              <w:spacing w:befor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F3BC" w14:textId="77777777" w:rsidR="008D1DDA" w:rsidRPr="00BE0850" w:rsidRDefault="008D1DDA" w:rsidP="008D1DDA">
            <w:pPr>
              <w:spacing w:befor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E788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E25EA7" w14:textId="5135B51C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632CA" w14:textId="6B9A6EA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74E9D" w14:textId="1E939985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FD812" w14:textId="1F75343F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D0E7E7" w14:textId="6E621FD0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D800D" w14:textId="456B60FA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66BBC" w14:textId="43743EBF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7E6AEA">
              <w:rPr>
                <w:b/>
                <w:color w:val="BFBFBF" w:themeColor="background1" w:themeShade="BF"/>
                <w:sz w:val="18"/>
                <w:szCs w:val="18"/>
              </w:rPr>
              <w:t>31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CC42" w14:textId="77777777" w:rsidR="008D1DDA" w:rsidRPr="005426A1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BEC5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15F8A9" w14:textId="1689F90F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F10A0B" w14:textId="454E92C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B06A3" w14:textId="72629471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A865E" w14:textId="4AE5A850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16E09" w14:textId="6776E93D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C71759" w14:textId="57DEC3BE" w:rsidR="008D1DDA" w:rsidRPr="00252786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A77E" w14:textId="18083029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77D9" w14:textId="0D2C4A19" w:rsidR="008D1DDA" w:rsidRPr="00541889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  <w:r w:rsidRPr="000B63BF">
              <w:rPr>
                <w:rFonts w:cs="Arial"/>
                <w:b/>
                <w:color w:val="BFBFBF" w:themeColor="background1" w:themeShade="BF"/>
                <w:sz w:val="18"/>
                <w:szCs w:val="18"/>
              </w:rPr>
              <w:t>29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F88F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5629FF" w14:textId="34DEA69C" w:rsidR="008D1DDA" w:rsidRDefault="00D83586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F34E" w14:textId="2AD2385E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BEBE" w14:textId="5DC936FA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CD5" w14:textId="0B4F03F1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411A" w14:textId="7156F656" w:rsidR="008D1DDA" w:rsidRPr="00F935BF" w:rsidRDefault="008D1DDA" w:rsidP="008D1DDA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799" w14:textId="77777777" w:rsidR="008D1DDA" w:rsidRPr="00F935BF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3AA9" w14:textId="77777777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5CAE" w14:textId="77777777" w:rsidR="008D1DDA" w:rsidRPr="00185E8D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</w:tr>
      <w:tr w:rsidR="008D1DDA" w14:paraId="290E7F4B" w14:textId="77777777" w:rsidTr="00F3578B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5D0E04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779B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727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1990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923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06D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7585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3C44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6EB7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C83601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0A0682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A86CE4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61B21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2B9296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A356E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4A215B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E6B8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C0C0C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F570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DBA574" w14:textId="000F659E" w:rsidR="008D1DDA" w:rsidRPr="007075C8" w:rsidRDefault="00D83586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72629" w14:textId="77235335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6A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8E7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B20D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7609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24E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EB3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5DAFF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01F26AD" w14:textId="77777777" w:rsidR="008D1DDA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A3F8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B4E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7CB4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D62B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9DBC1" w14:textId="77777777" w:rsidR="008D1DDA" w:rsidRPr="007075C8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546D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C739" w14:textId="77777777" w:rsidR="008D1DDA" w:rsidRPr="00AA7351" w:rsidRDefault="008D1DDA" w:rsidP="008D1DDA">
            <w:pPr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1DDA" w14:paraId="60C5549D" w14:textId="77777777" w:rsidTr="008D11CF">
        <w:trPr>
          <w:trHeight w:hRule="exact" w:val="284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3632D2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49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486A99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66" w:type="dxa"/>
            <w:gridSpan w:val="2"/>
          </w:tcPr>
          <w:p w14:paraId="132E2DED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</w:tcBorders>
          </w:tcPr>
          <w:p w14:paraId="6DA4955E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34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0320CC" w14:textId="77777777" w:rsidR="008D1DDA" w:rsidRPr="00E53871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60" w:type="dxa"/>
          </w:tcPr>
          <w:p w14:paraId="390E1072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</w:tcBorders>
          </w:tcPr>
          <w:p w14:paraId="6B99B330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33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C271C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</w:tcPr>
          <w:p w14:paraId="6FF51B96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02F19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2465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8BA853" w14:textId="77777777" w:rsidR="008D1DDA" w:rsidRPr="007B52AE" w:rsidRDefault="008D1DDA" w:rsidP="008D1DDA">
            <w:pPr>
              <w:spacing w:before="0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</w:tr>
      <w:tr w:rsidR="008D1DDA" w14:paraId="2F97F5DE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4BEA6C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46CED7A" w14:textId="1C87827B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AOUT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1482118113"/>
                <w:placeholder>
                  <w:docPart w:val="ABDA35F84DE04AE587E488A2D215898D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DF3CA8" w14:textId="77777777" w:rsidR="008D1DDA" w:rsidRPr="008A6F4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26E2FA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ADE8AE0" w14:textId="0323CA33" w:rsidR="008D1DDA" w:rsidRPr="00AA7351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AA7351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SEPTEMBRE </w:t>
            </w:r>
            <w:sdt>
              <w:sdtPr>
                <w:rPr>
                  <w:rFonts w:ascii="Calibri" w:hAnsi="Calibri" w:cs="Arial"/>
                  <w:b/>
                  <w:color w:val="FFFFFF" w:themeColor="background1"/>
                  <w:sz w:val="12"/>
                  <w:szCs w:val="12"/>
                </w:rPr>
                <w:id w:val="-705867233"/>
                <w:placeholder>
                  <w:docPart w:val="74E6FFD809DC4C23A3DF82BFD7661EE6"/>
                </w:placeholder>
                <w:dropDownList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Fonts w:ascii="Calibri" w:hAnsi="Calibri" w:cs="Arial"/>
                    <w:b/>
                    <w:color w:val="FFFFFF" w:themeColor="background1"/>
                    <w:sz w:val="12"/>
                    <w:szCs w:val="12"/>
                  </w:rPr>
                  <w:t>2025</w:t>
                </w:r>
              </w:sdtContent>
            </w:sdt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4682AF88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CD80" w14:textId="77777777" w:rsidR="008D1DDA" w:rsidRDefault="008D1DDA" w:rsidP="008D1DDA">
            <w:pPr>
              <w:pStyle w:val="Titre"/>
              <w:spacing w:before="0"/>
              <w:rPr>
                <w:sz w:val="22"/>
                <w:szCs w:val="22"/>
              </w:rPr>
            </w:pPr>
            <w:r w:rsidRPr="00D943FC">
              <w:rPr>
                <w:sz w:val="22"/>
                <w:szCs w:val="22"/>
              </w:rPr>
              <w:t>IMPORTANT</w:t>
            </w:r>
          </w:p>
          <w:p w14:paraId="022FDC70" w14:textId="07B8A991" w:rsidR="008D1DDA" w:rsidRDefault="003D0C41" w:rsidP="003D0C41">
            <w:pPr>
              <w:spacing w:line="168" w:lineRule="auto"/>
              <w:ind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Soutenance : 1</w:t>
            </w:r>
            <w:r w:rsidRPr="003D0C41">
              <w:rPr>
                <w:rFonts w:ascii="Calibri" w:hAnsi="Calibri" w:cs="Arial"/>
                <w:b/>
                <w:i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juillet 2025</w:t>
            </w:r>
          </w:p>
          <w:p w14:paraId="012858CF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03E39F73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4E68A343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1F4C19AA" w14:textId="77777777" w:rsidR="008D1DDA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45815005" w14:textId="77777777" w:rsidR="008D1DDA" w:rsidRPr="007753DB" w:rsidRDefault="008D1DDA" w:rsidP="008D1DDA">
            <w:pPr>
              <w:spacing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0CE7B1AD" w14:textId="77777777" w:rsidR="008D1DDA" w:rsidRPr="007753DB" w:rsidRDefault="008D1DDA" w:rsidP="008D1DDA">
            <w:pPr>
              <w:spacing w:before="0" w:line="168" w:lineRule="auto"/>
              <w:ind w:left="142" w:right="142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8D1DDA" w14:paraId="3F2CE68B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C00C14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5194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6D69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3C66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D439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46E8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E99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45E3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3EFB4B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3B4051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N°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35A0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L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F890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AA6B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M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9952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J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BF73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AC7407">
              <w:rPr>
                <w:rFonts w:ascii="Calibri" w:hAnsi="Calibri" w:cs="Arial"/>
                <w:b/>
                <w:color w:val="000000"/>
                <w:szCs w:val="22"/>
              </w:rPr>
              <w:t>V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5E65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S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0455" w14:textId="77777777" w:rsidR="008D1DDA" w:rsidRPr="00AC7407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C0C0C0"/>
                <w:szCs w:val="22"/>
              </w:rPr>
            </w:pPr>
            <w:r w:rsidRPr="00AC7407">
              <w:rPr>
                <w:rFonts w:ascii="Calibri" w:hAnsi="Calibri" w:cs="Arial"/>
                <w:b/>
                <w:color w:val="C0C0C0"/>
                <w:szCs w:val="22"/>
              </w:rPr>
              <w:t>D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7CA2132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5FB9" w14:textId="77777777" w:rsidR="008D1DDA" w:rsidRPr="009E646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</w:tr>
      <w:tr w:rsidR="008D1DDA" w14:paraId="1AE0A9AB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952E07" w14:textId="13443249" w:rsidR="008D1DDA" w:rsidRPr="003D33D2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8800" w14:textId="77777777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5073" w14:textId="77777777" w:rsidR="008D1DDA" w:rsidRPr="008466B5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2D90" w14:textId="77777777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A25D" w14:textId="763B7DD7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457" w14:textId="1C9EE351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9D2E" w14:textId="168357C2" w:rsidR="008D1DDA" w:rsidRPr="00541889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C3CE" w14:textId="47CA679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6845C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DB0A50C" w14:textId="2D34E91E" w:rsidR="008D1DDA" w:rsidRPr="00753A13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9F4B" w14:textId="6CC44102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C34F" w14:textId="3FFED925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76FC" w14:textId="2EDD3E2E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4763" w14:textId="78A7271A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7063" w14:textId="3F93F9B8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747D" w14:textId="2ADFE9A0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8FE3" w14:textId="6B127A89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5F1E54F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ECA2" w14:textId="77777777" w:rsidR="008D1DDA" w:rsidRPr="009E646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</w:tr>
      <w:tr w:rsidR="008D1DDA" w14:paraId="439792B5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7D9BC0B" w14:textId="3D117A11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D14E" w14:textId="3AF4A6DE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78F8" w14:textId="56B26BD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C7EA" w14:textId="15DEEA4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45BB" w14:textId="23CD4B01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FC29" w14:textId="15C33038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99F1" w14:textId="7C1D996D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A5B7" w14:textId="1693D692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10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93E49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476A6F" w14:textId="6583F675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FE17" w14:textId="3EF3CAB0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830F" w14:textId="29B39197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B3F6" w14:textId="68E5048D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B237" w14:textId="34EC85FE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DD9F" w14:textId="70DD22E8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D6FC" w14:textId="6E9122FA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3A32" w14:textId="50F7C509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CF64FEE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270B" w14:textId="77777777" w:rsidR="008D1DDA" w:rsidRPr="001E1C4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8D1DDA" w14:paraId="2CBA08BD" w14:textId="77777777" w:rsidTr="008D1DDA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E40F0F" w14:textId="186C04F0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A7D" w14:textId="409B6F2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C7A8" w14:textId="26037239" w:rsidR="008D1DDA" w:rsidRPr="00BE0850" w:rsidRDefault="008D1DDA" w:rsidP="008D1DDA">
            <w:pPr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679A" w14:textId="6D41CCBF" w:rsidR="008D1DDA" w:rsidRPr="008466B5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A442E" w14:textId="1058A5A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266C41" w14:textId="33D7279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7C2" w14:textId="6015DF3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7EA" w14:textId="4220E5EC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17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E0F11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B4B799" w14:textId="23C437D0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39CE" w14:textId="4C4EB99E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69C8" w14:textId="0333C9F4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DE3E" w14:textId="74D74A2A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E065" w14:textId="024513C4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3D6F" w14:textId="2F13FCFA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B4BF" w14:textId="2CDCD432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F308" w14:textId="2EC556AF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C6E461B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6F99" w14:textId="77777777" w:rsidR="008D1DDA" w:rsidRPr="009E646D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FFFFFF"/>
                <w:szCs w:val="22"/>
              </w:rPr>
            </w:pPr>
          </w:p>
        </w:tc>
      </w:tr>
      <w:tr w:rsidR="008D1DDA" w14:paraId="0F69CADE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7EE116D" w14:textId="1FA790D8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697A" w14:textId="0321574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FEE" w14:textId="311D9EF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A9AA" w14:textId="5867A28D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8DF7" w14:textId="1AD3D6A3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00D8" w14:textId="4BDDF5C5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639" w14:textId="1D2A5625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3238" w14:textId="7C37792B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24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A59F2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F97D51" w14:textId="7C7F8CBA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758E" w14:textId="639B4D37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7612" w14:textId="57EE286C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4DD6" w14:textId="66919139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AE2F" w14:textId="797D1750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7B0" w14:textId="4EF44F93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BA3D" w14:textId="0D9D8975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27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761" w14:textId="6FAEF2D1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175FD5">
              <w:rPr>
                <w:b/>
                <w:color w:val="BFBFBF" w:themeColor="background1" w:themeShade="BF"/>
                <w:sz w:val="18"/>
                <w:szCs w:val="18"/>
              </w:rPr>
              <w:t>28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619F953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AAC3" w14:textId="77777777" w:rsidR="008D1DDA" w:rsidRPr="001E1C4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8D1DDA" w14:paraId="08338831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89859D3" w14:textId="2A7DAF06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CFD1" w14:textId="77305B82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870" w14:textId="153371DB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BD6B" w14:textId="71A39A20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655A" w14:textId="2C5CA6FA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D901" w14:textId="797E8747" w:rsidR="008D1DDA" w:rsidRPr="003D33D2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D4C1" w14:textId="0618B36B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30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BE56" w14:textId="7CA7D6D3" w:rsidR="008D1DDA" w:rsidRPr="003D33D2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AD7B76">
              <w:rPr>
                <w:b/>
                <w:color w:val="BFBFBF" w:themeColor="background1" w:themeShade="BF"/>
                <w:sz w:val="18"/>
                <w:szCs w:val="18"/>
              </w:rPr>
              <w:t>31</w:t>
            </w: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DB5C" w14:textId="77777777" w:rsidR="008D1DDA" w:rsidRPr="00AA7351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F62479" w14:textId="66A48370" w:rsidR="008D1DDA" w:rsidRDefault="00D83586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1DCF" w14:textId="25A6274D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E99" w14:textId="723E73AF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E99A" w14:textId="125E8E96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8081" w14:textId="6714571B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9A40" w14:textId="64673976" w:rsidR="008D1DDA" w:rsidRPr="00753A13" w:rsidRDefault="008D1DDA" w:rsidP="008D1DDA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445E" w14:textId="592E6861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B00D" w14:textId="4BC4D50E" w:rsidR="008D1DDA" w:rsidRPr="00753A13" w:rsidRDefault="008D1DDA" w:rsidP="008D1DDA">
            <w:pPr>
              <w:spacing w:before="0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33CEBDC3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AFEB" w14:textId="77777777" w:rsidR="008D1DDA" w:rsidRPr="001E1C4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8D1DDA" w14:paraId="4512E594" w14:textId="77777777" w:rsidTr="00A4216D">
        <w:trPr>
          <w:trHeight w:hRule="exact" w:val="284"/>
          <w:jc w:val="center"/>
        </w:trPr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BFC6DA8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A62A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74D1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74C8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E3FC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37C0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AEAC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C1F2" w14:textId="77777777" w:rsidR="008D1DDA" w:rsidRPr="00D9534F" w:rsidRDefault="008D1DDA" w:rsidP="008D1DDA">
            <w:pPr>
              <w:spacing w:before="0"/>
              <w:ind w:hanging="19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42301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4F98C9" w14:textId="0981F68C" w:rsidR="008D1DDA" w:rsidRPr="00B66C50" w:rsidRDefault="008D1DDA" w:rsidP="008D1DDA">
            <w:pPr>
              <w:spacing w:before="0"/>
              <w:ind w:hanging="1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0C11" w14:textId="3CCBB48F" w:rsidR="008D1DDA" w:rsidRPr="00B66C50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D918" w14:textId="77777777" w:rsidR="008D1DDA" w:rsidRPr="00B66C50" w:rsidRDefault="008D1DDA" w:rsidP="008D1DDA">
            <w:pPr>
              <w:spacing w:befor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3D4A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93C56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CA435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4D7C" w14:textId="77777777" w:rsidR="008D1DDA" w:rsidRPr="001D5C4B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6BC8" w14:textId="77777777" w:rsidR="008D1DDA" w:rsidRPr="00E94348" w:rsidRDefault="008D1DDA" w:rsidP="008D1DDA">
            <w:pPr>
              <w:spacing w:before="0"/>
              <w:jc w:val="center"/>
              <w:rPr>
                <w:rFonts w:ascii="Forte" w:hAnsi="Forte" w:cs="Arial"/>
                <w:color w:val="C0C0C0"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4CCBA69" w14:textId="77777777" w:rsidR="008D1DDA" w:rsidRPr="007B52AE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C0C0C0"/>
                <w:szCs w:val="22"/>
              </w:rPr>
            </w:pPr>
          </w:p>
        </w:tc>
        <w:tc>
          <w:tcPr>
            <w:tcW w:w="5320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376C" w14:textId="77777777" w:rsidR="008D1DDA" w:rsidRPr="00C07764" w:rsidRDefault="008D1DDA" w:rsidP="008D1DDA">
            <w:pPr>
              <w:spacing w:before="0"/>
              <w:ind w:hanging="19"/>
              <w:jc w:val="center"/>
              <w:rPr>
                <w:rFonts w:ascii="Calibri" w:hAnsi="Calibri" w:cs="Arial"/>
                <w:color w:val="3366FF"/>
                <w:szCs w:val="22"/>
              </w:rPr>
            </w:pPr>
          </w:p>
        </w:tc>
      </w:tr>
    </w:tbl>
    <w:p w14:paraId="00FE3337" w14:textId="77777777" w:rsidR="002E5DA4" w:rsidRDefault="002E5DA4" w:rsidP="002E5DA4">
      <w:pPr>
        <w:spacing w:before="0" w:line="144" w:lineRule="auto"/>
        <w:rPr>
          <w:rFonts w:ascii="Calibri" w:hAnsi="Calibri"/>
          <w:i/>
          <w:sz w:val="16"/>
          <w:szCs w:val="16"/>
        </w:rPr>
      </w:pPr>
    </w:p>
    <w:p w14:paraId="32FF6D4B" w14:textId="77777777" w:rsidR="00C71166" w:rsidRPr="002E5DA4" w:rsidRDefault="002E5DA4" w:rsidP="002E5DA4">
      <w:pPr>
        <w:spacing w:line="144" w:lineRule="auto"/>
        <w:rPr>
          <w:rFonts w:ascii="Calibri" w:hAnsi="Calibri"/>
          <w:i/>
          <w:sz w:val="16"/>
          <w:szCs w:val="16"/>
          <w:vertAlign w:val="superscript"/>
        </w:rPr>
      </w:pPr>
      <w:r w:rsidRPr="00A4753F">
        <w:rPr>
          <w:rFonts w:ascii="Calibri" w:hAnsi="Calibri"/>
          <w:i/>
          <w:sz w:val="16"/>
          <w:szCs w:val="16"/>
        </w:rPr>
        <w:t>* Calendrier prévisionnel susceptible d’être modifi</w:t>
      </w:r>
      <w:r>
        <w:rPr>
          <w:rFonts w:ascii="Calibri" w:hAnsi="Calibri"/>
          <w:i/>
          <w:sz w:val="16"/>
          <w:szCs w:val="16"/>
        </w:rPr>
        <w:t>é</w:t>
      </w:r>
    </w:p>
    <w:sectPr w:rsidR="00C71166" w:rsidRPr="002E5DA4" w:rsidSect="009F5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1438" w:left="1417" w:header="22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4A5A" w14:textId="77777777" w:rsidR="00D3753C" w:rsidRDefault="00D3753C">
      <w:r>
        <w:separator/>
      </w:r>
    </w:p>
  </w:endnote>
  <w:endnote w:type="continuationSeparator" w:id="0">
    <w:p w14:paraId="03AEF5BB" w14:textId="77777777" w:rsidR="00D3753C" w:rsidRDefault="00D3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0859" w14:textId="77777777" w:rsidR="002D064C" w:rsidRDefault="002D06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F24C4" w14:textId="77777777" w:rsidR="00A4216D" w:rsidRPr="00DE6EBF" w:rsidRDefault="00A4216D" w:rsidP="00DE6EB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00A610" wp14:editId="1FEFAB2D">
              <wp:simplePos x="0" y="0"/>
              <wp:positionH relativeFrom="margin">
                <wp:align>center</wp:align>
              </wp:positionH>
              <wp:positionV relativeFrom="bottomMargin">
                <wp:posOffset>536576</wp:posOffset>
              </wp:positionV>
              <wp:extent cx="565785" cy="4095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BD909" w14:textId="77777777" w:rsidR="00A4216D" w:rsidRPr="00B602CD" w:rsidRDefault="00A4216D" w:rsidP="00DE6EBF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F029B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C00A610" id="Rectangle 2" o:spid="_x0000_s1026" style="position:absolute;margin-left:0;margin-top:42.25pt;width:44.55pt;height:32.25pt;rotation:180;flip:x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" filled="f" fillcolor="#c0504d" stroked="f" strokecolor="#5c83b4" strokeweight="2.25pt">
              <v:textbox inset=",0,,0">
                <w:txbxContent>
                  <w:p w14:paraId="048BD909" w14:textId="77777777" w:rsidR="00A4216D" w:rsidRPr="00B602CD" w:rsidRDefault="00A4216D" w:rsidP="00DE6EBF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F029B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869E63" wp14:editId="6F7708EA">
              <wp:simplePos x="0" y="0"/>
              <wp:positionH relativeFrom="margin">
                <wp:posOffset>6103620</wp:posOffset>
              </wp:positionH>
              <wp:positionV relativeFrom="bottomMargin">
                <wp:posOffset>536575</wp:posOffset>
              </wp:positionV>
              <wp:extent cx="565785" cy="409575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095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2EAA4" w14:textId="77777777" w:rsidR="00A4216D" w:rsidRPr="009B2CFA" w:rsidRDefault="00A4216D" w:rsidP="00DE6EB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36C09" w:themeColor="text2"/>
                            </w:rPr>
                          </w:pPr>
                          <w:r w:rsidRPr="009B2CFA">
                            <w:rPr>
                              <w:color w:val="E36C09" w:themeColor="text2"/>
                            </w:rPr>
                            <w:fldChar w:fldCharType="begin"/>
                          </w:r>
                          <w:r w:rsidRPr="009B2CFA">
                            <w:rPr>
                              <w:color w:val="E36C09" w:themeColor="text2"/>
                            </w:rPr>
                            <w:instrText>PAGE   \* MERGEFORMAT</w:instrTex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E36C09" w:themeColor="text2"/>
                            </w:rPr>
                            <w:t>1</w:t>
                          </w:r>
                          <w:r w:rsidRPr="009B2CFA">
                            <w:rPr>
                              <w:color w:val="E36C09" w:themeColor="text2"/>
                            </w:rPr>
                            <w:fldChar w:fldCharType="end"/>
                          </w:r>
                          <w:r>
                            <w:rPr>
                              <w:color w:val="E36C09" w:themeColor="text2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8869E63" id="Rectangle 33" o:spid="_x0000_s1027" style="position:absolute;margin-left:480.6pt;margin-top:42.25pt;width:44.55pt;height:32.2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" filled="f" fillcolor="#c0504d" stroked="f" strokecolor="#5c83b4" strokeweight="2.25pt">
              <v:textbox inset=",0,,0">
                <w:txbxContent>
                  <w:p w14:paraId="3A92EAA4" w14:textId="77777777" w:rsidR="00A4216D" w:rsidRPr="009B2CFA" w:rsidRDefault="00A4216D" w:rsidP="00DE6EB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36C09" w:themeColor="text2"/>
                      </w:rPr>
                    </w:pPr>
                    <w:r w:rsidRPr="009B2CFA">
                      <w:rPr>
                        <w:color w:val="E36C09" w:themeColor="text2"/>
                      </w:rPr>
                      <w:fldChar w:fldCharType="begin"/>
                    </w:r>
                    <w:r w:rsidRPr="009B2CFA">
                      <w:rPr>
                        <w:color w:val="E36C09" w:themeColor="text2"/>
                      </w:rPr>
                      <w:instrText>PAGE   \* MERGEFORMAT</w:instrText>
                    </w:r>
                    <w:r w:rsidRPr="009B2CFA">
                      <w:rPr>
                        <w:color w:val="E36C09" w:themeColor="text2"/>
                      </w:rPr>
                      <w:fldChar w:fldCharType="separate"/>
                    </w:r>
                    <w:r>
                      <w:rPr>
                        <w:noProof/>
                        <w:color w:val="E36C09" w:themeColor="text2"/>
                      </w:rPr>
                      <w:t>1</w:t>
                    </w:r>
                    <w:r w:rsidRPr="009B2CFA">
                      <w:rPr>
                        <w:color w:val="E36C09" w:themeColor="text2"/>
                      </w:rPr>
                      <w:fldChar w:fldCharType="end"/>
                    </w:r>
                    <w:r>
                      <w:rPr>
                        <w:color w:val="E36C09" w:themeColor="text2"/>
                      </w:rPr>
                      <w:t>/1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32569">
      <w:rPr>
        <w:noProof/>
      </w:rPr>
      <w:drawing>
        <wp:anchor distT="0" distB="0" distL="114300" distR="114300" simplePos="0" relativeHeight="251673600" behindDoc="0" locked="0" layoutInCell="1" allowOverlap="1" wp14:anchorId="449DE7C0" wp14:editId="78D09C92">
          <wp:simplePos x="0" y="0"/>
          <wp:positionH relativeFrom="column">
            <wp:posOffset>-680720</wp:posOffset>
          </wp:positionH>
          <wp:positionV relativeFrom="paragraph">
            <wp:posOffset>-379730</wp:posOffset>
          </wp:positionV>
          <wp:extent cx="647065" cy="402590"/>
          <wp:effectExtent l="0" t="0" r="63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ange U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569">
      <w:rPr>
        <w:noProof/>
      </w:rPr>
      <w:drawing>
        <wp:anchor distT="0" distB="0" distL="114300" distR="114300" simplePos="0" relativeHeight="251672576" behindDoc="0" locked="0" layoutInCell="1" allowOverlap="1" wp14:anchorId="7613757C" wp14:editId="638F1E57">
          <wp:simplePos x="0" y="0"/>
          <wp:positionH relativeFrom="column">
            <wp:posOffset>138430</wp:posOffset>
          </wp:positionH>
          <wp:positionV relativeFrom="paragraph">
            <wp:posOffset>-334645</wp:posOffset>
          </wp:positionV>
          <wp:extent cx="981075" cy="347345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FCA-Version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A3D0" w14:textId="77777777" w:rsidR="002D064C" w:rsidRDefault="002D06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45C1" w14:textId="77777777" w:rsidR="00D3753C" w:rsidRDefault="00D3753C">
      <w:r>
        <w:separator/>
      </w:r>
    </w:p>
  </w:footnote>
  <w:footnote w:type="continuationSeparator" w:id="0">
    <w:p w14:paraId="5412CE77" w14:textId="77777777" w:rsidR="00D3753C" w:rsidRDefault="00D3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055D" w14:textId="77777777" w:rsidR="002D064C" w:rsidRDefault="002D06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DE1B" w14:textId="77777777" w:rsidR="00A4216D" w:rsidRPr="00536775" w:rsidRDefault="00A4216D" w:rsidP="002E5DA4">
    <w:pPr>
      <w:pStyle w:val="En-tte"/>
      <w:spacing w:before="60" w:after="720"/>
      <w:ind w:left="-510" w:right="-510"/>
      <w:jc w:val="center"/>
      <w:rPr>
        <w:b/>
        <w:color w:val="E36C09" w:themeColor="accent1"/>
      </w:rPr>
    </w:pPr>
    <w:r w:rsidRPr="005B0E71">
      <w:rPr>
        <w:b/>
        <w:noProof/>
        <w:color w:val="E36C09" w:themeColor="text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964B32" wp14:editId="7CCF7954">
              <wp:simplePos x="0" y="0"/>
              <wp:positionH relativeFrom="margin">
                <wp:posOffset>-358775</wp:posOffset>
              </wp:positionH>
              <wp:positionV relativeFrom="page">
                <wp:posOffset>402894</wp:posOffset>
              </wp:positionV>
              <wp:extent cx="6480000" cy="36000"/>
              <wp:effectExtent l="0" t="0" r="0" b="2540"/>
              <wp:wrapNone/>
              <wp:docPr id="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71B725E" id="Rectangle 4" o:spid="_x0000_s1026" style="position:absolute;margin-left:-28.25pt;margin-top:31.7pt;width:510.2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" fillcolor="#bfbfbf [2412]" stroked="f" strokeweight="2pt">
              <w10:wrap anchorx="margin" anchory="page"/>
            </v:rect>
          </w:pict>
        </mc:Fallback>
      </mc:AlternateContent>
    </w:r>
    <w:r w:rsidRPr="005B0E71">
      <w:rPr>
        <w:b/>
        <w:noProof/>
        <w:color w:val="E36C09" w:themeColor="text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6E8640" wp14:editId="31210D1C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480000" cy="144000"/>
              <wp:effectExtent l="0" t="0" r="0" b="889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4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BA74521" id="Rectangle 4" o:spid="_x0000_s1026" style="position:absolute;margin-left:0;margin-top:0;width:510.25pt;height:11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" fillcolor="#e36c09 [3215]" stroked="f" strokeweight="2pt">
              <w10:wrap anchorx="margin" anchory="page"/>
            </v:rect>
          </w:pict>
        </mc:Fallback>
      </mc:AlternateContent>
    </w:r>
    <w:r w:rsidRPr="005B0E71">
      <w:rPr>
        <w:b/>
        <w:color w:val="E36C09" w:themeColor="text2"/>
      </w:rPr>
      <w:t xml:space="preserve">SERVICE </w:t>
    </w:r>
    <w:r>
      <w:rPr>
        <w:b/>
        <w:color w:val="E36C09" w:themeColor="text2"/>
      </w:rPr>
      <w:t xml:space="preserve">COMMUN </w:t>
    </w:r>
    <w:r w:rsidRPr="005B0E71">
      <w:rPr>
        <w:b/>
        <w:color w:val="E36C09" w:themeColor="text2"/>
      </w:rPr>
      <w:t>DE FORMATI</w:t>
    </w:r>
    <w:r>
      <w:rPr>
        <w:b/>
        <w:color w:val="E36C09" w:themeColor="text2"/>
      </w:rPr>
      <w:t xml:space="preserve">ONS CONTINUE ET PAR ALTERNANCE </w:t>
    </w:r>
    <w:r w:rsidRPr="005B0E71">
      <w:rPr>
        <w:b/>
        <w:color w:val="E36C09" w:themeColor="text2"/>
      </w:rPr>
      <w:t>| Université de BOURGOGNE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567A" w14:textId="77777777" w:rsidR="002D064C" w:rsidRDefault="002D06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DE1"/>
    <w:multiLevelType w:val="hybridMultilevel"/>
    <w:tmpl w:val="7F2C5E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51F0"/>
    <w:multiLevelType w:val="hybridMultilevel"/>
    <w:tmpl w:val="13BEA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16CE"/>
    <w:multiLevelType w:val="hybridMultilevel"/>
    <w:tmpl w:val="BE2896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455"/>
    <w:multiLevelType w:val="hybridMultilevel"/>
    <w:tmpl w:val="D2AA5F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567D"/>
    <w:multiLevelType w:val="hybridMultilevel"/>
    <w:tmpl w:val="626A0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97CF3"/>
    <w:multiLevelType w:val="hybridMultilevel"/>
    <w:tmpl w:val="921E20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04BF"/>
    <w:multiLevelType w:val="hybridMultilevel"/>
    <w:tmpl w:val="91B084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308A1"/>
    <w:multiLevelType w:val="hybridMultilevel"/>
    <w:tmpl w:val="6EFC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7567"/>
    <w:multiLevelType w:val="hybridMultilevel"/>
    <w:tmpl w:val="9D7AC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65AD"/>
    <w:multiLevelType w:val="hybridMultilevel"/>
    <w:tmpl w:val="B9C69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90C56"/>
    <w:multiLevelType w:val="hybridMultilevel"/>
    <w:tmpl w:val="70F833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04DC3"/>
    <w:multiLevelType w:val="hybridMultilevel"/>
    <w:tmpl w:val="D0DC12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7E60"/>
    <w:multiLevelType w:val="hybridMultilevel"/>
    <w:tmpl w:val="FD9E4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D388F"/>
    <w:multiLevelType w:val="hybridMultilevel"/>
    <w:tmpl w:val="E822F8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6"/>
    <w:rsid w:val="000017F6"/>
    <w:rsid w:val="00001AAF"/>
    <w:rsid w:val="000039FF"/>
    <w:rsid w:val="000043CC"/>
    <w:rsid w:val="000079B7"/>
    <w:rsid w:val="00012AC8"/>
    <w:rsid w:val="00012E09"/>
    <w:rsid w:val="00015050"/>
    <w:rsid w:val="00021A01"/>
    <w:rsid w:val="00023565"/>
    <w:rsid w:val="00035E67"/>
    <w:rsid w:val="00036009"/>
    <w:rsid w:val="00036196"/>
    <w:rsid w:val="00040872"/>
    <w:rsid w:val="0004133D"/>
    <w:rsid w:val="00041340"/>
    <w:rsid w:val="00041490"/>
    <w:rsid w:val="00051201"/>
    <w:rsid w:val="00051C75"/>
    <w:rsid w:val="000536CE"/>
    <w:rsid w:val="000537FF"/>
    <w:rsid w:val="00053F0D"/>
    <w:rsid w:val="00055E12"/>
    <w:rsid w:val="000574D0"/>
    <w:rsid w:val="000626B0"/>
    <w:rsid w:val="000628C6"/>
    <w:rsid w:val="0006330C"/>
    <w:rsid w:val="000633BF"/>
    <w:rsid w:val="00066119"/>
    <w:rsid w:val="0006624B"/>
    <w:rsid w:val="00067A53"/>
    <w:rsid w:val="000700F7"/>
    <w:rsid w:val="00070CF8"/>
    <w:rsid w:val="00071A93"/>
    <w:rsid w:val="00072249"/>
    <w:rsid w:val="00072BE8"/>
    <w:rsid w:val="0007400B"/>
    <w:rsid w:val="000755E6"/>
    <w:rsid w:val="00075865"/>
    <w:rsid w:val="0007592B"/>
    <w:rsid w:val="00081007"/>
    <w:rsid w:val="00086CDA"/>
    <w:rsid w:val="00086EC2"/>
    <w:rsid w:val="00087EBC"/>
    <w:rsid w:val="00090301"/>
    <w:rsid w:val="000913EA"/>
    <w:rsid w:val="00095BB9"/>
    <w:rsid w:val="000A107C"/>
    <w:rsid w:val="000A18E4"/>
    <w:rsid w:val="000A1D20"/>
    <w:rsid w:val="000A4DE8"/>
    <w:rsid w:val="000A7A2F"/>
    <w:rsid w:val="000B24C2"/>
    <w:rsid w:val="000B4F52"/>
    <w:rsid w:val="000B56A1"/>
    <w:rsid w:val="000B7D3D"/>
    <w:rsid w:val="000C0CA9"/>
    <w:rsid w:val="000C1D2D"/>
    <w:rsid w:val="000C444B"/>
    <w:rsid w:val="000C500D"/>
    <w:rsid w:val="000C58A6"/>
    <w:rsid w:val="000C5D4B"/>
    <w:rsid w:val="000C6E6E"/>
    <w:rsid w:val="000C7343"/>
    <w:rsid w:val="000C7B2C"/>
    <w:rsid w:val="000D2672"/>
    <w:rsid w:val="000D39A5"/>
    <w:rsid w:val="000D4CC7"/>
    <w:rsid w:val="000D4E44"/>
    <w:rsid w:val="000D6A6A"/>
    <w:rsid w:val="000E2AE5"/>
    <w:rsid w:val="000E53AB"/>
    <w:rsid w:val="000E7625"/>
    <w:rsid w:val="000E79AE"/>
    <w:rsid w:val="000E7C81"/>
    <w:rsid w:val="000F0B8F"/>
    <w:rsid w:val="000F5005"/>
    <w:rsid w:val="000F5AF2"/>
    <w:rsid w:val="00100086"/>
    <w:rsid w:val="001015B0"/>
    <w:rsid w:val="001016F9"/>
    <w:rsid w:val="00101B5E"/>
    <w:rsid w:val="00104BF1"/>
    <w:rsid w:val="00106C96"/>
    <w:rsid w:val="00106DF4"/>
    <w:rsid w:val="001164B5"/>
    <w:rsid w:val="001206FF"/>
    <w:rsid w:val="00122B64"/>
    <w:rsid w:val="001233B7"/>
    <w:rsid w:val="00124FAB"/>
    <w:rsid w:val="001272D7"/>
    <w:rsid w:val="00127B5A"/>
    <w:rsid w:val="00130566"/>
    <w:rsid w:val="00134348"/>
    <w:rsid w:val="001344C2"/>
    <w:rsid w:val="00135A43"/>
    <w:rsid w:val="00140768"/>
    <w:rsid w:val="00142909"/>
    <w:rsid w:val="00144C8F"/>
    <w:rsid w:val="0014648E"/>
    <w:rsid w:val="001549A9"/>
    <w:rsid w:val="00160ED1"/>
    <w:rsid w:val="00165CFA"/>
    <w:rsid w:val="001677CF"/>
    <w:rsid w:val="00174E8B"/>
    <w:rsid w:val="001754AF"/>
    <w:rsid w:val="00175B18"/>
    <w:rsid w:val="001810DE"/>
    <w:rsid w:val="00181D78"/>
    <w:rsid w:val="00185600"/>
    <w:rsid w:val="00185E8D"/>
    <w:rsid w:val="001903C7"/>
    <w:rsid w:val="001929F8"/>
    <w:rsid w:val="001947DD"/>
    <w:rsid w:val="0019580C"/>
    <w:rsid w:val="00196061"/>
    <w:rsid w:val="001A149A"/>
    <w:rsid w:val="001A1D0A"/>
    <w:rsid w:val="001A26E1"/>
    <w:rsid w:val="001A2BB4"/>
    <w:rsid w:val="001A33BA"/>
    <w:rsid w:val="001A3722"/>
    <w:rsid w:val="001A449C"/>
    <w:rsid w:val="001A4E59"/>
    <w:rsid w:val="001A63F5"/>
    <w:rsid w:val="001A7D99"/>
    <w:rsid w:val="001A7E6B"/>
    <w:rsid w:val="001B55F1"/>
    <w:rsid w:val="001B5B05"/>
    <w:rsid w:val="001B7ACB"/>
    <w:rsid w:val="001C423C"/>
    <w:rsid w:val="001C5368"/>
    <w:rsid w:val="001C592C"/>
    <w:rsid w:val="001C62EA"/>
    <w:rsid w:val="001C6CB1"/>
    <w:rsid w:val="001D0701"/>
    <w:rsid w:val="001D107F"/>
    <w:rsid w:val="001D2F04"/>
    <w:rsid w:val="001D5BB1"/>
    <w:rsid w:val="001D5C4B"/>
    <w:rsid w:val="001D6BBE"/>
    <w:rsid w:val="001D7649"/>
    <w:rsid w:val="001D77F3"/>
    <w:rsid w:val="001E0A65"/>
    <w:rsid w:val="001E4EB9"/>
    <w:rsid w:val="001E6BBB"/>
    <w:rsid w:val="001E756D"/>
    <w:rsid w:val="001F04B6"/>
    <w:rsid w:val="001F1508"/>
    <w:rsid w:val="001F1736"/>
    <w:rsid w:val="001F3B44"/>
    <w:rsid w:val="001F3D6A"/>
    <w:rsid w:val="001F46AF"/>
    <w:rsid w:val="001F4CD7"/>
    <w:rsid w:val="00211AA2"/>
    <w:rsid w:val="002124BE"/>
    <w:rsid w:val="00213C74"/>
    <w:rsid w:val="00220735"/>
    <w:rsid w:val="0022159E"/>
    <w:rsid w:val="00224587"/>
    <w:rsid w:val="002313B5"/>
    <w:rsid w:val="00231F66"/>
    <w:rsid w:val="00235A80"/>
    <w:rsid w:val="00236529"/>
    <w:rsid w:val="0024137B"/>
    <w:rsid w:val="002437B4"/>
    <w:rsid w:val="002455DF"/>
    <w:rsid w:val="00245F95"/>
    <w:rsid w:val="002466A2"/>
    <w:rsid w:val="00246B89"/>
    <w:rsid w:val="002521A9"/>
    <w:rsid w:val="00252786"/>
    <w:rsid w:val="002528DD"/>
    <w:rsid w:val="00256F8A"/>
    <w:rsid w:val="0027009C"/>
    <w:rsid w:val="00270AE5"/>
    <w:rsid w:val="00274C55"/>
    <w:rsid w:val="0027639C"/>
    <w:rsid w:val="00276BEB"/>
    <w:rsid w:val="00290654"/>
    <w:rsid w:val="0029265B"/>
    <w:rsid w:val="00292835"/>
    <w:rsid w:val="0029326A"/>
    <w:rsid w:val="0029355B"/>
    <w:rsid w:val="00295102"/>
    <w:rsid w:val="002964DD"/>
    <w:rsid w:val="0029720F"/>
    <w:rsid w:val="002A0F1E"/>
    <w:rsid w:val="002A2791"/>
    <w:rsid w:val="002A27C0"/>
    <w:rsid w:val="002A4E17"/>
    <w:rsid w:val="002A524B"/>
    <w:rsid w:val="002B05A4"/>
    <w:rsid w:val="002B09E4"/>
    <w:rsid w:val="002B1ADB"/>
    <w:rsid w:val="002B3E3D"/>
    <w:rsid w:val="002B4FC0"/>
    <w:rsid w:val="002B626E"/>
    <w:rsid w:val="002C3243"/>
    <w:rsid w:val="002C5A44"/>
    <w:rsid w:val="002C7FD9"/>
    <w:rsid w:val="002D064C"/>
    <w:rsid w:val="002D13DB"/>
    <w:rsid w:val="002D35D8"/>
    <w:rsid w:val="002D40A7"/>
    <w:rsid w:val="002D453E"/>
    <w:rsid w:val="002D4991"/>
    <w:rsid w:val="002D5457"/>
    <w:rsid w:val="002D5743"/>
    <w:rsid w:val="002E5DA4"/>
    <w:rsid w:val="002F2617"/>
    <w:rsid w:val="002F29E8"/>
    <w:rsid w:val="002F48D1"/>
    <w:rsid w:val="002F4EC6"/>
    <w:rsid w:val="002F51D2"/>
    <w:rsid w:val="002F5FBA"/>
    <w:rsid w:val="002F63D4"/>
    <w:rsid w:val="002F76D3"/>
    <w:rsid w:val="003045DC"/>
    <w:rsid w:val="003048FB"/>
    <w:rsid w:val="00311457"/>
    <w:rsid w:val="00312CEE"/>
    <w:rsid w:val="00313ADE"/>
    <w:rsid w:val="003148FB"/>
    <w:rsid w:val="00315AF5"/>
    <w:rsid w:val="003178E2"/>
    <w:rsid w:val="003200B6"/>
    <w:rsid w:val="003202DE"/>
    <w:rsid w:val="00323B05"/>
    <w:rsid w:val="003267E1"/>
    <w:rsid w:val="00326C6B"/>
    <w:rsid w:val="00326C8A"/>
    <w:rsid w:val="00327ED0"/>
    <w:rsid w:val="00330DAF"/>
    <w:rsid w:val="003326C3"/>
    <w:rsid w:val="00333F00"/>
    <w:rsid w:val="003340AC"/>
    <w:rsid w:val="003343F1"/>
    <w:rsid w:val="003351F9"/>
    <w:rsid w:val="00336327"/>
    <w:rsid w:val="00336FC3"/>
    <w:rsid w:val="003422A1"/>
    <w:rsid w:val="003433D5"/>
    <w:rsid w:val="003457EF"/>
    <w:rsid w:val="00346E2A"/>
    <w:rsid w:val="00350DEC"/>
    <w:rsid w:val="00350F8E"/>
    <w:rsid w:val="00352165"/>
    <w:rsid w:val="003522BF"/>
    <w:rsid w:val="00352EA4"/>
    <w:rsid w:val="003535D6"/>
    <w:rsid w:val="00355468"/>
    <w:rsid w:val="003554B2"/>
    <w:rsid w:val="00355A36"/>
    <w:rsid w:val="0035690A"/>
    <w:rsid w:val="00357035"/>
    <w:rsid w:val="003602FA"/>
    <w:rsid w:val="00360480"/>
    <w:rsid w:val="0036056F"/>
    <w:rsid w:val="00363C95"/>
    <w:rsid w:val="003647EF"/>
    <w:rsid w:val="0036653B"/>
    <w:rsid w:val="00367440"/>
    <w:rsid w:val="00373087"/>
    <w:rsid w:val="003751B6"/>
    <w:rsid w:val="00380281"/>
    <w:rsid w:val="00383100"/>
    <w:rsid w:val="003848A8"/>
    <w:rsid w:val="00391938"/>
    <w:rsid w:val="00392DEE"/>
    <w:rsid w:val="00393B8F"/>
    <w:rsid w:val="00394285"/>
    <w:rsid w:val="00394AD8"/>
    <w:rsid w:val="00396F3D"/>
    <w:rsid w:val="003A101B"/>
    <w:rsid w:val="003B1D01"/>
    <w:rsid w:val="003B2102"/>
    <w:rsid w:val="003B419C"/>
    <w:rsid w:val="003B519E"/>
    <w:rsid w:val="003B5E8D"/>
    <w:rsid w:val="003B73DB"/>
    <w:rsid w:val="003C0B91"/>
    <w:rsid w:val="003C0BE7"/>
    <w:rsid w:val="003C0C80"/>
    <w:rsid w:val="003C3E42"/>
    <w:rsid w:val="003C4921"/>
    <w:rsid w:val="003C5516"/>
    <w:rsid w:val="003C57C5"/>
    <w:rsid w:val="003C63FA"/>
    <w:rsid w:val="003C6EA1"/>
    <w:rsid w:val="003C724C"/>
    <w:rsid w:val="003D02F4"/>
    <w:rsid w:val="003D0C41"/>
    <w:rsid w:val="003D33D2"/>
    <w:rsid w:val="003D3D90"/>
    <w:rsid w:val="003D434A"/>
    <w:rsid w:val="003E0B27"/>
    <w:rsid w:val="003E17B8"/>
    <w:rsid w:val="003E4091"/>
    <w:rsid w:val="003E5A42"/>
    <w:rsid w:val="003E6071"/>
    <w:rsid w:val="003E7252"/>
    <w:rsid w:val="003E7EDB"/>
    <w:rsid w:val="003F0C4E"/>
    <w:rsid w:val="003F6176"/>
    <w:rsid w:val="003F649C"/>
    <w:rsid w:val="003F7304"/>
    <w:rsid w:val="003F7809"/>
    <w:rsid w:val="00405B14"/>
    <w:rsid w:val="004065B9"/>
    <w:rsid w:val="00411EAF"/>
    <w:rsid w:val="00413390"/>
    <w:rsid w:val="00416617"/>
    <w:rsid w:val="0041762D"/>
    <w:rsid w:val="00417631"/>
    <w:rsid w:val="00423715"/>
    <w:rsid w:val="00424182"/>
    <w:rsid w:val="004334D2"/>
    <w:rsid w:val="00433AA9"/>
    <w:rsid w:val="0043467A"/>
    <w:rsid w:val="00434BA6"/>
    <w:rsid w:val="00436591"/>
    <w:rsid w:val="00441868"/>
    <w:rsid w:val="004421C2"/>
    <w:rsid w:val="00445DE9"/>
    <w:rsid w:val="00450287"/>
    <w:rsid w:val="00450BDE"/>
    <w:rsid w:val="00451809"/>
    <w:rsid w:val="00451942"/>
    <w:rsid w:val="00451CFE"/>
    <w:rsid w:val="00456090"/>
    <w:rsid w:val="004613A9"/>
    <w:rsid w:val="00461886"/>
    <w:rsid w:val="0046361C"/>
    <w:rsid w:val="00463625"/>
    <w:rsid w:val="00463631"/>
    <w:rsid w:val="00463ECB"/>
    <w:rsid w:val="004654FE"/>
    <w:rsid w:val="004675A4"/>
    <w:rsid w:val="00472A4E"/>
    <w:rsid w:val="004733D4"/>
    <w:rsid w:val="004736FB"/>
    <w:rsid w:val="004742C3"/>
    <w:rsid w:val="00481249"/>
    <w:rsid w:val="004816CD"/>
    <w:rsid w:val="00484213"/>
    <w:rsid w:val="00484FC5"/>
    <w:rsid w:val="004862E7"/>
    <w:rsid w:val="0049003D"/>
    <w:rsid w:val="004916A0"/>
    <w:rsid w:val="00491B92"/>
    <w:rsid w:val="00493E64"/>
    <w:rsid w:val="0049785C"/>
    <w:rsid w:val="004A0476"/>
    <w:rsid w:val="004A3D2B"/>
    <w:rsid w:val="004A68DD"/>
    <w:rsid w:val="004A699A"/>
    <w:rsid w:val="004A7543"/>
    <w:rsid w:val="004B00CD"/>
    <w:rsid w:val="004B372C"/>
    <w:rsid w:val="004B78E4"/>
    <w:rsid w:val="004C0306"/>
    <w:rsid w:val="004C0429"/>
    <w:rsid w:val="004C10EF"/>
    <w:rsid w:val="004C1AC0"/>
    <w:rsid w:val="004C40F9"/>
    <w:rsid w:val="004C49E5"/>
    <w:rsid w:val="004C59A5"/>
    <w:rsid w:val="004C7312"/>
    <w:rsid w:val="004D09D2"/>
    <w:rsid w:val="004D2E6E"/>
    <w:rsid w:val="004D4A4A"/>
    <w:rsid w:val="004D5420"/>
    <w:rsid w:val="004D6276"/>
    <w:rsid w:val="004D7E0E"/>
    <w:rsid w:val="004E0242"/>
    <w:rsid w:val="004E1D21"/>
    <w:rsid w:val="004F2C20"/>
    <w:rsid w:val="004F7DB4"/>
    <w:rsid w:val="005004F8"/>
    <w:rsid w:val="00501010"/>
    <w:rsid w:val="00503FF6"/>
    <w:rsid w:val="00504DA3"/>
    <w:rsid w:val="0050542C"/>
    <w:rsid w:val="00506119"/>
    <w:rsid w:val="00507503"/>
    <w:rsid w:val="0051240C"/>
    <w:rsid w:val="005149A1"/>
    <w:rsid w:val="005175A9"/>
    <w:rsid w:val="00521D53"/>
    <w:rsid w:val="005273F5"/>
    <w:rsid w:val="0052760E"/>
    <w:rsid w:val="00527B29"/>
    <w:rsid w:val="00530507"/>
    <w:rsid w:val="00530AA1"/>
    <w:rsid w:val="00536775"/>
    <w:rsid w:val="00541889"/>
    <w:rsid w:val="005419CA"/>
    <w:rsid w:val="005426A1"/>
    <w:rsid w:val="00542868"/>
    <w:rsid w:val="0054581D"/>
    <w:rsid w:val="005464DB"/>
    <w:rsid w:val="00551A16"/>
    <w:rsid w:val="00553883"/>
    <w:rsid w:val="00553977"/>
    <w:rsid w:val="00556D9E"/>
    <w:rsid w:val="00557DDD"/>
    <w:rsid w:val="00560FDF"/>
    <w:rsid w:val="0056109D"/>
    <w:rsid w:val="00562A83"/>
    <w:rsid w:val="00563EC1"/>
    <w:rsid w:val="00564427"/>
    <w:rsid w:val="00565254"/>
    <w:rsid w:val="00565F0D"/>
    <w:rsid w:val="00566853"/>
    <w:rsid w:val="0056692F"/>
    <w:rsid w:val="00570A2B"/>
    <w:rsid w:val="0057445B"/>
    <w:rsid w:val="0057591F"/>
    <w:rsid w:val="00581085"/>
    <w:rsid w:val="0059121B"/>
    <w:rsid w:val="00592E67"/>
    <w:rsid w:val="00594D20"/>
    <w:rsid w:val="0059605C"/>
    <w:rsid w:val="005967A3"/>
    <w:rsid w:val="005A3B79"/>
    <w:rsid w:val="005A5D1B"/>
    <w:rsid w:val="005B0E71"/>
    <w:rsid w:val="005B38A9"/>
    <w:rsid w:val="005B4951"/>
    <w:rsid w:val="005B4CE0"/>
    <w:rsid w:val="005C56D8"/>
    <w:rsid w:val="005C77F7"/>
    <w:rsid w:val="005D11E2"/>
    <w:rsid w:val="005D5410"/>
    <w:rsid w:val="005D5AA8"/>
    <w:rsid w:val="005D6692"/>
    <w:rsid w:val="005E0C76"/>
    <w:rsid w:val="005E4D8F"/>
    <w:rsid w:val="005E7DAB"/>
    <w:rsid w:val="005F2415"/>
    <w:rsid w:val="005F4D76"/>
    <w:rsid w:val="005F57BF"/>
    <w:rsid w:val="005F748F"/>
    <w:rsid w:val="005F79F2"/>
    <w:rsid w:val="006014F3"/>
    <w:rsid w:val="006023F8"/>
    <w:rsid w:val="00602C62"/>
    <w:rsid w:val="00602DD2"/>
    <w:rsid w:val="0060348C"/>
    <w:rsid w:val="006040AE"/>
    <w:rsid w:val="0060564C"/>
    <w:rsid w:val="006058BB"/>
    <w:rsid w:val="00606159"/>
    <w:rsid w:val="0060633D"/>
    <w:rsid w:val="006070E0"/>
    <w:rsid w:val="006109A8"/>
    <w:rsid w:val="00610F9B"/>
    <w:rsid w:val="00611023"/>
    <w:rsid w:val="00611115"/>
    <w:rsid w:val="006133CD"/>
    <w:rsid w:val="00613C03"/>
    <w:rsid w:val="00614C98"/>
    <w:rsid w:val="0061520A"/>
    <w:rsid w:val="006159C9"/>
    <w:rsid w:val="00615FCA"/>
    <w:rsid w:val="00616D7B"/>
    <w:rsid w:val="00622C83"/>
    <w:rsid w:val="00623E14"/>
    <w:rsid w:val="00624029"/>
    <w:rsid w:val="00624782"/>
    <w:rsid w:val="00624CCF"/>
    <w:rsid w:val="00625B2B"/>
    <w:rsid w:val="006275DF"/>
    <w:rsid w:val="00631E2A"/>
    <w:rsid w:val="00633D4E"/>
    <w:rsid w:val="00634B95"/>
    <w:rsid w:val="006353CB"/>
    <w:rsid w:val="0063611C"/>
    <w:rsid w:val="006405AD"/>
    <w:rsid w:val="00640A01"/>
    <w:rsid w:val="0064183F"/>
    <w:rsid w:val="0064524E"/>
    <w:rsid w:val="006507D3"/>
    <w:rsid w:val="00652641"/>
    <w:rsid w:val="00654F05"/>
    <w:rsid w:val="006614AA"/>
    <w:rsid w:val="00661A2D"/>
    <w:rsid w:val="0066217C"/>
    <w:rsid w:val="006628C5"/>
    <w:rsid w:val="00663158"/>
    <w:rsid w:val="00663B96"/>
    <w:rsid w:val="00665B13"/>
    <w:rsid w:val="00666294"/>
    <w:rsid w:val="00672435"/>
    <w:rsid w:val="00673BCC"/>
    <w:rsid w:val="006754A5"/>
    <w:rsid w:val="0067637A"/>
    <w:rsid w:val="0068043C"/>
    <w:rsid w:val="00685BAD"/>
    <w:rsid w:val="00686C65"/>
    <w:rsid w:val="0068786F"/>
    <w:rsid w:val="00687D85"/>
    <w:rsid w:val="00687F02"/>
    <w:rsid w:val="006948D2"/>
    <w:rsid w:val="006A1DE3"/>
    <w:rsid w:val="006A36B7"/>
    <w:rsid w:val="006B3BE4"/>
    <w:rsid w:val="006B517E"/>
    <w:rsid w:val="006B5422"/>
    <w:rsid w:val="006C561B"/>
    <w:rsid w:val="006D1472"/>
    <w:rsid w:val="006D14A9"/>
    <w:rsid w:val="006D4573"/>
    <w:rsid w:val="006D60B4"/>
    <w:rsid w:val="006D60C6"/>
    <w:rsid w:val="006D6B21"/>
    <w:rsid w:val="006E18E0"/>
    <w:rsid w:val="006E1F06"/>
    <w:rsid w:val="006E219B"/>
    <w:rsid w:val="006E243D"/>
    <w:rsid w:val="006E277E"/>
    <w:rsid w:val="006E5E14"/>
    <w:rsid w:val="006E6A88"/>
    <w:rsid w:val="006E7D41"/>
    <w:rsid w:val="006F06EA"/>
    <w:rsid w:val="006F078F"/>
    <w:rsid w:val="006F2E63"/>
    <w:rsid w:val="006F6228"/>
    <w:rsid w:val="007034AB"/>
    <w:rsid w:val="00705936"/>
    <w:rsid w:val="00706EC2"/>
    <w:rsid w:val="007075C8"/>
    <w:rsid w:val="00707C41"/>
    <w:rsid w:val="00711531"/>
    <w:rsid w:val="00711F1B"/>
    <w:rsid w:val="00713C58"/>
    <w:rsid w:val="00716C35"/>
    <w:rsid w:val="00717A19"/>
    <w:rsid w:val="00721548"/>
    <w:rsid w:val="007223C1"/>
    <w:rsid w:val="00722C6B"/>
    <w:rsid w:val="00723CF2"/>
    <w:rsid w:val="00724C8C"/>
    <w:rsid w:val="007267EF"/>
    <w:rsid w:val="007301D0"/>
    <w:rsid w:val="007303EF"/>
    <w:rsid w:val="0073040D"/>
    <w:rsid w:val="00730BEE"/>
    <w:rsid w:val="0073225D"/>
    <w:rsid w:val="0073249B"/>
    <w:rsid w:val="00733485"/>
    <w:rsid w:val="00735190"/>
    <w:rsid w:val="00737FCB"/>
    <w:rsid w:val="0074182E"/>
    <w:rsid w:val="00741BAD"/>
    <w:rsid w:val="00742510"/>
    <w:rsid w:val="00744A54"/>
    <w:rsid w:val="00745160"/>
    <w:rsid w:val="00745D8C"/>
    <w:rsid w:val="0074756C"/>
    <w:rsid w:val="00753A13"/>
    <w:rsid w:val="00755511"/>
    <w:rsid w:val="00756053"/>
    <w:rsid w:val="00756C9E"/>
    <w:rsid w:val="00762299"/>
    <w:rsid w:val="00762400"/>
    <w:rsid w:val="007636C7"/>
    <w:rsid w:val="00763FFA"/>
    <w:rsid w:val="007648D4"/>
    <w:rsid w:val="00766019"/>
    <w:rsid w:val="00766EA3"/>
    <w:rsid w:val="00767C0B"/>
    <w:rsid w:val="00767DC2"/>
    <w:rsid w:val="00772B60"/>
    <w:rsid w:val="00773542"/>
    <w:rsid w:val="007735DF"/>
    <w:rsid w:val="00774031"/>
    <w:rsid w:val="007747C0"/>
    <w:rsid w:val="007753DB"/>
    <w:rsid w:val="00776E60"/>
    <w:rsid w:val="00777009"/>
    <w:rsid w:val="00781590"/>
    <w:rsid w:val="00782C6D"/>
    <w:rsid w:val="00784B5B"/>
    <w:rsid w:val="007908D7"/>
    <w:rsid w:val="00791DA3"/>
    <w:rsid w:val="00793D40"/>
    <w:rsid w:val="00793FFD"/>
    <w:rsid w:val="00796D59"/>
    <w:rsid w:val="00796FFA"/>
    <w:rsid w:val="00797E01"/>
    <w:rsid w:val="007A0D4C"/>
    <w:rsid w:val="007A2EBF"/>
    <w:rsid w:val="007B5A3B"/>
    <w:rsid w:val="007C4553"/>
    <w:rsid w:val="007D20FE"/>
    <w:rsid w:val="007D3B5E"/>
    <w:rsid w:val="007D3ED7"/>
    <w:rsid w:val="007D46CA"/>
    <w:rsid w:val="007E2292"/>
    <w:rsid w:val="007E5C0F"/>
    <w:rsid w:val="007E63C9"/>
    <w:rsid w:val="007E66CB"/>
    <w:rsid w:val="007E6DCA"/>
    <w:rsid w:val="007F0C14"/>
    <w:rsid w:val="007F1CCE"/>
    <w:rsid w:val="007F1D79"/>
    <w:rsid w:val="007F54DE"/>
    <w:rsid w:val="007F762A"/>
    <w:rsid w:val="0080296D"/>
    <w:rsid w:val="00804E94"/>
    <w:rsid w:val="008055EC"/>
    <w:rsid w:val="0080593A"/>
    <w:rsid w:val="00807209"/>
    <w:rsid w:val="00811A9B"/>
    <w:rsid w:val="00815AE1"/>
    <w:rsid w:val="00815F31"/>
    <w:rsid w:val="00817D29"/>
    <w:rsid w:val="00820751"/>
    <w:rsid w:val="00821DF1"/>
    <w:rsid w:val="00823F2F"/>
    <w:rsid w:val="008255F5"/>
    <w:rsid w:val="00827917"/>
    <w:rsid w:val="008300DC"/>
    <w:rsid w:val="00832C6F"/>
    <w:rsid w:val="00833F3C"/>
    <w:rsid w:val="00836312"/>
    <w:rsid w:val="0084426B"/>
    <w:rsid w:val="00845204"/>
    <w:rsid w:val="00845E23"/>
    <w:rsid w:val="00845EE5"/>
    <w:rsid w:val="008466B5"/>
    <w:rsid w:val="008502E2"/>
    <w:rsid w:val="008503EB"/>
    <w:rsid w:val="00850F15"/>
    <w:rsid w:val="0085342F"/>
    <w:rsid w:val="008538D4"/>
    <w:rsid w:val="00853B7C"/>
    <w:rsid w:val="008549E3"/>
    <w:rsid w:val="00855A7A"/>
    <w:rsid w:val="00856A62"/>
    <w:rsid w:val="008600DF"/>
    <w:rsid w:val="008601CC"/>
    <w:rsid w:val="0086351D"/>
    <w:rsid w:val="0087070B"/>
    <w:rsid w:val="00870CF5"/>
    <w:rsid w:val="008775A3"/>
    <w:rsid w:val="00877991"/>
    <w:rsid w:val="00881E23"/>
    <w:rsid w:val="0088206C"/>
    <w:rsid w:val="008855F2"/>
    <w:rsid w:val="00886595"/>
    <w:rsid w:val="0089033E"/>
    <w:rsid w:val="0089175D"/>
    <w:rsid w:val="008A0029"/>
    <w:rsid w:val="008A325D"/>
    <w:rsid w:val="008A6F3A"/>
    <w:rsid w:val="008B0136"/>
    <w:rsid w:val="008B05E9"/>
    <w:rsid w:val="008B14BD"/>
    <w:rsid w:val="008B2E3F"/>
    <w:rsid w:val="008B3C59"/>
    <w:rsid w:val="008B538A"/>
    <w:rsid w:val="008B59A8"/>
    <w:rsid w:val="008B6D49"/>
    <w:rsid w:val="008C39C3"/>
    <w:rsid w:val="008C548D"/>
    <w:rsid w:val="008C5B5D"/>
    <w:rsid w:val="008D11CF"/>
    <w:rsid w:val="008D1DDA"/>
    <w:rsid w:val="008D41B3"/>
    <w:rsid w:val="008D5C35"/>
    <w:rsid w:val="008D7277"/>
    <w:rsid w:val="008E157D"/>
    <w:rsid w:val="008E1E03"/>
    <w:rsid w:val="008E2E26"/>
    <w:rsid w:val="008E6CC1"/>
    <w:rsid w:val="008E7F16"/>
    <w:rsid w:val="008F33FC"/>
    <w:rsid w:val="008F5930"/>
    <w:rsid w:val="008F7AD2"/>
    <w:rsid w:val="00902723"/>
    <w:rsid w:val="00907155"/>
    <w:rsid w:val="00907656"/>
    <w:rsid w:val="0091064C"/>
    <w:rsid w:val="0091207B"/>
    <w:rsid w:val="0091312E"/>
    <w:rsid w:val="0091475E"/>
    <w:rsid w:val="00915CCF"/>
    <w:rsid w:val="00916607"/>
    <w:rsid w:val="009208A4"/>
    <w:rsid w:val="00920A79"/>
    <w:rsid w:val="00920EC1"/>
    <w:rsid w:val="00922D0F"/>
    <w:rsid w:val="00923568"/>
    <w:rsid w:val="00933CE4"/>
    <w:rsid w:val="00934FF3"/>
    <w:rsid w:val="00935608"/>
    <w:rsid w:val="00935E94"/>
    <w:rsid w:val="009366F7"/>
    <w:rsid w:val="00940E67"/>
    <w:rsid w:val="00941C2D"/>
    <w:rsid w:val="009422B4"/>
    <w:rsid w:val="0094678F"/>
    <w:rsid w:val="0094734D"/>
    <w:rsid w:val="00956434"/>
    <w:rsid w:val="009569C7"/>
    <w:rsid w:val="009604B7"/>
    <w:rsid w:val="00961956"/>
    <w:rsid w:val="00963E5C"/>
    <w:rsid w:val="00966B0F"/>
    <w:rsid w:val="0096716A"/>
    <w:rsid w:val="00970182"/>
    <w:rsid w:val="0097229D"/>
    <w:rsid w:val="00972A6A"/>
    <w:rsid w:val="009739AF"/>
    <w:rsid w:val="00974294"/>
    <w:rsid w:val="00974489"/>
    <w:rsid w:val="00974E5B"/>
    <w:rsid w:val="009765EF"/>
    <w:rsid w:val="00976B27"/>
    <w:rsid w:val="009913FD"/>
    <w:rsid w:val="0099172E"/>
    <w:rsid w:val="009922A5"/>
    <w:rsid w:val="00992703"/>
    <w:rsid w:val="00995850"/>
    <w:rsid w:val="009969A8"/>
    <w:rsid w:val="009A046F"/>
    <w:rsid w:val="009A200B"/>
    <w:rsid w:val="009A22CE"/>
    <w:rsid w:val="009A3ABD"/>
    <w:rsid w:val="009A6289"/>
    <w:rsid w:val="009A661E"/>
    <w:rsid w:val="009A7A7C"/>
    <w:rsid w:val="009A7B77"/>
    <w:rsid w:val="009B05CB"/>
    <w:rsid w:val="009B07DE"/>
    <w:rsid w:val="009B1890"/>
    <w:rsid w:val="009B43D0"/>
    <w:rsid w:val="009B51AC"/>
    <w:rsid w:val="009B564E"/>
    <w:rsid w:val="009C0DD9"/>
    <w:rsid w:val="009C13C5"/>
    <w:rsid w:val="009C26A9"/>
    <w:rsid w:val="009C3ADE"/>
    <w:rsid w:val="009C7CEF"/>
    <w:rsid w:val="009D0733"/>
    <w:rsid w:val="009D253B"/>
    <w:rsid w:val="009D3F6D"/>
    <w:rsid w:val="009D6A1D"/>
    <w:rsid w:val="009D7160"/>
    <w:rsid w:val="009E0B4C"/>
    <w:rsid w:val="009E23FD"/>
    <w:rsid w:val="009E4B1C"/>
    <w:rsid w:val="009E646D"/>
    <w:rsid w:val="009F0809"/>
    <w:rsid w:val="009F15DF"/>
    <w:rsid w:val="009F3FBC"/>
    <w:rsid w:val="009F41E7"/>
    <w:rsid w:val="009F4AA5"/>
    <w:rsid w:val="009F5079"/>
    <w:rsid w:val="009F5FEB"/>
    <w:rsid w:val="009F789B"/>
    <w:rsid w:val="00A00B60"/>
    <w:rsid w:val="00A00B63"/>
    <w:rsid w:val="00A01B27"/>
    <w:rsid w:val="00A029A0"/>
    <w:rsid w:val="00A02C20"/>
    <w:rsid w:val="00A046D8"/>
    <w:rsid w:val="00A04BF0"/>
    <w:rsid w:val="00A0574F"/>
    <w:rsid w:val="00A06C7E"/>
    <w:rsid w:val="00A073D4"/>
    <w:rsid w:val="00A12E38"/>
    <w:rsid w:val="00A23471"/>
    <w:rsid w:val="00A24A4B"/>
    <w:rsid w:val="00A30BBF"/>
    <w:rsid w:val="00A33A69"/>
    <w:rsid w:val="00A3420C"/>
    <w:rsid w:val="00A352F2"/>
    <w:rsid w:val="00A35A9C"/>
    <w:rsid w:val="00A37E23"/>
    <w:rsid w:val="00A4216D"/>
    <w:rsid w:val="00A436A9"/>
    <w:rsid w:val="00A456B1"/>
    <w:rsid w:val="00A461B5"/>
    <w:rsid w:val="00A47C34"/>
    <w:rsid w:val="00A51181"/>
    <w:rsid w:val="00A5139D"/>
    <w:rsid w:val="00A515CE"/>
    <w:rsid w:val="00A536E4"/>
    <w:rsid w:val="00A568DA"/>
    <w:rsid w:val="00A6014B"/>
    <w:rsid w:val="00A612B8"/>
    <w:rsid w:val="00A6204C"/>
    <w:rsid w:val="00A62C89"/>
    <w:rsid w:val="00A63BD2"/>
    <w:rsid w:val="00A65277"/>
    <w:rsid w:val="00A7214A"/>
    <w:rsid w:val="00A76682"/>
    <w:rsid w:val="00A8147F"/>
    <w:rsid w:val="00A8254C"/>
    <w:rsid w:val="00A82D2A"/>
    <w:rsid w:val="00A8391D"/>
    <w:rsid w:val="00A83F02"/>
    <w:rsid w:val="00A844DF"/>
    <w:rsid w:val="00A8568F"/>
    <w:rsid w:val="00A85CB8"/>
    <w:rsid w:val="00A85F3A"/>
    <w:rsid w:val="00A86B6E"/>
    <w:rsid w:val="00A921BA"/>
    <w:rsid w:val="00A95FF4"/>
    <w:rsid w:val="00A975D4"/>
    <w:rsid w:val="00AA2CE2"/>
    <w:rsid w:val="00AA4916"/>
    <w:rsid w:val="00AA55B4"/>
    <w:rsid w:val="00AA5ADE"/>
    <w:rsid w:val="00AA7351"/>
    <w:rsid w:val="00AB060E"/>
    <w:rsid w:val="00AB0CA4"/>
    <w:rsid w:val="00AB4C4E"/>
    <w:rsid w:val="00AB4DB7"/>
    <w:rsid w:val="00AB73E5"/>
    <w:rsid w:val="00AC51B6"/>
    <w:rsid w:val="00AC6236"/>
    <w:rsid w:val="00AC6941"/>
    <w:rsid w:val="00AC70CD"/>
    <w:rsid w:val="00AC795A"/>
    <w:rsid w:val="00AD07CA"/>
    <w:rsid w:val="00AD0F77"/>
    <w:rsid w:val="00AD1999"/>
    <w:rsid w:val="00AD3125"/>
    <w:rsid w:val="00AD5A3E"/>
    <w:rsid w:val="00AD7C3A"/>
    <w:rsid w:val="00AD7CFE"/>
    <w:rsid w:val="00AE184C"/>
    <w:rsid w:val="00AE7B85"/>
    <w:rsid w:val="00AF0027"/>
    <w:rsid w:val="00AF05EC"/>
    <w:rsid w:val="00AF0703"/>
    <w:rsid w:val="00AF1101"/>
    <w:rsid w:val="00AF2576"/>
    <w:rsid w:val="00AF306C"/>
    <w:rsid w:val="00AF4802"/>
    <w:rsid w:val="00AF4FD2"/>
    <w:rsid w:val="00B007E8"/>
    <w:rsid w:val="00B04D14"/>
    <w:rsid w:val="00B06D2C"/>
    <w:rsid w:val="00B1036B"/>
    <w:rsid w:val="00B11429"/>
    <w:rsid w:val="00B119BC"/>
    <w:rsid w:val="00B1429A"/>
    <w:rsid w:val="00B154B3"/>
    <w:rsid w:val="00B20F34"/>
    <w:rsid w:val="00B23AFE"/>
    <w:rsid w:val="00B25630"/>
    <w:rsid w:val="00B26813"/>
    <w:rsid w:val="00B31839"/>
    <w:rsid w:val="00B31C6C"/>
    <w:rsid w:val="00B31F79"/>
    <w:rsid w:val="00B33654"/>
    <w:rsid w:val="00B34D67"/>
    <w:rsid w:val="00B34DEF"/>
    <w:rsid w:val="00B3799C"/>
    <w:rsid w:val="00B37D82"/>
    <w:rsid w:val="00B400F1"/>
    <w:rsid w:val="00B43E9C"/>
    <w:rsid w:val="00B45724"/>
    <w:rsid w:val="00B45FCB"/>
    <w:rsid w:val="00B544E0"/>
    <w:rsid w:val="00B57692"/>
    <w:rsid w:val="00B600D6"/>
    <w:rsid w:val="00B6010B"/>
    <w:rsid w:val="00B602AB"/>
    <w:rsid w:val="00B6077C"/>
    <w:rsid w:val="00B621DB"/>
    <w:rsid w:val="00B62CD4"/>
    <w:rsid w:val="00B66A0C"/>
    <w:rsid w:val="00B66C50"/>
    <w:rsid w:val="00B719E3"/>
    <w:rsid w:val="00B71E40"/>
    <w:rsid w:val="00B75849"/>
    <w:rsid w:val="00B76C5D"/>
    <w:rsid w:val="00B77F4D"/>
    <w:rsid w:val="00B80A3A"/>
    <w:rsid w:val="00B81712"/>
    <w:rsid w:val="00B84D0A"/>
    <w:rsid w:val="00B85C86"/>
    <w:rsid w:val="00B90256"/>
    <w:rsid w:val="00B94B2D"/>
    <w:rsid w:val="00B95272"/>
    <w:rsid w:val="00B96329"/>
    <w:rsid w:val="00B9647F"/>
    <w:rsid w:val="00BA434A"/>
    <w:rsid w:val="00BA4DFA"/>
    <w:rsid w:val="00BA56DB"/>
    <w:rsid w:val="00BA7712"/>
    <w:rsid w:val="00BB1711"/>
    <w:rsid w:val="00BB4487"/>
    <w:rsid w:val="00BB5FBF"/>
    <w:rsid w:val="00BB75A7"/>
    <w:rsid w:val="00BC28E8"/>
    <w:rsid w:val="00BC4BE9"/>
    <w:rsid w:val="00BC63D8"/>
    <w:rsid w:val="00BC65AE"/>
    <w:rsid w:val="00BD59FA"/>
    <w:rsid w:val="00BD5F7D"/>
    <w:rsid w:val="00BD7768"/>
    <w:rsid w:val="00BE1A6B"/>
    <w:rsid w:val="00BE25AE"/>
    <w:rsid w:val="00BE3BBF"/>
    <w:rsid w:val="00BE5404"/>
    <w:rsid w:val="00BE5E01"/>
    <w:rsid w:val="00BE68B8"/>
    <w:rsid w:val="00BE7145"/>
    <w:rsid w:val="00BF1522"/>
    <w:rsid w:val="00BF3BD0"/>
    <w:rsid w:val="00BF432C"/>
    <w:rsid w:val="00BF4B4E"/>
    <w:rsid w:val="00BF75C7"/>
    <w:rsid w:val="00C01EDB"/>
    <w:rsid w:val="00C04054"/>
    <w:rsid w:val="00C04406"/>
    <w:rsid w:val="00C04A11"/>
    <w:rsid w:val="00C05A2B"/>
    <w:rsid w:val="00C06CAB"/>
    <w:rsid w:val="00C07764"/>
    <w:rsid w:val="00C07B83"/>
    <w:rsid w:val="00C175C7"/>
    <w:rsid w:val="00C17A2A"/>
    <w:rsid w:val="00C225B6"/>
    <w:rsid w:val="00C23E1A"/>
    <w:rsid w:val="00C24545"/>
    <w:rsid w:val="00C261AB"/>
    <w:rsid w:val="00C2662E"/>
    <w:rsid w:val="00C27FF7"/>
    <w:rsid w:val="00C34AFD"/>
    <w:rsid w:val="00C40201"/>
    <w:rsid w:val="00C40BC4"/>
    <w:rsid w:val="00C40FCA"/>
    <w:rsid w:val="00C42E1D"/>
    <w:rsid w:val="00C42E63"/>
    <w:rsid w:val="00C42F6C"/>
    <w:rsid w:val="00C44503"/>
    <w:rsid w:val="00C500B6"/>
    <w:rsid w:val="00C51320"/>
    <w:rsid w:val="00C541F5"/>
    <w:rsid w:val="00C54471"/>
    <w:rsid w:val="00C55733"/>
    <w:rsid w:val="00C60C6A"/>
    <w:rsid w:val="00C64DB2"/>
    <w:rsid w:val="00C67E77"/>
    <w:rsid w:val="00C7061C"/>
    <w:rsid w:val="00C71166"/>
    <w:rsid w:val="00C71937"/>
    <w:rsid w:val="00C72701"/>
    <w:rsid w:val="00C734BF"/>
    <w:rsid w:val="00C74572"/>
    <w:rsid w:val="00C76A96"/>
    <w:rsid w:val="00C76BDC"/>
    <w:rsid w:val="00C903B9"/>
    <w:rsid w:val="00C906EE"/>
    <w:rsid w:val="00C907CC"/>
    <w:rsid w:val="00CA0C39"/>
    <w:rsid w:val="00CA18C4"/>
    <w:rsid w:val="00CA49CD"/>
    <w:rsid w:val="00CB08BB"/>
    <w:rsid w:val="00CB2F4E"/>
    <w:rsid w:val="00CB3B94"/>
    <w:rsid w:val="00CB6056"/>
    <w:rsid w:val="00CC2082"/>
    <w:rsid w:val="00CC256A"/>
    <w:rsid w:val="00CC4D4A"/>
    <w:rsid w:val="00CC4EF6"/>
    <w:rsid w:val="00CC5878"/>
    <w:rsid w:val="00CC703A"/>
    <w:rsid w:val="00CD1668"/>
    <w:rsid w:val="00CD183F"/>
    <w:rsid w:val="00CD2411"/>
    <w:rsid w:val="00CD2573"/>
    <w:rsid w:val="00CD3C53"/>
    <w:rsid w:val="00CD40ED"/>
    <w:rsid w:val="00CD49E1"/>
    <w:rsid w:val="00CD5401"/>
    <w:rsid w:val="00CE1402"/>
    <w:rsid w:val="00CE1D0D"/>
    <w:rsid w:val="00CE3D23"/>
    <w:rsid w:val="00CE4481"/>
    <w:rsid w:val="00CE4A89"/>
    <w:rsid w:val="00CE64AD"/>
    <w:rsid w:val="00CE6A5E"/>
    <w:rsid w:val="00CE6C07"/>
    <w:rsid w:val="00CF1AB5"/>
    <w:rsid w:val="00CF20F1"/>
    <w:rsid w:val="00CF37ED"/>
    <w:rsid w:val="00CF68B3"/>
    <w:rsid w:val="00D010D4"/>
    <w:rsid w:val="00D01FB9"/>
    <w:rsid w:val="00D025E2"/>
    <w:rsid w:val="00D0331C"/>
    <w:rsid w:val="00D03416"/>
    <w:rsid w:val="00D05812"/>
    <w:rsid w:val="00D07E91"/>
    <w:rsid w:val="00D10479"/>
    <w:rsid w:val="00D13CA0"/>
    <w:rsid w:val="00D15379"/>
    <w:rsid w:val="00D15B47"/>
    <w:rsid w:val="00D20363"/>
    <w:rsid w:val="00D22980"/>
    <w:rsid w:val="00D24802"/>
    <w:rsid w:val="00D31681"/>
    <w:rsid w:val="00D316F3"/>
    <w:rsid w:val="00D321DA"/>
    <w:rsid w:val="00D328BF"/>
    <w:rsid w:val="00D332D3"/>
    <w:rsid w:val="00D33304"/>
    <w:rsid w:val="00D373C1"/>
    <w:rsid w:val="00D373E4"/>
    <w:rsid w:val="00D3753C"/>
    <w:rsid w:val="00D42064"/>
    <w:rsid w:val="00D43119"/>
    <w:rsid w:val="00D43897"/>
    <w:rsid w:val="00D44721"/>
    <w:rsid w:val="00D46BE3"/>
    <w:rsid w:val="00D56999"/>
    <w:rsid w:val="00D575EC"/>
    <w:rsid w:val="00D6467B"/>
    <w:rsid w:val="00D74795"/>
    <w:rsid w:val="00D76085"/>
    <w:rsid w:val="00D810AF"/>
    <w:rsid w:val="00D81365"/>
    <w:rsid w:val="00D83586"/>
    <w:rsid w:val="00D910BC"/>
    <w:rsid w:val="00D9177D"/>
    <w:rsid w:val="00D943FC"/>
    <w:rsid w:val="00D9463D"/>
    <w:rsid w:val="00D9534F"/>
    <w:rsid w:val="00D97A90"/>
    <w:rsid w:val="00DA5AC3"/>
    <w:rsid w:val="00DA6773"/>
    <w:rsid w:val="00DA7F1A"/>
    <w:rsid w:val="00DB0A95"/>
    <w:rsid w:val="00DB16A5"/>
    <w:rsid w:val="00DB4D09"/>
    <w:rsid w:val="00DB5304"/>
    <w:rsid w:val="00DB558C"/>
    <w:rsid w:val="00DB5A89"/>
    <w:rsid w:val="00DB70BC"/>
    <w:rsid w:val="00DB75B8"/>
    <w:rsid w:val="00DC2376"/>
    <w:rsid w:val="00DC2F73"/>
    <w:rsid w:val="00DC4367"/>
    <w:rsid w:val="00DC5302"/>
    <w:rsid w:val="00DC704F"/>
    <w:rsid w:val="00DD0F56"/>
    <w:rsid w:val="00DD23F2"/>
    <w:rsid w:val="00DD2AFA"/>
    <w:rsid w:val="00DD4497"/>
    <w:rsid w:val="00DD4A12"/>
    <w:rsid w:val="00DD58D3"/>
    <w:rsid w:val="00DD69E0"/>
    <w:rsid w:val="00DE16C5"/>
    <w:rsid w:val="00DE1870"/>
    <w:rsid w:val="00DE31BF"/>
    <w:rsid w:val="00DE6EBF"/>
    <w:rsid w:val="00DF2320"/>
    <w:rsid w:val="00DF5F07"/>
    <w:rsid w:val="00DF63BE"/>
    <w:rsid w:val="00E0137D"/>
    <w:rsid w:val="00E036A8"/>
    <w:rsid w:val="00E05BA2"/>
    <w:rsid w:val="00E077DC"/>
    <w:rsid w:val="00E10A77"/>
    <w:rsid w:val="00E12578"/>
    <w:rsid w:val="00E13259"/>
    <w:rsid w:val="00E1541A"/>
    <w:rsid w:val="00E16B41"/>
    <w:rsid w:val="00E2387A"/>
    <w:rsid w:val="00E2614C"/>
    <w:rsid w:val="00E27656"/>
    <w:rsid w:val="00E30F85"/>
    <w:rsid w:val="00E310D1"/>
    <w:rsid w:val="00E31571"/>
    <w:rsid w:val="00E31A73"/>
    <w:rsid w:val="00E33B6B"/>
    <w:rsid w:val="00E33EFE"/>
    <w:rsid w:val="00E35494"/>
    <w:rsid w:val="00E40137"/>
    <w:rsid w:val="00E4050B"/>
    <w:rsid w:val="00E4151C"/>
    <w:rsid w:val="00E41597"/>
    <w:rsid w:val="00E44CC5"/>
    <w:rsid w:val="00E47625"/>
    <w:rsid w:val="00E50057"/>
    <w:rsid w:val="00E501B7"/>
    <w:rsid w:val="00E50652"/>
    <w:rsid w:val="00E533B0"/>
    <w:rsid w:val="00E541B0"/>
    <w:rsid w:val="00E628B7"/>
    <w:rsid w:val="00E648F8"/>
    <w:rsid w:val="00E66560"/>
    <w:rsid w:val="00E70A2B"/>
    <w:rsid w:val="00E71982"/>
    <w:rsid w:val="00E72E64"/>
    <w:rsid w:val="00E81335"/>
    <w:rsid w:val="00E83732"/>
    <w:rsid w:val="00E83BF9"/>
    <w:rsid w:val="00E844EE"/>
    <w:rsid w:val="00E856F7"/>
    <w:rsid w:val="00E9433D"/>
    <w:rsid w:val="00E95482"/>
    <w:rsid w:val="00E97376"/>
    <w:rsid w:val="00EA2A33"/>
    <w:rsid w:val="00EA4276"/>
    <w:rsid w:val="00EA46F1"/>
    <w:rsid w:val="00EA51DC"/>
    <w:rsid w:val="00EB0DBD"/>
    <w:rsid w:val="00EB1B3B"/>
    <w:rsid w:val="00EB26EA"/>
    <w:rsid w:val="00EB3C0C"/>
    <w:rsid w:val="00EB747F"/>
    <w:rsid w:val="00EB78FD"/>
    <w:rsid w:val="00EB7F37"/>
    <w:rsid w:val="00EC1B1A"/>
    <w:rsid w:val="00EC2BCD"/>
    <w:rsid w:val="00EC4E72"/>
    <w:rsid w:val="00EC773B"/>
    <w:rsid w:val="00ED0B12"/>
    <w:rsid w:val="00ED1EBB"/>
    <w:rsid w:val="00ED35CF"/>
    <w:rsid w:val="00ED4567"/>
    <w:rsid w:val="00ED5EE5"/>
    <w:rsid w:val="00EE1E73"/>
    <w:rsid w:val="00EE23AB"/>
    <w:rsid w:val="00EE2679"/>
    <w:rsid w:val="00EE2F41"/>
    <w:rsid w:val="00EE2FBC"/>
    <w:rsid w:val="00EE5218"/>
    <w:rsid w:val="00EE5532"/>
    <w:rsid w:val="00EE712A"/>
    <w:rsid w:val="00EF1D1F"/>
    <w:rsid w:val="00EF4639"/>
    <w:rsid w:val="00EF4954"/>
    <w:rsid w:val="00EF7039"/>
    <w:rsid w:val="00F0080C"/>
    <w:rsid w:val="00F0167B"/>
    <w:rsid w:val="00F02F4B"/>
    <w:rsid w:val="00F03BEB"/>
    <w:rsid w:val="00F0792E"/>
    <w:rsid w:val="00F107DA"/>
    <w:rsid w:val="00F124AF"/>
    <w:rsid w:val="00F147AB"/>
    <w:rsid w:val="00F154A4"/>
    <w:rsid w:val="00F16088"/>
    <w:rsid w:val="00F16D88"/>
    <w:rsid w:val="00F23ADE"/>
    <w:rsid w:val="00F23C98"/>
    <w:rsid w:val="00F253A2"/>
    <w:rsid w:val="00F253E8"/>
    <w:rsid w:val="00F257A0"/>
    <w:rsid w:val="00F25F3B"/>
    <w:rsid w:val="00F2630E"/>
    <w:rsid w:val="00F30968"/>
    <w:rsid w:val="00F30DF7"/>
    <w:rsid w:val="00F3499C"/>
    <w:rsid w:val="00F3578B"/>
    <w:rsid w:val="00F36439"/>
    <w:rsid w:val="00F366C0"/>
    <w:rsid w:val="00F411FF"/>
    <w:rsid w:val="00F41555"/>
    <w:rsid w:val="00F436C4"/>
    <w:rsid w:val="00F51455"/>
    <w:rsid w:val="00F55F50"/>
    <w:rsid w:val="00F60688"/>
    <w:rsid w:val="00F62707"/>
    <w:rsid w:val="00F66972"/>
    <w:rsid w:val="00F706C7"/>
    <w:rsid w:val="00F71DDE"/>
    <w:rsid w:val="00F72501"/>
    <w:rsid w:val="00F72B06"/>
    <w:rsid w:val="00F76922"/>
    <w:rsid w:val="00F7749B"/>
    <w:rsid w:val="00F863BC"/>
    <w:rsid w:val="00F87691"/>
    <w:rsid w:val="00F92185"/>
    <w:rsid w:val="00F923AB"/>
    <w:rsid w:val="00F9289B"/>
    <w:rsid w:val="00F935BF"/>
    <w:rsid w:val="00F936CE"/>
    <w:rsid w:val="00F955EA"/>
    <w:rsid w:val="00F97603"/>
    <w:rsid w:val="00FA0AE9"/>
    <w:rsid w:val="00FA2498"/>
    <w:rsid w:val="00FA426C"/>
    <w:rsid w:val="00FB459E"/>
    <w:rsid w:val="00FC21CA"/>
    <w:rsid w:val="00FC58CD"/>
    <w:rsid w:val="00FD79B6"/>
    <w:rsid w:val="00FE0802"/>
    <w:rsid w:val="00FE0ED0"/>
    <w:rsid w:val="00FE1AC6"/>
    <w:rsid w:val="00FE334D"/>
    <w:rsid w:val="00FE4903"/>
    <w:rsid w:val="00FE4D21"/>
    <w:rsid w:val="00FF17D9"/>
    <w:rsid w:val="00FF5F1F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3C7482"/>
  <w15:docId w15:val="{3214D069-9709-4480-BEA7-299411AD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3D2B"/>
    <w:pPr>
      <w:spacing w:before="120"/>
    </w:pPr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qFormat/>
    <w:rsid w:val="00811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015050"/>
    <w:pPr>
      <w:shd w:val="solid" w:color="E36C09" w:themeColor="text2" w:fill="E36C09" w:themeFill="text2"/>
      <w:autoSpaceDE w:val="0"/>
      <w:autoSpaceDN w:val="0"/>
      <w:ind w:firstLine="142"/>
      <w:contextualSpacing/>
    </w:pPr>
    <w:rPr>
      <w:b/>
      <w:color w:val="FFFFFF" w:themeColor="background1"/>
      <w:sz w:val="28"/>
      <w:szCs w:val="20"/>
    </w:rPr>
  </w:style>
  <w:style w:type="paragraph" w:styleId="Corpsdetexte2">
    <w:name w:val="Body Text 2"/>
    <w:basedOn w:val="Normal"/>
    <w:rsid w:val="00672435"/>
    <w:rPr>
      <w:sz w:val="20"/>
      <w:szCs w:val="20"/>
    </w:rPr>
  </w:style>
  <w:style w:type="character" w:styleId="Lienhypertexte">
    <w:name w:val="Hyperlink"/>
    <w:basedOn w:val="Policepardfaut"/>
    <w:rsid w:val="0029355B"/>
    <w:rPr>
      <w:color w:val="0000FF"/>
      <w:u w:val="single"/>
    </w:rPr>
  </w:style>
  <w:style w:type="paragraph" w:styleId="Notedebasdepage">
    <w:name w:val="footnote text"/>
    <w:basedOn w:val="Normal"/>
    <w:semiHidden/>
    <w:rsid w:val="00122B64"/>
    <w:rPr>
      <w:sz w:val="20"/>
      <w:szCs w:val="20"/>
    </w:rPr>
  </w:style>
  <w:style w:type="character" w:styleId="Appelnotedebasdep">
    <w:name w:val="footnote reference"/>
    <w:basedOn w:val="Policepardfaut"/>
    <w:semiHidden/>
    <w:rsid w:val="00122B64"/>
    <w:rPr>
      <w:vertAlign w:val="superscript"/>
    </w:rPr>
  </w:style>
  <w:style w:type="paragraph" w:styleId="Pieddepage">
    <w:name w:val="footer"/>
    <w:basedOn w:val="Normal"/>
    <w:rsid w:val="00122B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2B64"/>
  </w:style>
  <w:style w:type="paragraph" w:styleId="En-tte">
    <w:name w:val="header"/>
    <w:basedOn w:val="Normal"/>
    <w:link w:val="En-tteCar"/>
    <w:uiPriority w:val="99"/>
    <w:rsid w:val="00122B64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845E23"/>
    <w:rPr>
      <w:b/>
      <w:bCs/>
    </w:rPr>
  </w:style>
  <w:style w:type="paragraph" w:styleId="NormalWeb">
    <w:name w:val="Normal (Web)"/>
    <w:basedOn w:val="Normal"/>
    <w:rsid w:val="003647EF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uiPriority w:val="99"/>
    <w:locked/>
    <w:rsid w:val="001D0701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E31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10D1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3148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C51B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A8147F"/>
    <w:pPr>
      <w:numPr>
        <w:ilvl w:val="1"/>
      </w:numPr>
    </w:pPr>
    <w:rPr>
      <w:rFonts w:asciiTheme="majorHAnsi" w:eastAsiaTheme="majorEastAsia" w:hAnsiTheme="majorHAnsi" w:cstheme="majorBidi"/>
      <w:i/>
      <w:iCs/>
      <w:color w:val="E36C09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147F"/>
    <w:rPr>
      <w:rFonts w:asciiTheme="majorHAnsi" w:eastAsiaTheme="majorEastAsia" w:hAnsiTheme="majorHAnsi" w:cstheme="majorBidi"/>
      <w:i/>
      <w:iCs/>
      <w:color w:val="E36C09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F0809"/>
    <w:rPr>
      <w:color w:val="808080"/>
    </w:rPr>
  </w:style>
  <w:style w:type="paragraph" w:customStyle="1" w:styleId="TitreBis">
    <w:name w:val="Titre Bis"/>
    <w:basedOn w:val="Titre"/>
    <w:link w:val="TitreBisCar"/>
    <w:qFormat/>
    <w:rsid w:val="004D6276"/>
    <w:pPr>
      <w:shd w:val="solid" w:color="919396" w:themeColor="accent3" w:fill="919396" w:themeFill="accent3"/>
    </w:pPr>
  </w:style>
  <w:style w:type="paragraph" w:customStyle="1" w:styleId="Infos">
    <w:name w:val="Infos"/>
    <w:basedOn w:val="Normal"/>
    <w:link w:val="InfosCar"/>
    <w:qFormat/>
    <w:rsid w:val="00D332D3"/>
    <w:pPr>
      <w:pBdr>
        <w:top w:val="single" w:sz="18" w:space="3" w:color="919396" w:themeColor="accent3"/>
        <w:bottom w:val="single" w:sz="18" w:space="3" w:color="919396" w:themeColor="accent3"/>
      </w:pBdr>
      <w:shd w:val="clear" w:color="auto" w:fill="E9E9EA" w:themeFill="accent3" w:themeFillTint="33"/>
      <w:spacing w:before="0"/>
      <w:jc w:val="both"/>
    </w:pPr>
  </w:style>
  <w:style w:type="character" w:customStyle="1" w:styleId="TitreCar">
    <w:name w:val="Titre Car"/>
    <w:basedOn w:val="Policepardfaut"/>
    <w:link w:val="Titre"/>
    <w:rsid w:val="00015050"/>
    <w:rPr>
      <w:rFonts w:asciiTheme="minorHAnsi" w:hAnsiTheme="minorHAnsi"/>
      <w:b/>
      <w:color w:val="FFFFFF" w:themeColor="background1"/>
      <w:sz w:val="28"/>
      <w:shd w:val="solid" w:color="E36C09" w:themeColor="text2" w:fill="E36C09" w:themeFill="text2"/>
    </w:rPr>
  </w:style>
  <w:style w:type="character" w:customStyle="1" w:styleId="TitreBisCar">
    <w:name w:val="Titre Bis Car"/>
    <w:basedOn w:val="TitreCar"/>
    <w:link w:val="TitreBis"/>
    <w:rsid w:val="004D6276"/>
    <w:rPr>
      <w:rFonts w:asciiTheme="minorHAnsi" w:hAnsiTheme="minorHAnsi"/>
      <w:b/>
      <w:color w:val="FFFFFF" w:themeColor="background1"/>
      <w:sz w:val="28"/>
      <w:shd w:val="solid" w:color="919396" w:themeColor="accent3" w:fill="919396" w:themeFill="accent3"/>
    </w:rPr>
  </w:style>
  <w:style w:type="paragraph" w:styleId="Sansinterligne">
    <w:name w:val="No Spacing"/>
    <w:uiPriority w:val="1"/>
    <w:qFormat/>
    <w:rsid w:val="00B3799C"/>
    <w:rPr>
      <w:rFonts w:asciiTheme="minorHAnsi" w:hAnsiTheme="minorHAnsi"/>
      <w:sz w:val="24"/>
      <w:szCs w:val="24"/>
    </w:rPr>
  </w:style>
  <w:style w:type="character" w:customStyle="1" w:styleId="InfosCar">
    <w:name w:val="Infos Car"/>
    <w:basedOn w:val="Policepardfaut"/>
    <w:link w:val="Infos"/>
    <w:rsid w:val="00D332D3"/>
    <w:rPr>
      <w:rFonts w:asciiTheme="minorHAnsi" w:hAnsiTheme="minorHAnsi"/>
      <w:sz w:val="24"/>
      <w:szCs w:val="24"/>
      <w:shd w:val="clear" w:color="auto" w:fill="E9E9EA" w:themeFill="accent3" w:themeFillTint="33"/>
    </w:rPr>
  </w:style>
  <w:style w:type="character" w:styleId="Rfrencelgre">
    <w:name w:val="Subtle Reference"/>
    <w:basedOn w:val="Policepardfaut"/>
    <w:uiPriority w:val="31"/>
    <w:qFormat/>
    <w:rsid w:val="00B3799C"/>
    <w:rPr>
      <w:smallCaps/>
      <w:color w:val="FFC000" w:themeColor="accent2"/>
      <w:u w:val="single"/>
    </w:rPr>
  </w:style>
  <w:style w:type="character" w:styleId="Accentuation">
    <w:name w:val="Emphasis"/>
    <w:basedOn w:val="Policepardfaut"/>
    <w:qFormat/>
    <w:rsid w:val="00A4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9599ma\Downloads\F029A%20-%20Calendrier%20de%20formation%202016-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85D6414E14D62BE46BD2E76D52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6F501-9731-49F5-BC87-C309F6819454}"/>
      </w:docPartPr>
      <w:docPartBody>
        <w:p w:rsidR="00B95AD7" w:rsidRDefault="003A4901">
          <w:pPr>
            <w:pStyle w:val="37185D6414E14D62BE46BD2E76D52EAD"/>
          </w:pPr>
          <w:r w:rsidRPr="00B0204A">
            <w:rPr>
              <w:rStyle w:val="Textedelespacerserv"/>
            </w:rPr>
            <w:t>Choisissez un élément.</w:t>
          </w:r>
        </w:p>
      </w:docPartBody>
    </w:docPart>
    <w:docPart>
      <w:docPartPr>
        <w:name w:val="7E6601D05BFA4155BE5A587F7F030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12A2E-663D-44D9-BBE6-E4E8A6965EF9}"/>
      </w:docPartPr>
      <w:docPartBody>
        <w:p w:rsidR="00B95AD7" w:rsidRDefault="003A4901">
          <w:pPr>
            <w:pStyle w:val="7E6601D05BFA4155BE5A587F7F03001B"/>
          </w:pPr>
          <w:r w:rsidRPr="00B0204A">
            <w:rPr>
              <w:rStyle w:val="Textedelespacerserv"/>
            </w:rPr>
            <w:t>Choisissez un élément.</w:t>
          </w:r>
        </w:p>
      </w:docPartBody>
    </w:docPart>
    <w:docPart>
      <w:docPartPr>
        <w:name w:val="8ED26DA3C95B458DB58192DC46ED4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05F12-6AEC-4222-9DEB-DE853C5B53CD}"/>
      </w:docPartPr>
      <w:docPartBody>
        <w:p w:rsidR="00684778" w:rsidRDefault="009D03A1" w:rsidP="009D03A1">
          <w:pPr>
            <w:pStyle w:val="8ED26DA3C95B458DB58192DC46ED45B8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6CB50389DCD242C1BE3EAB086E6BF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18E17-473F-4F0F-8F18-B8281B023BB3}"/>
      </w:docPartPr>
      <w:docPartBody>
        <w:p w:rsidR="00684778" w:rsidRDefault="009D03A1" w:rsidP="009D03A1">
          <w:pPr>
            <w:pStyle w:val="6CB50389DCD242C1BE3EAB086E6BFA0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4A97621A12CD435EBFBD133DECC2C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1D6BF-5EF7-4ABE-9FDE-C9742B9AF66F}"/>
      </w:docPartPr>
      <w:docPartBody>
        <w:p w:rsidR="00684778" w:rsidRDefault="009D03A1" w:rsidP="009D03A1">
          <w:pPr>
            <w:pStyle w:val="4A97621A12CD435EBFBD133DECC2C8E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9D064707B0424646B2D84FD783E47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ABE7E-1A6B-44CB-9D50-9AFCD4036F0F}"/>
      </w:docPartPr>
      <w:docPartBody>
        <w:p w:rsidR="0027060C" w:rsidRDefault="00D15AB9" w:rsidP="00D15AB9">
          <w:pPr>
            <w:pStyle w:val="9D064707B0424646B2D84FD783E4770C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6CC6DFF1F620420BABC0D11C6841B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75D1-02FD-45B3-9D0E-90625F03E8AB}"/>
      </w:docPartPr>
      <w:docPartBody>
        <w:p w:rsidR="0027060C" w:rsidRDefault="00D15AB9" w:rsidP="00D15AB9">
          <w:pPr>
            <w:pStyle w:val="6CC6DFF1F620420BABC0D11C6841B4FD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385683EAD0DD478FB37CF31CB7229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94591-1C13-45C5-AF01-1A9F30A5128D}"/>
      </w:docPartPr>
      <w:docPartBody>
        <w:p w:rsidR="0027060C" w:rsidRDefault="00D15AB9" w:rsidP="00D15AB9">
          <w:pPr>
            <w:pStyle w:val="385683EAD0DD478FB37CF31CB7229D9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C8FF150560B7492C8B258E95785D8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F9D23-533B-4DB3-B2C3-A331C5B14D51}"/>
      </w:docPartPr>
      <w:docPartBody>
        <w:p w:rsidR="0027060C" w:rsidRDefault="00D15AB9" w:rsidP="00D15AB9">
          <w:pPr>
            <w:pStyle w:val="C8FF150560B7492C8B258E95785D81C2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45FBC388845F404E87BBE9C39468A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A051C-4F31-470B-824D-97A174F2900B}"/>
      </w:docPartPr>
      <w:docPartBody>
        <w:p w:rsidR="0027060C" w:rsidRDefault="00D15AB9" w:rsidP="00D15AB9">
          <w:pPr>
            <w:pStyle w:val="45FBC388845F404E87BBE9C39468AAFF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E8A4242A879D41138CD6617678B7F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94916-4665-4BDD-8015-31EA615950ED}"/>
      </w:docPartPr>
      <w:docPartBody>
        <w:p w:rsidR="0027060C" w:rsidRDefault="00D15AB9" w:rsidP="00D15AB9">
          <w:pPr>
            <w:pStyle w:val="E8A4242A879D41138CD6617678B7F1B3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41D4C38F3E604A0D8760C48628B9E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633F5-4661-49FF-99A3-317272E1F55E}"/>
      </w:docPartPr>
      <w:docPartBody>
        <w:p w:rsidR="0027060C" w:rsidRDefault="00D15AB9" w:rsidP="00D15AB9">
          <w:pPr>
            <w:pStyle w:val="41D4C38F3E604A0D8760C48628B9EE03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3D541A7BEEE341C78437143C2D6B1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1F3B-FE4A-46F6-BDED-581F6C2A3E19}"/>
      </w:docPartPr>
      <w:docPartBody>
        <w:p w:rsidR="0027060C" w:rsidRDefault="00D15AB9" w:rsidP="00D15AB9">
          <w:pPr>
            <w:pStyle w:val="3D541A7BEEE341C78437143C2D6B181E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ABDA35F84DE04AE587E488A2D2158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8AC63-CABD-4BFF-9072-21A9F5393E0F}"/>
      </w:docPartPr>
      <w:docPartBody>
        <w:p w:rsidR="0027060C" w:rsidRDefault="00D15AB9" w:rsidP="00D15AB9">
          <w:pPr>
            <w:pStyle w:val="ABDA35F84DE04AE587E488A2D215898D"/>
          </w:pPr>
          <w:r w:rsidRPr="00E0375D">
            <w:rPr>
              <w:rStyle w:val="Textedelespacerserv"/>
            </w:rPr>
            <w:t>Choisissez un élément.</w:t>
          </w:r>
        </w:p>
      </w:docPartBody>
    </w:docPart>
    <w:docPart>
      <w:docPartPr>
        <w:name w:val="74E6FFD809DC4C23A3DF82BFD7661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E7815-4265-4E8D-82F8-BEC1C23992BE}"/>
      </w:docPartPr>
      <w:docPartBody>
        <w:p w:rsidR="0027060C" w:rsidRDefault="00D15AB9" w:rsidP="00D15AB9">
          <w:pPr>
            <w:pStyle w:val="74E6FFD809DC4C23A3DF82BFD7661EE6"/>
          </w:pPr>
          <w:r w:rsidRPr="00E0375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901"/>
    <w:rsid w:val="000558CC"/>
    <w:rsid w:val="001724A0"/>
    <w:rsid w:val="00224CBD"/>
    <w:rsid w:val="0027060C"/>
    <w:rsid w:val="00285F77"/>
    <w:rsid w:val="003A4901"/>
    <w:rsid w:val="003C5E64"/>
    <w:rsid w:val="00684778"/>
    <w:rsid w:val="00687AF0"/>
    <w:rsid w:val="008320F3"/>
    <w:rsid w:val="008D6B0E"/>
    <w:rsid w:val="009D03A1"/>
    <w:rsid w:val="009F490A"/>
    <w:rsid w:val="00AC44AF"/>
    <w:rsid w:val="00B95AD7"/>
    <w:rsid w:val="00CB6962"/>
    <w:rsid w:val="00D15AB9"/>
    <w:rsid w:val="00DA787D"/>
    <w:rsid w:val="00E719C0"/>
    <w:rsid w:val="00E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5AB9"/>
    <w:rPr>
      <w:color w:val="808080"/>
    </w:rPr>
  </w:style>
  <w:style w:type="paragraph" w:customStyle="1" w:styleId="37185D6414E14D62BE46BD2E76D52EAD">
    <w:name w:val="37185D6414E14D62BE46BD2E76D52EAD"/>
  </w:style>
  <w:style w:type="paragraph" w:customStyle="1" w:styleId="7E6601D05BFA4155BE5A587F7F03001B">
    <w:name w:val="7E6601D05BFA4155BE5A587F7F03001B"/>
  </w:style>
  <w:style w:type="paragraph" w:customStyle="1" w:styleId="9D064707B0424646B2D84FD783E4770C">
    <w:name w:val="9D064707B0424646B2D84FD783E4770C"/>
    <w:rsid w:val="00D15AB9"/>
    <w:pPr>
      <w:spacing w:after="160" w:line="259" w:lineRule="auto"/>
    </w:pPr>
  </w:style>
  <w:style w:type="paragraph" w:customStyle="1" w:styleId="6CC6DFF1F620420BABC0D11C6841B4FD">
    <w:name w:val="6CC6DFF1F620420BABC0D11C6841B4FD"/>
    <w:rsid w:val="00D15AB9"/>
    <w:pPr>
      <w:spacing w:after="160" w:line="259" w:lineRule="auto"/>
    </w:pPr>
  </w:style>
  <w:style w:type="paragraph" w:customStyle="1" w:styleId="385683EAD0DD478FB37CF31CB7229D9E">
    <w:name w:val="385683EAD0DD478FB37CF31CB7229D9E"/>
    <w:rsid w:val="00D15AB9"/>
    <w:pPr>
      <w:spacing w:after="160" w:line="259" w:lineRule="auto"/>
    </w:pPr>
  </w:style>
  <w:style w:type="paragraph" w:customStyle="1" w:styleId="C8FF150560B7492C8B258E95785D81C2">
    <w:name w:val="C8FF150560B7492C8B258E95785D81C2"/>
    <w:rsid w:val="00D15AB9"/>
    <w:pPr>
      <w:spacing w:after="160" w:line="259" w:lineRule="auto"/>
    </w:pPr>
  </w:style>
  <w:style w:type="paragraph" w:customStyle="1" w:styleId="45FBC388845F404E87BBE9C39468AAFF">
    <w:name w:val="45FBC388845F404E87BBE9C39468AAFF"/>
    <w:rsid w:val="00D15AB9"/>
    <w:pPr>
      <w:spacing w:after="160" w:line="259" w:lineRule="auto"/>
    </w:pPr>
  </w:style>
  <w:style w:type="paragraph" w:customStyle="1" w:styleId="E8A4242A879D41138CD6617678B7F1B3">
    <w:name w:val="E8A4242A879D41138CD6617678B7F1B3"/>
    <w:rsid w:val="00D15AB9"/>
    <w:pPr>
      <w:spacing w:after="160" w:line="259" w:lineRule="auto"/>
    </w:pPr>
  </w:style>
  <w:style w:type="paragraph" w:customStyle="1" w:styleId="41D4C38F3E604A0D8760C48628B9EE03">
    <w:name w:val="41D4C38F3E604A0D8760C48628B9EE03"/>
    <w:rsid w:val="00D15AB9"/>
    <w:pPr>
      <w:spacing w:after="160" w:line="259" w:lineRule="auto"/>
    </w:pPr>
  </w:style>
  <w:style w:type="paragraph" w:customStyle="1" w:styleId="3D541A7BEEE341C78437143C2D6B181E">
    <w:name w:val="3D541A7BEEE341C78437143C2D6B181E"/>
    <w:rsid w:val="00D15AB9"/>
    <w:pPr>
      <w:spacing w:after="160" w:line="259" w:lineRule="auto"/>
    </w:pPr>
  </w:style>
  <w:style w:type="paragraph" w:customStyle="1" w:styleId="ABDA35F84DE04AE587E488A2D215898D">
    <w:name w:val="ABDA35F84DE04AE587E488A2D215898D"/>
    <w:rsid w:val="00D15AB9"/>
    <w:pPr>
      <w:spacing w:after="160" w:line="259" w:lineRule="auto"/>
    </w:pPr>
  </w:style>
  <w:style w:type="paragraph" w:customStyle="1" w:styleId="74E6FFD809DC4C23A3DF82BFD7661EE6">
    <w:name w:val="74E6FFD809DC4C23A3DF82BFD7661EE6"/>
    <w:rsid w:val="00D15AB9"/>
    <w:pPr>
      <w:spacing w:after="160" w:line="259" w:lineRule="auto"/>
    </w:pPr>
  </w:style>
  <w:style w:type="paragraph" w:customStyle="1" w:styleId="8ED26DA3C95B458DB58192DC46ED45B8">
    <w:name w:val="8ED26DA3C95B458DB58192DC46ED45B8"/>
    <w:rsid w:val="009D03A1"/>
    <w:pPr>
      <w:spacing w:after="160" w:line="259" w:lineRule="auto"/>
    </w:pPr>
  </w:style>
  <w:style w:type="paragraph" w:customStyle="1" w:styleId="6CB50389DCD242C1BE3EAB086E6BFA0E">
    <w:name w:val="6CB50389DCD242C1BE3EAB086E6BFA0E"/>
    <w:rsid w:val="009D03A1"/>
    <w:pPr>
      <w:spacing w:after="160" w:line="259" w:lineRule="auto"/>
    </w:pPr>
  </w:style>
  <w:style w:type="paragraph" w:customStyle="1" w:styleId="4A97621A12CD435EBFBD133DECC2C8EE">
    <w:name w:val="4A97621A12CD435EBFBD133DECC2C8EE"/>
    <w:rsid w:val="009D03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EFCA">
      <a:dk1>
        <a:sysClr val="windowText" lastClr="000000"/>
      </a:dk1>
      <a:lt1>
        <a:sysClr val="window" lastClr="FFFFFF"/>
      </a:lt1>
      <a:dk2>
        <a:srgbClr val="E36C09"/>
      </a:dk2>
      <a:lt2>
        <a:srgbClr val="EEECE1"/>
      </a:lt2>
      <a:accent1>
        <a:srgbClr val="E36C09"/>
      </a:accent1>
      <a:accent2>
        <a:srgbClr val="FFC000"/>
      </a:accent2>
      <a:accent3>
        <a:srgbClr val="919396"/>
      </a:accent3>
      <a:accent4>
        <a:srgbClr val="AA5106"/>
      </a:accent4>
      <a:accent5>
        <a:srgbClr val="FFC000"/>
      </a:accent5>
      <a:accent6>
        <a:srgbClr val="FEE599"/>
      </a:accent6>
      <a:hlink>
        <a:srgbClr val="E36C09"/>
      </a:hlink>
      <a:folHlink>
        <a:srgbClr val="AA51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0223-C4B0-445A-8DAB-F6AD724E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F029A - Calendrier de formation 2016-2017.dotm</Template>
  <TotalTime>1</TotalTime>
  <Pages>1</Pages>
  <Words>637</Words>
  <Characters>1794</Characters>
  <Application>Microsoft Office Word</Application>
  <DocSecurity>6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professionnelle</vt:lpstr>
    </vt:vector>
  </TitlesOfParts>
  <Company>SUFCOB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professionnelle</dc:title>
  <dc:creator>Qualité SEFCA</dc:creator>
  <cp:lastModifiedBy>christine guyon</cp:lastModifiedBy>
  <cp:revision>2</cp:revision>
  <cp:lastPrinted>2015-02-02T10:55:00Z</cp:lastPrinted>
  <dcterms:created xsi:type="dcterms:W3CDTF">2024-03-14T15:28:00Z</dcterms:created>
  <dcterms:modified xsi:type="dcterms:W3CDTF">2024-03-14T15:28:00Z</dcterms:modified>
</cp:coreProperties>
</file>